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3770"/>
        <w:gridCol w:w="1861"/>
      </w:tblGrid>
      <w:tr w:rsidR="004848E8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4C4426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4C4426">
              <w:rPr>
                <w:rFonts w:ascii="Arial" w:hAnsi="Arial" w:cs="Arial"/>
                <w:b/>
                <w:sz w:val="28"/>
                <w:szCs w:val="28"/>
              </w:rPr>
              <w:t>Student Success Committee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ED36CA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11/17/15</w:t>
            </w:r>
            <w:r w:rsidR="004848E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shd w:val="clear" w:color="auto" w:fill="F2D396"/>
          </w:tcPr>
          <w:p w:rsidR="004C4426" w:rsidRPr="00227342" w:rsidRDefault="004848E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Dini 105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4848E8" w:rsidP="002D5DE8">
            <w:pPr>
              <w:tabs>
                <w:tab w:val="left" w:pos="37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Cheyenne Bryant,</w:t>
            </w:r>
            <w:r w:rsidR="00C24F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4FCE">
              <w:rPr>
                <w:rFonts w:ascii="Arial" w:hAnsi="Arial" w:cs="Arial"/>
                <w:sz w:val="24"/>
                <w:szCs w:val="24"/>
              </w:rPr>
              <w:t>Eissiel</w:t>
            </w:r>
            <w:proofErr w:type="spellEnd"/>
            <w:r w:rsidR="00C24FCE">
              <w:rPr>
                <w:rFonts w:ascii="Arial" w:hAnsi="Arial" w:cs="Arial"/>
                <w:sz w:val="24"/>
                <w:szCs w:val="24"/>
              </w:rPr>
              <w:t xml:space="preserve"> Lamas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Alonso,</w:t>
            </w:r>
            <w:r w:rsidR="00C24FCE">
              <w:rPr>
                <w:rFonts w:ascii="Arial" w:hAnsi="Arial" w:cs="Arial"/>
                <w:sz w:val="24"/>
                <w:szCs w:val="24"/>
              </w:rPr>
              <w:t xml:space="preserve"> Parker Dixons,</w:t>
            </w:r>
            <w:r>
              <w:rPr>
                <w:rFonts w:ascii="Arial" w:hAnsi="Arial" w:cs="Arial"/>
                <w:sz w:val="24"/>
                <w:szCs w:val="24"/>
              </w:rPr>
              <w:t xml:space="preserve"> Shannon Brazil, Courtney Baxter, Lilly Leon-Vicks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3C4926" w:rsidRDefault="00C24FCE" w:rsidP="002D5D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Alexandra Dodge [excused absence], Chris Fordyce [excused absence], Billie Snider [excused absence]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4C4426" w:rsidRPr="007C7FAE" w:rsidRDefault="004C4426" w:rsidP="0094390D">
            <w:pPr>
              <w:pStyle w:val="ListParagraph"/>
              <w:tabs>
                <w:tab w:val="left" w:pos="4290"/>
              </w:tabs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FA7571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Call to order</w:t>
            </w: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227342" w:rsidRDefault="00C24FCE" w:rsidP="004848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Call to Order at 8:00 a.m. </w:t>
            </w: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3352A3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00B8F" w:rsidRDefault="002D5D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the minutes</w:t>
            </w:r>
            <w:r w:rsidR="00C24FC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D5DE8" w:rsidRPr="00227342" w:rsidRDefault="002D5D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A78A4" w:rsidRPr="003C4926" w:rsidTr="003352A3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C24FCE" w:rsidP="00C24FC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Shannon </w:t>
            </w:r>
            <w:r w:rsidR="004848E8">
              <w:rPr>
                <w:rFonts w:ascii="Arial" w:hAnsi="Arial" w:cs="Arial"/>
                <w:i/>
                <w:sz w:val="24"/>
                <w:szCs w:val="24"/>
              </w:rPr>
              <w:t xml:space="preserve">motioned </w:t>
            </w:r>
            <w:r>
              <w:rPr>
                <w:rFonts w:ascii="Arial" w:hAnsi="Arial" w:cs="Arial"/>
                <w:i/>
                <w:sz w:val="24"/>
                <w:szCs w:val="24"/>
              </w:rPr>
              <w:t>the minutes from November 10</w:t>
            </w:r>
            <w:r w:rsidRPr="00C24FC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="004848E8">
              <w:rPr>
                <w:rFonts w:ascii="Arial" w:hAnsi="Arial" w:cs="Arial"/>
                <w:i/>
                <w:sz w:val="24"/>
                <w:szCs w:val="24"/>
              </w:rPr>
              <w:t xml:space="preserve">with pending corrections, </w:t>
            </w:r>
            <w:r>
              <w:rPr>
                <w:rFonts w:ascii="Arial" w:hAnsi="Arial" w:cs="Arial"/>
                <w:i/>
                <w:sz w:val="24"/>
                <w:szCs w:val="24"/>
              </w:rPr>
              <w:t>Courtney 2</w:t>
            </w:r>
            <w:r w:rsidRPr="00C24FC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64C3D" w:rsidRPr="002D5DE8" w:rsidRDefault="00964C3D" w:rsidP="00964C3D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2D5DE8" w:rsidRDefault="004848E8" w:rsidP="002D5DE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C24FCE" w:rsidRDefault="00C24FCE" w:rsidP="003F12F2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No comment was made.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2A4658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4848E8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PTK Winter Care Pack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C24FCE" w:rsidP="00C24FC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motioned</w:t>
            </w:r>
            <w:r w:rsidR="000267EF">
              <w:rPr>
                <w:rFonts w:ascii="Arial" w:hAnsi="Arial" w:cs="Arial"/>
                <w:i/>
                <w:sz w:val="24"/>
                <w:szCs w:val="24"/>
              </w:rPr>
              <w:t xml:space="preserve"> to approve a budget of $150 towards PTK’s Wint</w:t>
            </w:r>
            <w:r>
              <w:rPr>
                <w:rFonts w:ascii="Arial" w:hAnsi="Arial" w:cs="Arial"/>
                <w:i/>
                <w:sz w:val="24"/>
                <w:szCs w:val="24"/>
              </w:rPr>
              <w:t>er Care Pack for socks and hats,</w:t>
            </w:r>
            <w:r w:rsidR="000267E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Shannon 2</w:t>
            </w:r>
            <w:r w:rsidRPr="00C24FCE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2A4658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3C7B30" w:rsidRPr="00C24FCE" w:rsidRDefault="00573B6A" w:rsidP="004848E8">
            <w:pPr>
              <w:tabs>
                <w:tab w:val="left" w:pos="2530"/>
              </w:tabs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ASWN discussed how t</w:t>
            </w:r>
            <w:r w:rsidR="007207D7">
              <w:rPr>
                <w:b/>
              </w:rPr>
              <w:t>o take part in PTK’s initiative ASWN will collect beanies and socks for the drive.</w:t>
            </w:r>
            <w:r w:rsidR="00CA7B85" w:rsidRPr="00C24FCE">
              <w:rPr>
                <w:b/>
              </w:rPr>
              <w:t xml:space="preserve"> </w:t>
            </w:r>
            <w:r w:rsidR="007207D7">
              <w:rPr>
                <w:b/>
              </w:rPr>
              <w:t>A</w:t>
            </w:r>
            <w:r w:rsidR="00CA7B85" w:rsidRPr="00C24FCE">
              <w:rPr>
                <w:b/>
              </w:rPr>
              <w:t xml:space="preserve"> collection bin</w:t>
            </w:r>
            <w:r w:rsidR="007207D7">
              <w:rPr>
                <w:b/>
              </w:rPr>
              <w:t xml:space="preserve"> will be placed</w:t>
            </w:r>
            <w:r w:rsidR="00CA7B85" w:rsidRPr="00C24FCE">
              <w:rPr>
                <w:b/>
              </w:rPr>
              <w:t xml:space="preserve"> in the Student Center</w:t>
            </w:r>
            <w:r w:rsidR="007207D7">
              <w:rPr>
                <w:b/>
              </w:rPr>
              <w:t>. ASWN will also</w:t>
            </w:r>
            <w:r w:rsidR="00CA7B85" w:rsidRPr="00C24FCE">
              <w:rPr>
                <w:b/>
              </w:rPr>
              <w:t xml:space="preserve"> begin advertising ASAP knowing that the packs will be assembled the first week of </w:t>
            </w:r>
            <w:r w:rsidR="00CA7B85" w:rsidRPr="00C24FCE">
              <w:rPr>
                <w:b/>
              </w:rPr>
              <w:lastRenderedPageBreak/>
              <w:t xml:space="preserve">December. ASWN also discussed the possibility of asking businesses to donate items but have concerns of the unfortunate time restraint. </w:t>
            </w:r>
          </w:p>
          <w:p w:rsidR="0085039C" w:rsidRPr="00C24FCE" w:rsidRDefault="0085039C" w:rsidP="004848E8">
            <w:pPr>
              <w:tabs>
                <w:tab w:val="left" w:pos="2530"/>
              </w:tabs>
              <w:spacing w:after="0" w:line="240" w:lineRule="auto"/>
              <w:rPr>
                <w:b/>
              </w:rPr>
            </w:pPr>
          </w:p>
          <w:p w:rsidR="0085039C" w:rsidRPr="00C24FCE" w:rsidRDefault="0085039C" w:rsidP="004848E8">
            <w:pPr>
              <w:tabs>
                <w:tab w:val="left" w:pos="2530"/>
              </w:tabs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 xml:space="preserve">ASWN will buy roughly six beanies and six packs of socks due to the fact there is </w:t>
            </w:r>
            <w:r w:rsidR="000267EF" w:rsidRPr="00C24FCE">
              <w:rPr>
                <w:b/>
              </w:rPr>
              <w:t xml:space="preserve">a limited time to advertise for students to donate and the desire to help as many people in need within our community. </w:t>
            </w:r>
          </w:p>
          <w:p w:rsidR="007D284F" w:rsidRPr="003C4926" w:rsidRDefault="007D284F" w:rsidP="007D284F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3C7B30" w:rsidRPr="00C24FCE" w:rsidRDefault="00CA7B85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Senator Baxter will attend the meeting Friday, Nov. 20</w:t>
            </w:r>
            <w:r w:rsidRPr="00C24FCE">
              <w:rPr>
                <w:b/>
                <w:vertAlign w:val="superscript"/>
              </w:rPr>
              <w:t>th</w:t>
            </w:r>
            <w:r w:rsidRPr="00C24FCE">
              <w:rPr>
                <w:b/>
              </w:rPr>
              <w:t xml:space="preserve"> in the VET Center at 9:30am and report back to ASWN in the next ASWN governing meeting. </w:t>
            </w: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Senator Brazil will speak with Classy Seconds regarding donations</w:t>
            </w: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President Senda will speak with E-Z Wear regarding donations</w:t>
            </w: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 xml:space="preserve">Senator Alonso will speak with </w:t>
            </w:r>
            <w:proofErr w:type="spellStart"/>
            <w:r w:rsidRPr="00C24FCE">
              <w:rPr>
                <w:b/>
              </w:rPr>
              <w:t>Poppin</w:t>
            </w:r>
            <w:proofErr w:type="spellEnd"/>
            <w:r w:rsidRPr="00C24FCE">
              <w:rPr>
                <w:b/>
              </w:rPr>
              <w:t>’ Tags and her church regarding donations</w:t>
            </w:r>
          </w:p>
          <w:p w:rsidR="0085039C" w:rsidRPr="00C24FCE" w:rsidRDefault="0085039C" w:rsidP="00D408CA">
            <w:pPr>
              <w:spacing w:after="0" w:line="240" w:lineRule="auto"/>
              <w:rPr>
                <w:b/>
              </w:rPr>
            </w:pPr>
          </w:p>
          <w:p w:rsidR="0085039C" w:rsidRPr="003C4926" w:rsidRDefault="0085039C" w:rsidP="00D408CA">
            <w:pPr>
              <w:spacing w:after="0" w:line="240" w:lineRule="auto"/>
            </w:pPr>
            <w:r w:rsidRPr="00C24FCE">
              <w:rPr>
                <w:b/>
              </w:rPr>
              <w:t>Senator Baxter will speak with her church as well as search for stores down main street regarding donations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4848E8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ASWN Engaging with Students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267EF" w:rsidRPr="00C24FCE" w:rsidRDefault="000267EF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 xml:space="preserve">President </w:t>
            </w:r>
            <w:proofErr w:type="spellStart"/>
            <w:r w:rsidRPr="00C24FCE">
              <w:rPr>
                <w:b/>
              </w:rPr>
              <w:t>Senda</w:t>
            </w:r>
            <w:proofErr w:type="spellEnd"/>
            <w:r w:rsidRPr="00C24FCE">
              <w:rPr>
                <w:b/>
              </w:rPr>
              <w:t xml:space="preserve"> </w:t>
            </w:r>
            <w:r w:rsidR="007207D7">
              <w:rPr>
                <w:b/>
              </w:rPr>
              <w:t>guided the</w:t>
            </w:r>
            <w:r w:rsidRPr="00C24FCE">
              <w:rPr>
                <w:b/>
              </w:rPr>
              <w:t xml:space="preserve"> </w:t>
            </w:r>
            <w:proofErr w:type="gramStart"/>
            <w:r w:rsidRPr="00C24FCE">
              <w:rPr>
                <w:b/>
              </w:rPr>
              <w:t xml:space="preserve">discuss </w:t>
            </w:r>
            <w:r w:rsidR="007207D7">
              <w:rPr>
                <w:b/>
              </w:rPr>
              <w:t xml:space="preserve"> on</w:t>
            </w:r>
            <w:proofErr w:type="gramEnd"/>
            <w:r w:rsidR="007207D7">
              <w:rPr>
                <w:b/>
              </w:rPr>
              <w:t xml:space="preserve"> </w:t>
            </w:r>
            <w:r w:rsidRPr="00C24FCE">
              <w:rPr>
                <w:b/>
              </w:rPr>
              <w:t xml:space="preserve">how ASWN can be more active in recruitment and informing the students who ASWN is and what ASWN does for the students. </w:t>
            </w:r>
          </w:p>
          <w:p w:rsidR="000267EF" w:rsidRPr="00C24FCE" w:rsidRDefault="000267EF" w:rsidP="00D408CA">
            <w:pPr>
              <w:spacing w:after="0" w:line="240" w:lineRule="auto"/>
              <w:rPr>
                <w:b/>
              </w:rPr>
            </w:pPr>
          </w:p>
          <w:p w:rsidR="001C2D91" w:rsidRPr="00C24FCE" w:rsidRDefault="001C2D91" w:rsidP="00D408CA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S</w:t>
            </w:r>
            <w:r w:rsidR="000267EF" w:rsidRPr="00C24FCE">
              <w:rPr>
                <w:b/>
              </w:rPr>
              <w:t>uggestion</w:t>
            </w:r>
            <w:r w:rsidRPr="00C24FCE">
              <w:rPr>
                <w:b/>
              </w:rPr>
              <w:t xml:space="preserve">s </w:t>
            </w:r>
            <w:r w:rsidR="000267EF" w:rsidRPr="00C24FCE">
              <w:rPr>
                <w:b/>
              </w:rPr>
              <w:t>made</w:t>
            </w:r>
            <w:r w:rsidRPr="00C24FCE">
              <w:rPr>
                <w:b/>
              </w:rPr>
              <w:t>:</w:t>
            </w:r>
          </w:p>
          <w:p w:rsidR="000267EF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T</w:t>
            </w:r>
            <w:r w:rsidR="000267EF" w:rsidRPr="00C24FCE">
              <w:rPr>
                <w:b/>
                <w:sz w:val="20"/>
              </w:rPr>
              <w:t xml:space="preserve">o make a banner giving information about ASWN which would include what ASWN does and their role within campus committees. 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Go to High Schools and discuss the importance of being active in College.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 xml:space="preserve">Brochures 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Using Willy more often to promote school spirit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Speaking with students directly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Open forum</w:t>
            </w:r>
          </w:p>
          <w:p w:rsidR="001C2D91" w:rsidRPr="00C24FCE" w:rsidRDefault="001C2D91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 xml:space="preserve">15 second </w:t>
            </w:r>
            <w:r w:rsidR="00AD278B" w:rsidRPr="00C24FCE">
              <w:rPr>
                <w:b/>
                <w:sz w:val="20"/>
              </w:rPr>
              <w:t>commercial</w:t>
            </w:r>
          </w:p>
          <w:p w:rsidR="00AD278B" w:rsidRPr="00C24FCE" w:rsidRDefault="00AD278B" w:rsidP="001C2D9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 w:rsidRPr="00C24FCE">
              <w:rPr>
                <w:b/>
                <w:sz w:val="20"/>
              </w:rPr>
              <w:t>Updating the ASWN section on WNC.edu with short Bio’s and why each member joined ASWN</w:t>
            </w:r>
          </w:p>
          <w:p w:rsidR="00AD278B" w:rsidRPr="00C24FCE" w:rsidRDefault="00AD278B" w:rsidP="00AD278B">
            <w:pPr>
              <w:spacing w:after="0" w:line="240" w:lineRule="auto"/>
              <w:rPr>
                <w:b/>
              </w:rPr>
            </w:pPr>
          </w:p>
          <w:p w:rsidR="00AD278B" w:rsidRPr="00C24FCE" w:rsidRDefault="00AD278B" w:rsidP="00AD278B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 xml:space="preserve">The Senate agreed to think over the suggestions and decide what initiative ASWN is willing to take. </w:t>
            </w:r>
          </w:p>
          <w:p w:rsidR="000267EF" w:rsidRDefault="000267EF" w:rsidP="00D408CA">
            <w:pPr>
              <w:spacing w:after="0" w:line="240" w:lineRule="auto"/>
            </w:pPr>
          </w:p>
          <w:p w:rsidR="000267EF" w:rsidRPr="003C4926" w:rsidRDefault="000267EF" w:rsidP="00D408C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4848E8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AD278B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Reports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0267EF" w:rsidRPr="003C4926" w:rsidRDefault="000267EF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2561A" w:rsidRPr="00C24FCE" w:rsidRDefault="007207D7" w:rsidP="00335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Secretary/Treasurer</w:t>
            </w:r>
            <w:r w:rsidR="00AD278B" w:rsidRPr="00C24FCE">
              <w:rPr>
                <w:b/>
              </w:rPr>
              <w:t xml:space="preserve"> – Reported on budget </w:t>
            </w:r>
          </w:p>
          <w:p w:rsidR="00AD278B" w:rsidRPr="00C24FCE" w:rsidRDefault="00AD278B" w:rsidP="003352A3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Vice President – No Report this week</w:t>
            </w:r>
          </w:p>
          <w:p w:rsidR="00AD278B" w:rsidRPr="003C4926" w:rsidRDefault="00AD278B" w:rsidP="003352A3">
            <w:pPr>
              <w:spacing w:after="0" w:line="240" w:lineRule="auto"/>
            </w:pPr>
            <w:r w:rsidRPr="00C24FCE">
              <w:rPr>
                <w:b/>
              </w:rPr>
              <w:lastRenderedPageBreak/>
              <w:t xml:space="preserve">President – Asked everyone to continue to stay true to what we </w:t>
            </w:r>
            <w:r w:rsidR="00D51F5C" w:rsidRPr="00C24FCE">
              <w:rPr>
                <w:b/>
              </w:rPr>
              <w:t>agreed</w:t>
            </w:r>
            <w:r w:rsidR="007207D7">
              <w:rPr>
                <w:b/>
              </w:rPr>
              <w:t xml:space="preserve"> on</w:t>
            </w:r>
            <w:r w:rsidR="00D51F5C" w:rsidRPr="00C24FCE">
              <w:rPr>
                <w:b/>
              </w:rPr>
              <w:t xml:space="preserve"> regarding communication and respond</w:t>
            </w:r>
            <w:r w:rsidR="007207D7">
              <w:rPr>
                <w:b/>
              </w:rPr>
              <w:t>ing</w:t>
            </w:r>
            <w:r w:rsidR="00D51F5C" w:rsidRPr="00C24FCE">
              <w:rPr>
                <w:b/>
              </w:rPr>
              <w:t xml:space="preserve"> to emails and </w:t>
            </w:r>
            <w:proofErr w:type="spellStart"/>
            <w:r w:rsidR="00D51F5C" w:rsidRPr="00C24FCE">
              <w:rPr>
                <w:b/>
              </w:rPr>
              <w:t>GroupME</w:t>
            </w:r>
            <w:proofErr w:type="spellEnd"/>
            <w:r w:rsidR="00D51F5C" w:rsidRPr="00C24FCE">
              <w:rPr>
                <w:b/>
              </w:rPr>
              <w:t xml:space="preserve"> messages.</w:t>
            </w: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3352A3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</w:tbl>
    <w:p w:rsidR="00AD278B" w:rsidRDefault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227342" w:rsidRDefault="00D51F5C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 Report</w:t>
            </w:r>
          </w:p>
        </w:tc>
      </w:tr>
      <w:tr w:rsidR="00AD278B" w:rsidRPr="00227342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227342" w:rsidRDefault="00AD278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D278B" w:rsidRPr="00C24FCE" w:rsidRDefault="007207D7" w:rsidP="007207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Lilly</w:t>
            </w:r>
            <w:r w:rsidR="00D51F5C" w:rsidRPr="00C24FCE">
              <w:rPr>
                <w:b/>
              </w:rPr>
              <w:t xml:space="preserve"> reminded ASWN </w:t>
            </w:r>
            <w:r>
              <w:rPr>
                <w:b/>
              </w:rPr>
              <w:t xml:space="preserve">of </w:t>
            </w:r>
            <w:r w:rsidR="00D51F5C" w:rsidRPr="00C24FCE">
              <w:rPr>
                <w:b/>
              </w:rPr>
              <w:t>the 1</w:t>
            </w:r>
            <w:r>
              <w:rPr>
                <w:b/>
              </w:rPr>
              <w:t xml:space="preserve"> </w:t>
            </w:r>
            <w:r w:rsidR="00D51F5C" w:rsidRPr="00C24FCE">
              <w:rPr>
                <w:b/>
              </w:rPr>
              <w:t>Day</w:t>
            </w:r>
            <w:r>
              <w:rPr>
                <w:b/>
              </w:rPr>
              <w:t xml:space="preserve"> Stand e</w:t>
            </w:r>
            <w:r w:rsidR="00D51F5C" w:rsidRPr="00C24FCE">
              <w:rPr>
                <w:b/>
              </w:rPr>
              <w:t>vent this Thursday</w:t>
            </w:r>
            <w:r>
              <w:rPr>
                <w:b/>
              </w:rPr>
              <w:t xml:space="preserve"> from</w:t>
            </w:r>
            <w:r w:rsidR="00D51F5C" w:rsidRPr="00C24FCE">
              <w:rPr>
                <w:b/>
              </w:rPr>
              <w:t xml:space="preserve"> 10</w:t>
            </w:r>
            <w:r>
              <w:rPr>
                <w:b/>
              </w:rPr>
              <w:t xml:space="preserve"> </w:t>
            </w:r>
            <w:r w:rsidR="00D51F5C" w:rsidRPr="00C24FCE">
              <w:rPr>
                <w:b/>
              </w:rPr>
              <w:t>a</w:t>
            </w:r>
            <w:r>
              <w:rPr>
                <w:b/>
              </w:rPr>
              <w:t>.</w:t>
            </w:r>
            <w:r w:rsidR="00D51F5C" w:rsidRPr="00C24FCE">
              <w:rPr>
                <w:b/>
              </w:rPr>
              <w:t>m</w:t>
            </w:r>
            <w:r>
              <w:rPr>
                <w:b/>
              </w:rPr>
              <w:t>.</w:t>
            </w:r>
            <w:r w:rsidR="00D51F5C" w:rsidRPr="00C24FCE">
              <w:rPr>
                <w:b/>
              </w:rPr>
              <w:t xml:space="preserve"> to 2p</w:t>
            </w:r>
            <w:r>
              <w:rPr>
                <w:b/>
              </w:rPr>
              <w:t>.</w:t>
            </w:r>
            <w:r w:rsidR="00D51F5C" w:rsidRPr="00C24FCE">
              <w:rPr>
                <w:b/>
              </w:rPr>
              <w:t xml:space="preserve">m. Each student who gives up </w:t>
            </w:r>
            <w:r>
              <w:rPr>
                <w:b/>
              </w:rPr>
              <w:t>a</w:t>
            </w:r>
            <w:r w:rsidR="00D51F5C" w:rsidRPr="00C24FCE">
              <w:rPr>
                <w:b/>
              </w:rPr>
              <w:t xml:space="preserve"> pack of cigarettes will receive a $5 </w:t>
            </w:r>
            <w:proofErr w:type="spellStart"/>
            <w:r w:rsidR="00D51F5C" w:rsidRPr="00C24FCE">
              <w:rPr>
                <w:b/>
              </w:rPr>
              <w:t>giftcard</w:t>
            </w:r>
            <w:proofErr w:type="spellEnd"/>
            <w:r w:rsidR="00D51F5C" w:rsidRPr="00C24FCE">
              <w:rPr>
                <w:b/>
              </w:rPr>
              <w:t xml:space="preserve">. </w:t>
            </w: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</w:tbl>
    <w:p w:rsidR="00DC35DB" w:rsidRDefault="00DC35D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Reports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C24FCE" w:rsidRDefault="00DC35DB" w:rsidP="00E275EE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SPFIE: Reported out on the committees. Institution Accreditation Committee (IAC) spoke ab</w:t>
            </w:r>
            <w:r w:rsidR="00E275EE" w:rsidRPr="00C24FCE">
              <w:rPr>
                <w:b/>
              </w:rPr>
              <w:t>out a Career Hub, there is no central place within WNC where employers can</w:t>
            </w:r>
            <w:r w:rsidR="007207D7">
              <w:rPr>
                <w:b/>
              </w:rPr>
              <w:t xml:space="preserve"> say I need this, or students can</w:t>
            </w:r>
            <w:r w:rsidR="00E275EE" w:rsidRPr="00C24FCE">
              <w:rPr>
                <w:b/>
              </w:rPr>
              <w:t xml:space="preserve"> go to and see what jobs are available. The possible Career Hub will have a strong presence online. 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DC35DB" w:rsidRDefault="00DC35D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AD278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D278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D278B" w:rsidRPr="00227342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D278B" w:rsidRPr="00227342" w:rsidRDefault="00AD278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AD278B" w:rsidRPr="003C4926" w:rsidRDefault="00AD278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AD278B" w:rsidRPr="00C24FCE" w:rsidRDefault="00DC35DB" w:rsidP="00B76E5D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 xml:space="preserve">ASL Club is having a Pot Luck this evening. </w:t>
            </w: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  <w:tr w:rsidR="00AD278B" w:rsidRPr="003C4926" w:rsidTr="00B76E5D">
        <w:tc>
          <w:tcPr>
            <w:tcW w:w="2843" w:type="dxa"/>
            <w:shd w:val="clear" w:color="auto" w:fill="F9EBCF"/>
          </w:tcPr>
          <w:p w:rsidR="00AD278B" w:rsidRPr="003C4926" w:rsidRDefault="00AD278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D278B" w:rsidRPr="003C4926" w:rsidRDefault="00AD278B" w:rsidP="00B76E5D">
            <w:pPr>
              <w:spacing w:after="0" w:line="240" w:lineRule="auto"/>
            </w:pPr>
          </w:p>
        </w:tc>
      </w:tr>
    </w:tbl>
    <w:p w:rsidR="00AD278B" w:rsidRDefault="00AD278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Old Business 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892F8F" w:rsidRDefault="00C24FCE" w:rsidP="00B76E5D">
            <w:pPr>
              <w:spacing w:after="0" w:line="240" w:lineRule="auto"/>
              <w:rPr>
                <w:b/>
              </w:rPr>
            </w:pPr>
            <w:r w:rsidRPr="00892F8F">
              <w:rPr>
                <w:b/>
              </w:rPr>
              <w:t>No discussion was had.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DC35DB" w:rsidRDefault="00DC35D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C24FCE" w:rsidRDefault="008E3AFF" w:rsidP="00B76E5D">
            <w:pPr>
              <w:spacing w:after="0" w:line="240" w:lineRule="auto"/>
              <w:rPr>
                <w:b/>
              </w:rPr>
            </w:pPr>
            <w:r w:rsidRPr="00C24FCE">
              <w:rPr>
                <w:b/>
              </w:rPr>
              <w:t>ASWN discussed an ASWN potluck as a bonding/reward experience. The decision what and when will be decided next meeting.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892F8F" w:rsidRDefault="00C24FCE" w:rsidP="00B76E5D">
            <w:pPr>
              <w:spacing w:after="0" w:line="240" w:lineRule="auto"/>
              <w:rPr>
                <w:b/>
              </w:rPr>
            </w:pPr>
            <w:r w:rsidRPr="00892F8F">
              <w:rPr>
                <w:b/>
              </w:rPr>
              <w:t>No comment was made.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DC35DB" w:rsidRDefault="00DC35DB" w:rsidP="00AD2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DC35DB" w:rsidRPr="00227342" w:rsidTr="00B76E5D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DC35DB" w:rsidRPr="00227342" w:rsidRDefault="00DC35DB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Adjournment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DC35DB" w:rsidRPr="00227342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DC35DB" w:rsidRPr="00227342" w:rsidRDefault="00E275EE" w:rsidP="00B76E5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Adjournment 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>at 9:42</w:t>
            </w:r>
            <w:r w:rsidR="00892F8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892F8F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8E3AFF">
              <w:rPr>
                <w:rFonts w:ascii="Arial" w:hAnsi="Arial" w:cs="Arial"/>
                <w:i/>
                <w:sz w:val="24"/>
                <w:szCs w:val="24"/>
              </w:rPr>
              <w:t>m</w:t>
            </w:r>
            <w:r w:rsidR="00892F8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  <w:p w:rsidR="00DC35DB" w:rsidRPr="003C4926" w:rsidRDefault="00DC35DB" w:rsidP="00B76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  <w:tr w:rsidR="00DC35DB" w:rsidRPr="003C4926" w:rsidTr="00B76E5D">
        <w:tc>
          <w:tcPr>
            <w:tcW w:w="2843" w:type="dxa"/>
            <w:shd w:val="clear" w:color="auto" w:fill="F9EBCF"/>
          </w:tcPr>
          <w:p w:rsidR="00DC35DB" w:rsidRPr="003C4926" w:rsidRDefault="00DC35DB" w:rsidP="00B76E5D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DC35DB" w:rsidRPr="003C4926" w:rsidRDefault="00DC35DB" w:rsidP="00B76E5D">
            <w:pPr>
              <w:spacing w:after="0" w:line="240" w:lineRule="auto"/>
            </w:pPr>
          </w:p>
        </w:tc>
      </w:tr>
    </w:tbl>
    <w:p w:rsidR="002A1CAA" w:rsidRPr="00AD278B" w:rsidRDefault="002A1CAA" w:rsidP="00892F8F"/>
    <w:sectPr w:rsidR="002A1CAA" w:rsidRPr="00AD278B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F4B"/>
    <w:multiLevelType w:val="hybridMultilevel"/>
    <w:tmpl w:val="FC5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74C03"/>
    <w:multiLevelType w:val="hybridMultilevel"/>
    <w:tmpl w:val="0C4C1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42AFA"/>
    <w:multiLevelType w:val="hybridMultilevel"/>
    <w:tmpl w:val="F73A0C90"/>
    <w:lvl w:ilvl="0" w:tplc="040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4343154F"/>
    <w:multiLevelType w:val="hybridMultilevel"/>
    <w:tmpl w:val="4260C9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4A1D30"/>
    <w:multiLevelType w:val="hybridMultilevel"/>
    <w:tmpl w:val="CD90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5E223F"/>
    <w:multiLevelType w:val="hybridMultilevel"/>
    <w:tmpl w:val="EA24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6F56"/>
    <w:multiLevelType w:val="hybridMultilevel"/>
    <w:tmpl w:val="F924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24F8C"/>
    <w:multiLevelType w:val="hybridMultilevel"/>
    <w:tmpl w:val="0848E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B13C31"/>
    <w:multiLevelType w:val="hybridMultilevel"/>
    <w:tmpl w:val="792614EC"/>
    <w:lvl w:ilvl="0" w:tplc="B3486620">
      <w:start w:val="1"/>
      <w:numFmt w:val="upp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01DE8"/>
    <w:rsid w:val="000267EF"/>
    <w:rsid w:val="00050E41"/>
    <w:rsid w:val="000B3AC8"/>
    <w:rsid w:val="000C6D7F"/>
    <w:rsid w:val="0015727D"/>
    <w:rsid w:val="001C2D91"/>
    <w:rsid w:val="00202B42"/>
    <w:rsid w:val="00227342"/>
    <w:rsid w:val="00281621"/>
    <w:rsid w:val="002A1CAA"/>
    <w:rsid w:val="002A4658"/>
    <w:rsid w:val="002D5DE8"/>
    <w:rsid w:val="002E30E9"/>
    <w:rsid w:val="00300B8F"/>
    <w:rsid w:val="0030539F"/>
    <w:rsid w:val="003352A3"/>
    <w:rsid w:val="00374DE8"/>
    <w:rsid w:val="003C4926"/>
    <w:rsid w:val="003C7B30"/>
    <w:rsid w:val="003F12F2"/>
    <w:rsid w:val="004848E8"/>
    <w:rsid w:val="004928EA"/>
    <w:rsid w:val="004C4426"/>
    <w:rsid w:val="00567C1C"/>
    <w:rsid w:val="00573B6A"/>
    <w:rsid w:val="005E1DF2"/>
    <w:rsid w:val="007207D7"/>
    <w:rsid w:val="00794141"/>
    <w:rsid w:val="007C7FAE"/>
    <w:rsid w:val="007D284F"/>
    <w:rsid w:val="00822878"/>
    <w:rsid w:val="0083154A"/>
    <w:rsid w:val="0085039C"/>
    <w:rsid w:val="00892F8F"/>
    <w:rsid w:val="008A6B05"/>
    <w:rsid w:val="008C6A9F"/>
    <w:rsid w:val="008E3AFF"/>
    <w:rsid w:val="0094390D"/>
    <w:rsid w:val="00946A55"/>
    <w:rsid w:val="00964C3D"/>
    <w:rsid w:val="009C35F7"/>
    <w:rsid w:val="009F2411"/>
    <w:rsid w:val="00A17C48"/>
    <w:rsid w:val="00A2561A"/>
    <w:rsid w:val="00AA74FD"/>
    <w:rsid w:val="00AD278B"/>
    <w:rsid w:val="00AD58A3"/>
    <w:rsid w:val="00BA78A4"/>
    <w:rsid w:val="00C24FCE"/>
    <w:rsid w:val="00C85AE1"/>
    <w:rsid w:val="00C9010D"/>
    <w:rsid w:val="00CA7B85"/>
    <w:rsid w:val="00CC6AD5"/>
    <w:rsid w:val="00CD2AE0"/>
    <w:rsid w:val="00D408CA"/>
    <w:rsid w:val="00D51F5C"/>
    <w:rsid w:val="00DC35DB"/>
    <w:rsid w:val="00E13829"/>
    <w:rsid w:val="00E275EE"/>
    <w:rsid w:val="00ED36CA"/>
    <w:rsid w:val="00FA7571"/>
    <w:rsid w:val="00FB1828"/>
    <w:rsid w:val="00FD4D16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2015-11-24T05:50:00Z</cp:lastPrinted>
  <dcterms:created xsi:type="dcterms:W3CDTF">2015-12-09T20:40:00Z</dcterms:created>
  <dcterms:modified xsi:type="dcterms:W3CDTF">2015-12-09T20:40:00Z</dcterms:modified>
</cp:coreProperties>
</file>