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374DE8" w:rsidRDefault="00227342" w:rsidP="00374DE8">
      <w:pPr>
        <w:pStyle w:val="ListParagraph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3774"/>
        <w:gridCol w:w="1864"/>
      </w:tblGrid>
      <w:tr w:rsidR="006C64D6" w:rsidRPr="003C4926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227342" w:rsidP="00A27C0D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A27C0D">
              <w:rPr>
                <w:rFonts w:ascii="Arial" w:hAnsi="Arial" w:cs="Arial"/>
                <w:b/>
                <w:sz w:val="28"/>
                <w:szCs w:val="28"/>
              </w:rPr>
              <w:t xml:space="preserve">ASWN </w:t>
            </w:r>
          </w:p>
        </w:tc>
        <w:tc>
          <w:tcPr>
            <w:tcW w:w="3870" w:type="dxa"/>
            <w:shd w:val="clear" w:color="auto" w:fill="F2D396"/>
          </w:tcPr>
          <w:p w:rsidR="009F2411" w:rsidRPr="00227342" w:rsidRDefault="00A27C0D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October 20, 2015</w:t>
            </w:r>
          </w:p>
        </w:tc>
        <w:tc>
          <w:tcPr>
            <w:tcW w:w="1908" w:type="dxa"/>
            <w:shd w:val="clear" w:color="auto" w:fill="F2D396"/>
          </w:tcPr>
          <w:p w:rsidR="009F2411" w:rsidRPr="00227342" w:rsidRDefault="00A27C0D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Dini 105</w:t>
            </w:r>
          </w:p>
        </w:tc>
      </w:tr>
      <w:tr w:rsidR="009F2411" w:rsidRPr="003C4926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A27C0D" w:rsidP="00A27C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Cheyenne Bryant,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Eissiel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Alonso, Parker Dixon, Shannon Brazil, Courtney Baxter (unexcused tardy), Christopher Fordyce</w:t>
            </w:r>
          </w:p>
        </w:tc>
      </w:tr>
      <w:tr w:rsidR="00CC6AD5" w:rsidRPr="003C4926" w:rsidTr="003C4926">
        <w:tc>
          <w:tcPr>
            <w:tcW w:w="3798" w:type="dxa"/>
            <w:shd w:val="clear" w:color="auto" w:fill="F9EBCF"/>
          </w:tcPr>
          <w:p w:rsidR="00CC6AD5" w:rsidRPr="003C4926" w:rsidRDefault="00CC6AD5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3C4926" w:rsidRDefault="00A27C0D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Dodge (excused absence), Billie Snider (excused absence), Lilly Leon-Vicks (excused absence)</w:t>
            </w: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411" w:rsidRDefault="009F2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6C64D6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9F2411" w:rsidRPr="00227342" w:rsidRDefault="00E62308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Call to Order</w:t>
            </w: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227342" w:rsidRDefault="00E62308" w:rsidP="00E62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Call to Order at 8:05</w:t>
            </w: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BA78A4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3C4926" w:rsidRDefault="006C64D6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BA78A4" w:rsidRPr="00227342" w:rsidRDefault="00E62308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Approval of Minutes</w:t>
            </w:r>
          </w:p>
        </w:tc>
      </w:tr>
      <w:tr w:rsidR="00BA78A4" w:rsidRPr="003C4926" w:rsidTr="00144F07">
        <w:tc>
          <w:tcPr>
            <w:tcW w:w="2843" w:type="dxa"/>
            <w:shd w:val="clear" w:color="auto" w:fill="F9EBCF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227342" w:rsidRDefault="00E62308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Parker motioned to table the minutes of October 14, 2015 until next week, Shannon 2</w:t>
            </w:r>
            <w:r w:rsidRPr="00E6230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motion passes.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6C64D6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E62308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A2561A" w:rsidRDefault="00E62308" w:rsidP="008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comment was made.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E62308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Executive Report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E6230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Default="00E62308" w:rsidP="00591D75">
            <w:pPr>
              <w:spacing w:after="0" w:line="240" w:lineRule="auto"/>
              <w:rPr>
                <w:b/>
              </w:rPr>
            </w:pPr>
            <w:r w:rsidRPr="00E62308">
              <w:rPr>
                <w:b/>
              </w:rPr>
              <w:t>Cheyenne-</w:t>
            </w:r>
            <w:r>
              <w:rPr>
                <w:b/>
              </w:rPr>
              <w:t xml:space="preserve">Some of you have not changed your office hours; you cannot have office hours between 8 a.m. </w:t>
            </w:r>
            <w:r w:rsidR="00591D75">
              <w:rPr>
                <w:b/>
              </w:rPr>
              <w:t xml:space="preserve">- </w:t>
            </w:r>
            <w:r>
              <w:rPr>
                <w:b/>
              </w:rPr>
              <w:t>10 a.m. on Tuesdays.</w:t>
            </w:r>
            <w:r w:rsidR="00591D75">
              <w:rPr>
                <w:b/>
              </w:rPr>
              <w:t xml:space="preserve"> Pinterest is tomorrow so could you please spread the word. Monster Mash is next week so could you please send the Facebook invite to your ASWN friends.</w:t>
            </w:r>
          </w:p>
          <w:p w:rsidR="002A4C05" w:rsidRDefault="002A4C05" w:rsidP="00591D75">
            <w:pPr>
              <w:spacing w:after="0" w:line="240" w:lineRule="auto"/>
              <w:rPr>
                <w:b/>
              </w:rPr>
            </w:pPr>
          </w:p>
          <w:p w:rsidR="00591D75" w:rsidRPr="00E62308" w:rsidRDefault="00591D75" w:rsidP="00591D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Andrea- </w:t>
            </w:r>
            <w:r w:rsidR="00E041DC">
              <w:rPr>
                <w:b/>
              </w:rPr>
              <w:t xml:space="preserve">I have met with Chet and I brought up the shootings that have been going around the country. We were discussing </w:t>
            </w:r>
            <w:r w:rsidR="00927F06">
              <w:rPr>
                <w:b/>
              </w:rPr>
              <w:t>different ways of promoting</w:t>
            </w:r>
            <w:r w:rsidR="00E041DC">
              <w:rPr>
                <w:b/>
              </w:rPr>
              <w:t xml:space="preserve"> safety around WNC campus.</w:t>
            </w:r>
            <w:r w:rsidR="0019789E">
              <w:rPr>
                <w:b/>
              </w:rPr>
              <w:t xml:space="preserve"> We also talked about making the security around campus look more official.</w:t>
            </w:r>
            <w:r w:rsidR="00927F06">
              <w:rPr>
                <w:b/>
              </w:rPr>
              <w:t xml:space="preserve"> We</w:t>
            </w:r>
            <w:r w:rsidR="00E041DC">
              <w:rPr>
                <w:b/>
              </w:rPr>
              <w:t xml:space="preserve"> </w:t>
            </w:r>
            <w:r w:rsidR="00E041DC">
              <w:rPr>
                <w:b/>
              </w:rPr>
              <w:lastRenderedPageBreak/>
              <w:t xml:space="preserve">talked about </w:t>
            </w:r>
            <w:proofErr w:type="gramStart"/>
            <w:r w:rsidR="00927F06">
              <w:rPr>
                <w:b/>
                <w:i/>
              </w:rPr>
              <w:t>I</w:t>
            </w:r>
            <w:r w:rsidR="002A4C05" w:rsidRPr="00E041DC">
              <w:rPr>
                <w:b/>
                <w:i/>
              </w:rPr>
              <w:t>t</w:t>
            </w:r>
            <w:r w:rsidR="00927F06">
              <w:rPr>
                <w:b/>
                <w:i/>
              </w:rPr>
              <w:t>’</w:t>
            </w:r>
            <w:r w:rsidR="002A4C05" w:rsidRPr="00E041DC">
              <w:rPr>
                <w:b/>
                <w:i/>
              </w:rPr>
              <w:t>s</w:t>
            </w:r>
            <w:proofErr w:type="gramEnd"/>
            <w:r w:rsidR="00E041DC" w:rsidRPr="00E041DC">
              <w:rPr>
                <w:b/>
                <w:i/>
              </w:rPr>
              <w:t xml:space="preserve"> On Us</w:t>
            </w:r>
            <w:r w:rsidR="00927F06">
              <w:rPr>
                <w:b/>
              </w:rPr>
              <w:t xml:space="preserve"> campaign and how they are </w:t>
            </w:r>
            <w:r w:rsidR="00E041DC">
              <w:rPr>
                <w:b/>
              </w:rPr>
              <w:t>going to do a Title-9 training</w:t>
            </w:r>
            <w:r w:rsidR="002A4C05">
              <w:rPr>
                <w:b/>
              </w:rPr>
              <w:t>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2A4C05" w:rsidRPr="003C4926" w:rsidRDefault="002A4C05" w:rsidP="00A2561A">
            <w:pPr>
              <w:spacing w:after="0" w:line="240" w:lineRule="auto"/>
            </w:pPr>
            <w:r>
              <w:t>To see if the senate agrees with the idea of looking more official.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E041DC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Advisor’s Reports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E041DC" w:rsidRDefault="00E041DC" w:rsidP="00A2561A">
            <w:pPr>
              <w:spacing w:after="0" w:line="240" w:lineRule="auto"/>
              <w:rPr>
                <w:b/>
              </w:rPr>
            </w:pPr>
            <w:r w:rsidRPr="00E041DC">
              <w:rPr>
                <w:b/>
              </w:rPr>
              <w:t>No report was made.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E041DC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Committee Report</w:t>
            </w:r>
            <w:r w:rsidR="00C055E2">
              <w:rPr>
                <w:rFonts w:ascii="Arial" w:hAnsi="Arial" w:cs="Arial"/>
                <w:i/>
                <w:sz w:val="24"/>
                <w:szCs w:val="24"/>
              </w:rPr>
              <w:t>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E041D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Default="00E041DC" w:rsidP="00E041DC">
            <w:pPr>
              <w:spacing w:after="0" w:line="240" w:lineRule="auto"/>
              <w:rPr>
                <w:b/>
              </w:rPr>
            </w:pPr>
            <w:proofErr w:type="spellStart"/>
            <w:r w:rsidRPr="00E041DC">
              <w:rPr>
                <w:b/>
              </w:rPr>
              <w:t>Eissiel</w:t>
            </w:r>
            <w:proofErr w:type="spellEnd"/>
            <w:r w:rsidRPr="00E041DC">
              <w:rPr>
                <w:b/>
              </w:rPr>
              <w:t xml:space="preserve"> </w:t>
            </w:r>
            <w:r>
              <w:rPr>
                <w:b/>
              </w:rPr>
              <w:t xml:space="preserve">(Roundabout </w:t>
            </w:r>
            <w:r w:rsidR="002A4C05">
              <w:rPr>
                <w:b/>
              </w:rPr>
              <w:t>Café) -</w:t>
            </w:r>
            <w:r>
              <w:rPr>
                <w:b/>
              </w:rPr>
              <w:t xml:space="preserve"> </w:t>
            </w:r>
            <w:r w:rsidR="002A4C05">
              <w:rPr>
                <w:b/>
              </w:rPr>
              <w:t>The Roundabout Café is having a grand opening day on Nov. 17. They want ASWN to help in promoting it in some way.</w:t>
            </w:r>
          </w:p>
          <w:p w:rsidR="002A4C05" w:rsidRDefault="002A4C05" w:rsidP="00E041DC">
            <w:pPr>
              <w:spacing w:after="0" w:line="240" w:lineRule="auto"/>
              <w:rPr>
                <w:b/>
              </w:rPr>
            </w:pPr>
          </w:p>
          <w:p w:rsidR="002A4C05" w:rsidRDefault="002A4C05" w:rsidP="0033437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Yessica</w:t>
            </w:r>
            <w:proofErr w:type="spellEnd"/>
            <w:r>
              <w:rPr>
                <w:b/>
              </w:rPr>
              <w:t xml:space="preserve"> (General Education</w:t>
            </w:r>
            <w:r w:rsidR="00F6005F">
              <w:rPr>
                <w:b/>
              </w:rPr>
              <w:t>) -</w:t>
            </w:r>
            <w:r>
              <w:rPr>
                <w:b/>
              </w:rPr>
              <w:t xml:space="preserve"> </w:t>
            </w:r>
            <w:r w:rsidR="00F6005F">
              <w:rPr>
                <w:b/>
              </w:rPr>
              <w:t xml:space="preserve">The association of Business </w:t>
            </w:r>
            <w:r w:rsidR="004D47AA">
              <w:rPr>
                <w:b/>
              </w:rPr>
              <w:t xml:space="preserve">was </w:t>
            </w:r>
            <w:r w:rsidR="00F6005F">
              <w:rPr>
                <w:b/>
              </w:rPr>
              <w:t>passed</w:t>
            </w:r>
            <w:r w:rsidR="004D47AA">
              <w:rPr>
                <w:b/>
              </w:rPr>
              <w:t xml:space="preserve"> by</w:t>
            </w:r>
            <w:r w:rsidR="00F6005F">
              <w:rPr>
                <w:b/>
              </w:rPr>
              <w:t xml:space="preserve"> the committee. </w:t>
            </w:r>
            <w:r w:rsidR="004D47AA">
              <w:rPr>
                <w:b/>
              </w:rPr>
              <w:t>I want</w:t>
            </w:r>
            <w:r w:rsidR="00F6005F">
              <w:rPr>
                <w:b/>
              </w:rPr>
              <w:t xml:space="preserve"> to know if </w:t>
            </w:r>
            <w:r w:rsidR="00BF1178">
              <w:rPr>
                <w:b/>
              </w:rPr>
              <w:t xml:space="preserve">you feel like the </w:t>
            </w:r>
            <w:r w:rsidR="00334370">
              <w:rPr>
                <w:b/>
              </w:rPr>
              <w:t>counselors are helping out.</w:t>
            </w:r>
          </w:p>
          <w:p w:rsidR="00735A8D" w:rsidRDefault="00735A8D" w:rsidP="00735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Cheyenne- Every time that I went to counseling, I felt that it was a waste of my time for me, and I had to figure things out on my own. That is not something I recommend doing but that is how I did it.</w:t>
            </w:r>
          </w:p>
          <w:p w:rsidR="004D47AA" w:rsidRDefault="00927F06" w:rsidP="00735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Chris- We should have ce</w:t>
            </w:r>
            <w:r w:rsidR="00735A8D">
              <w:rPr>
                <w:b/>
              </w:rPr>
              <w:t>rtain academic adviser</w:t>
            </w:r>
            <w:r>
              <w:rPr>
                <w:b/>
              </w:rPr>
              <w:t>s</w:t>
            </w:r>
            <w:r w:rsidR="00735A8D">
              <w:rPr>
                <w:b/>
              </w:rPr>
              <w:t xml:space="preserve"> for d</w:t>
            </w:r>
            <w:r>
              <w:rPr>
                <w:b/>
              </w:rPr>
              <w:t>ifferent</w:t>
            </w:r>
            <w:r w:rsidR="00735A8D">
              <w:rPr>
                <w:b/>
              </w:rPr>
              <w:t xml:space="preserve"> professions. For example the nursing student should</w:t>
            </w:r>
            <w:r>
              <w:rPr>
                <w:b/>
              </w:rPr>
              <w:t xml:space="preserve"> have</w:t>
            </w:r>
            <w:r w:rsidR="00735A8D">
              <w:rPr>
                <w:b/>
              </w:rPr>
              <w:t xml:space="preserve"> a nursing student adviser.</w:t>
            </w:r>
          </w:p>
          <w:p w:rsidR="00D322DF" w:rsidRDefault="009917CF" w:rsidP="00735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[</w:t>
            </w:r>
            <w:r w:rsidR="00927F06">
              <w:rPr>
                <w:b/>
              </w:rPr>
              <w:t>You can test out of ce</w:t>
            </w:r>
            <w:r w:rsidR="00D322DF">
              <w:rPr>
                <w:b/>
              </w:rPr>
              <w:t>rtain classes, but that is not something a counselor will tell students.</w:t>
            </w:r>
            <w:r>
              <w:rPr>
                <w:b/>
              </w:rPr>
              <w:t>]</w:t>
            </w:r>
          </w:p>
          <w:p w:rsidR="00D322DF" w:rsidRDefault="00D322DF" w:rsidP="00735A8D">
            <w:pPr>
              <w:spacing w:after="0" w:line="240" w:lineRule="auto"/>
              <w:rPr>
                <w:b/>
              </w:rPr>
            </w:pPr>
          </w:p>
          <w:p w:rsidR="00FE3089" w:rsidRDefault="00D322DF" w:rsidP="00735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Chris (Program Assessment and Review) </w:t>
            </w:r>
            <w:r w:rsidR="00FE308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E3089">
              <w:rPr>
                <w:b/>
              </w:rPr>
              <w:t>Trying to set a program for a bachelor</w:t>
            </w:r>
            <w:r w:rsidR="00927F06">
              <w:rPr>
                <w:b/>
              </w:rPr>
              <w:t>s for ce</w:t>
            </w:r>
            <w:r w:rsidR="00FE3089">
              <w:rPr>
                <w:b/>
              </w:rPr>
              <w:t>rtain construction degree</w:t>
            </w:r>
            <w:r w:rsidR="00927F06">
              <w:rPr>
                <w:b/>
              </w:rPr>
              <w:t>s</w:t>
            </w:r>
            <w:r w:rsidR="00FE3089">
              <w:rPr>
                <w:b/>
              </w:rPr>
              <w:t>. It will take over the current program that we have for it.</w:t>
            </w:r>
          </w:p>
          <w:p w:rsidR="00FE3089" w:rsidRDefault="00FE3089" w:rsidP="00735A8D">
            <w:pPr>
              <w:spacing w:after="0" w:line="240" w:lineRule="auto"/>
              <w:rPr>
                <w:b/>
              </w:rPr>
            </w:pPr>
          </w:p>
          <w:p w:rsidR="00735A8D" w:rsidRPr="00E041DC" w:rsidRDefault="00FE3089" w:rsidP="00FE30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Courtney (recycling) –They got the okay to recycle aluminum. They are having a recycling day on Nov. 16</w:t>
            </w:r>
            <w:r w:rsidR="00C055E2">
              <w:rPr>
                <w:b/>
              </w:rPr>
              <w:t xml:space="preserve">; they are going to have a table and will be giving out pencils. </w:t>
            </w:r>
            <w:r>
              <w:rPr>
                <w:b/>
              </w:rPr>
              <w:t xml:space="preserve">  </w:t>
            </w:r>
            <w:r w:rsidR="00D322DF">
              <w:rPr>
                <w:b/>
              </w:rPr>
              <w:t xml:space="preserve"> </w:t>
            </w:r>
            <w:r w:rsidR="00735A8D">
              <w:rPr>
                <w:b/>
              </w:rPr>
              <w:t xml:space="preserve">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2A4C05" w:rsidP="00A2561A">
            <w:pPr>
              <w:spacing w:after="0" w:line="240" w:lineRule="auto"/>
            </w:pPr>
            <w:r>
              <w:t>See what the senate wants to do about promoting the café’s grand opening.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C055E2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Reports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Default="00C055E2" w:rsidP="00263BAD">
            <w:pPr>
              <w:spacing w:after="0" w:line="240" w:lineRule="auto"/>
              <w:rPr>
                <w:b/>
              </w:rPr>
            </w:pPr>
            <w:proofErr w:type="spellStart"/>
            <w:r w:rsidRPr="00C055E2">
              <w:rPr>
                <w:b/>
              </w:rPr>
              <w:t>Eissiel</w:t>
            </w:r>
            <w:proofErr w:type="spellEnd"/>
            <w:r w:rsidRPr="00C055E2">
              <w:rPr>
                <w:b/>
              </w:rPr>
              <w:t xml:space="preserve"> (</w:t>
            </w:r>
            <w:r>
              <w:rPr>
                <w:b/>
              </w:rPr>
              <w:t>ALAS) – ALAS is having their flag football tournament this Friday at</w:t>
            </w:r>
            <w:r w:rsidR="000C2F40">
              <w:rPr>
                <w:b/>
              </w:rPr>
              <w:t xml:space="preserve"> 1 P.M. at John Mankins Park. </w:t>
            </w:r>
          </w:p>
          <w:p w:rsidR="000C2F40" w:rsidRDefault="000C2F40" w:rsidP="00263BAD">
            <w:pPr>
              <w:spacing w:after="0" w:line="240" w:lineRule="auto"/>
              <w:rPr>
                <w:b/>
              </w:rPr>
            </w:pPr>
          </w:p>
          <w:p w:rsidR="000C2F40" w:rsidRPr="00C055E2" w:rsidRDefault="000C2F40" w:rsidP="00263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Cheyenne (ASL) – They have a new executive board. I have asked them to revise their constitution so that the student appoints </w:t>
            </w:r>
            <w:r w:rsidR="00C81876">
              <w:rPr>
                <w:b/>
              </w:rPr>
              <w:t>its member</w:t>
            </w:r>
            <w:r w:rsidR="00927F06">
              <w:rPr>
                <w:b/>
              </w:rPr>
              <w:t xml:space="preserve">s. That way it is </w:t>
            </w:r>
            <w:r w:rsidR="00C81876">
              <w:rPr>
                <w:b/>
              </w:rPr>
              <w:t>not a department run organization</w:t>
            </w:r>
            <w:r w:rsidR="00927F06">
              <w:rPr>
                <w:b/>
              </w:rPr>
              <w:t>,</w:t>
            </w:r>
            <w:r w:rsidR="00C81876">
              <w:rPr>
                <w:b/>
              </w:rPr>
              <w:t xml:space="preserve"> but a student run organization.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C81876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Old Business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C81876" w:rsidRPr="00C81876" w:rsidRDefault="00C81876" w:rsidP="00A2561A">
            <w:pPr>
              <w:spacing w:after="0" w:line="240" w:lineRule="auto"/>
              <w:rPr>
                <w:b/>
              </w:rPr>
            </w:pPr>
            <w:r w:rsidRPr="00C81876">
              <w:rPr>
                <w:b/>
              </w:rPr>
              <w:t xml:space="preserve">Chris – November 6, we will have another </w:t>
            </w:r>
            <w:r w:rsidRPr="00C81876">
              <w:rPr>
                <w:b/>
                <w:i/>
              </w:rPr>
              <w:t xml:space="preserve">Nevada Day of Service. </w:t>
            </w:r>
            <w:r w:rsidRPr="00C81876">
              <w:rPr>
                <w:b/>
              </w:rPr>
              <w:t>F.I.S.H. would like as many volunteers as they can</w:t>
            </w:r>
            <w:r w:rsidR="00927F06">
              <w:rPr>
                <w:b/>
              </w:rPr>
              <w:t xml:space="preserve"> get</w:t>
            </w:r>
            <w:r w:rsidRPr="00C81876">
              <w:rPr>
                <w:b/>
              </w:rPr>
              <w:t>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C81876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New Business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C81876" w:rsidRDefault="00C81876" w:rsidP="00A2561A">
            <w:pPr>
              <w:spacing w:after="0" w:line="240" w:lineRule="auto"/>
              <w:rPr>
                <w:b/>
              </w:rPr>
            </w:pPr>
            <w:r w:rsidRPr="00C81876">
              <w:rPr>
                <w:b/>
              </w:rPr>
              <w:t>No discussion was had.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C81876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A2561A" w:rsidRPr="003C4926" w:rsidTr="00C81876">
        <w:trPr>
          <w:trHeight w:val="323"/>
        </w:trPr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C81876" w:rsidRDefault="00C81876" w:rsidP="00A2561A">
            <w:pPr>
              <w:spacing w:after="0" w:line="240" w:lineRule="auto"/>
              <w:rPr>
                <w:b/>
              </w:rPr>
            </w:pPr>
            <w:r w:rsidRPr="00C81876">
              <w:rPr>
                <w:b/>
              </w:rPr>
              <w:t>No comment was made.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</w:tbl>
    <w:p w:rsidR="002A1CAA" w:rsidRDefault="002A1CAA"/>
    <w:sectPr w:rsidR="002A1CAA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B3AC8"/>
    <w:rsid w:val="000C2F40"/>
    <w:rsid w:val="00144F07"/>
    <w:rsid w:val="0019789E"/>
    <w:rsid w:val="00202B42"/>
    <w:rsid w:val="00227342"/>
    <w:rsid w:val="00263BAD"/>
    <w:rsid w:val="002A1CAA"/>
    <w:rsid w:val="002A4C05"/>
    <w:rsid w:val="00334370"/>
    <w:rsid w:val="00374DE8"/>
    <w:rsid w:val="003C4926"/>
    <w:rsid w:val="00410BD1"/>
    <w:rsid w:val="004928EA"/>
    <w:rsid w:val="004D47AA"/>
    <w:rsid w:val="00567C1C"/>
    <w:rsid w:val="00591D75"/>
    <w:rsid w:val="005E1DF2"/>
    <w:rsid w:val="00657028"/>
    <w:rsid w:val="006C64D6"/>
    <w:rsid w:val="0072552F"/>
    <w:rsid w:val="00735A8D"/>
    <w:rsid w:val="00794141"/>
    <w:rsid w:val="0083154A"/>
    <w:rsid w:val="008C6A9F"/>
    <w:rsid w:val="008E1301"/>
    <w:rsid w:val="00927F06"/>
    <w:rsid w:val="00946A55"/>
    <w:rsid w:val="009917CF"/>
    <w:rsid w:val="00994729"/>
    <w:rsid w:val="009C35F7"/>
    <w:rsid w:val="009F2411"/>
    <w:rsid w:val="00A2561A"/>
    <w:rsid w:val="00A27C0D"/>
    <w:rsid w:val="00AD58A3"/>
    <w:rsid w:val="00BA78A4"/>
    <w:rsid w:val="00BF1178"/>
    <w:rsid w:val="00BF3A09"/>
    <w:rsid w:val="00C055E2"/>
    <w:rsid w:val="00C35CB6"/>
    <w:rsid w:val="00C54DA7"/>
    <w:rsid w:val="00C81876"/>
    <w:rsid w:val="00CC6AD5"/>
    <w:rsid w:val="00D322DF"/>
    <w:rsid w:val="00D851DB"/>
    <w:rsid w:val="00E041DC"/>
    <w:rsid w:val="00E62308"/>
    <w:rsid w:val="00EA23FC"/>
    <w:rsid w:val="00F6005F"/>
    <w:rsid w:val="00FB1828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ED602-888C-4702-9253-0C31AD8E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Leon-Vicks, Lilly A</cp:lastModifiedBy>
  <cp:revision>2</cp:revision>
  <cp:lastPrinted>2015-10-26T21:57:00Z</cp:lastPrinted>
  <dcterms:created xsi:type="dcterms:W3CDTF">2015-10-29T15:09:00Z</dcterms:created>
  <dcterms:modified xsi:type="dcterms:W3CDTF">2015-10-29T15:09:00Z</dcterms:modified>
</cp:coreProperties>
</file>