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42" w:rsidRPr="00E50A7B" w:rsidRDefault="00227342" w:rsidP="005446E8">
      <w:pPr>
        <w:pStyle w:val="ListParagraph"/>
        <w:jc w:val="center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3775"/>
        <w:gridCol w:w="1865"/>
      </w:tblGrid>
      <w:tr w:rsidR="004848E8" w:rsidRPr="00E50A7B" w:rsidTr="003C4926">
        <w:tc>
          <w:tcPr>
            <w:tcW w:w="3798" w:type="dxa"/>
            <w:tcBorders>
              <w:bottom w:val="single" w:sz="4" w:space="0" w:color="auto"/>
            </w:tcBorders>
            <w:shd w:val="clear" w:color="auto" w:fill="F2D396"/>
          </w:tcPr>
          <w:p w:rsidR="009F2411" w:rsidRPr="00E50A7B" w:rsidRDefault="00227342" w:rsidP="004C44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0A7B">
              <w:rPr>
                <w:rFonts w:ascii="Times New Roman" w:hAnsi="Times New Roman"/>
              </w:rPr>
              <w:br w:type="page"/>
            </w:r>
            <w:r w:rsidRPr="00E50A7B">
              <w:rPr>
                <w:rFonts w:ascii="Times New Roman" w:hAnsi="Times New Roman"/>
              </w:rPr>
              <w:br w:type="page"/>
            </w:r>
            <w:r w:rsidRPr="00E50A7B">
              <w:rPr>
                <w:rFonts w:ascii="Times New Roman" w:hAnsi="Times New Roman"/>
              </w:rPr>
              <w:br w:type="page"/>
            </w:r>
            <w:r w:rsidR="00D442AC">
              <w:rPr>
                <w:rFonts w:ascii="Times New Roman" w:hAnsi="Times New Roman"/>
                <w:b/>
                <w:sz w:val="28"/>
                <w:szCs w:val="28"/>
              </w:rPr>
              <w:t>ASWN</w:t>
            </w:r>
            <w:r w:rsidR="005E1DF2" w:rsidRPr="00E50A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F2411" w:rsidRPr="00E50A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shd w:val="clear" w:color="auto" w:fill="F2D396"/>
          </w:tcPr>
          <w:p w:rsidR="009F2411" w:rsidRPr="00A12C8A" w:rsidRDefault="00504E77" w:rsidP="0094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C8A">
              <w:rPr>
                <w:rFonts w:ascii="Times New Roman" w:hAnsi="Times New Roman"/>
                <w:sz w:val="24"/>
                <w:szCs w:val="24"/>
              </w:rPr>
              <w:t xml:space="preserve">Tuesday, </w:t>
            </w:r>
            <w:r w:rsidR="00A12C8A" w:rsidRPr="00A12C8A">
              <w:rPr>
                <w:rFonts w:ascii="Times New Roman" w:hAnsi="Times New Roman"/>
                <w:sz w:val="24"/>
                <w:szCs w:val="24"/>
              </w:rPr>
              <w:t>February 9</w:t>
            </w:r>
            <w:r w:rsidR="00943991" w:rsidRPr="00A12C8A"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="004848E8" w:rsidRPr="00A12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shd w:val="clear" w:color="auto" w:fill="F2D396"/>
          </w:tcPr>
          <w:p w:rsidR="004C4426" w:rsidRPr="00A12C8A" w:rsidRDefault="004848E8" w:rsidP="003C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C8A">
              <w:rPr>
                <w:rFonts w:ascii="Times New Roman" w:hAnsi="Times New Roman"/>
                <w:sz w:val="24"/>
                <w:szCs w:val="24"/>
              </w:rPr>
              <w:t>Dini 105</w:t>
            </w:r>
          </w:p>
        </w:tc>
      </w:tr>
      <w:tr w:rsidR="009F2411" w:rsidRPr="00E50A7B" w:rsidTr="003C4926">
        <w:trPr>
          <w:trHeight w:val="305"/>
        </w:trPr>
        <w:tc>
          <w:tcPr>
            <w:tcW w:w="3798" w:type="dxa"/>
            <w:shd w:val="clear" w:color="auto" w:fill="F9EBCF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Members Present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E50A7B" w:rsidRDefault="004848E8" w:rsidP="00034804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7B">
              <w:rPr>
                <w:rFonts w:ascii="Times New Roman" w:hAnsi="Times New Roman"/>
                <w:sz w:val="24"/>
                <w:szCs w:val="24"/>
              </w:rPr>
              <w:t xml:space="preserve">Andrea </w:t>
            </w:r>
            <w:proofErr w:type="spellStart"/>
            <w:r w:rsidRPr="00E50A7B">
              <w:rPr>
                <w:rFonts w:ascii="Times New Roman" w:hAnsi="Times New Roman"/>
                <w:sz w:val="24"/>
                <w:szCs w:val="24"/>
              </w:rPr>
              <w:t>Senda</w:t>
            </w:r>
            <w:proofErr w:type="spellEnd"/>
            <w:r w:rsidRPr="00E50A7B">
              <w:rPr>
                <w:rFonts w:ascii="Times New Roman" w:hAnsi="Times New Roman"/>
                <w:sz w:val="24"/>
                <w:szCs w:val="24"/>
              </w:rPr>
              <w:t xml:space="preserve">, Cheyenne Bryant, </w:t>
            </w:r>
            <w:proofErr w:type="spellStart"/>
            <w:r w:rsidR="00824EB3" w:rsidRPr="00E50A7B">
              <w:rPr>
                <w:rFonts w:ascii="Times New Roman" w:hAnsi="Times New Roman"/>
                <w:sz w:val="24"/>
                <w:szCs w:val="24"/>
              </w:rPr>
              <w:t>Eissiel</w:t>
            </w:r>
            <w:proofErr w:type="spellEnd"/>
            <w:r w:rsidR="00824EB3" w:rsidRPr="00E50A7B">
              <w:rPr>
                <w:rFonts w:ascii="Times New Roman" w:hAnsi="Times New Roman"/>
                <w:sz w:val="24"/>
                <w:szCs w:val="24"/>
              </w:rPr>
              <w:t xml:space="preserve"> Lamas, </w:t>
            </w:r>
            <w:proofErr w:type="spellStart"/>
            <w:r w:rsidR="00034804" w:rsidRPr="00E50A7B">
              <w:rPr>
                <w:rFonts w:ascii="Times New Roman" w:hAnsi="Times New Roman"/>
                <w:sz w:val="24"/>
                <w:szCs w:val="24"/>
              </w:rPr>
              <w:t>Yesscia</w:t>
            </w:r>
            <w:proofErr w:type="spellEnd"/>
            <w:r w:rsidR="00034804" w:rsidRPr="00E50A7B">
              <w:rPr>
                <w:rFonts w:ascii="Times New Roman" w:hAnsi="Times New Roman"/>
                <w:sz w:val="24"/>
                <w:szCs w:val="24"/>
              </w:rPr>
              <w:t xml:space="preserve"> Alonso, Shannon Brazil</w:t>
            </w:r>
            <w:r w:rsidR="00843DC5" w:rsidRPr="00E50A7B">
              <w:rPr>
                <w:rFonts w:ascii="Times New Roman" w:hAnsi="Times New Roman"/>
                <w:sz w:val="24"/>
                <w:szCs w:val="24"/>
              </w:rPr>
              <w:t>,</w:t>
            </w:r>
            <w:r w:rsidR="00034804" w:rsidRPr="00E50A7B">
              <w:rPr>
                <w:rFonts w:ascii="Times New Roman" w:hAnsi="Times New Roman"/>
                <w:sz w:val="24"/>
                <w:szCs w:val="24"/>
              </w:rPr>
              <w:t xml:space="preserve"> Kaitlin Lucky (unexcused tardy), Madeline Alonso</w:t>
            </w:r>
            <w:r w:rsidR="00504E77" w:rsidRPr="00E50A7B">
              <w:rPr>
                <w:rFonts w:ascii="Times New Roman" w:hAnsi="Times New Roman"/>
                <w:sz w:val="24"/>
                <w:szCs w:val="24"/>
              </w:rPr>
              <w:t>,</w:t>
            </w:r>
            <w:r w:rsidR="005446E8" w:rsidRPr="00E50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DC5" w:rsidRPr="00E50A7B">
              <w:rPr>
                <w:rFonts w:ascii="Times New Roman" w:hAnsi="Times New Roman"/>
                <w:sz w:val="24"/>
                <w:szCs w:val="24"/>
              </w:rPr>
              <w:t>Lilly Leon-Vicks</w:t>
            </w:r>
            <w:r w:rsidR="00504E77" w:rsidRPr="00E50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6AD5" w:rsidRPr="00E50A7B" w:rsidTr="003C4926">
        <w:tc>
          <w:tcPr>
            <w:tcW w:w="3798" w:type="dxa"/>
            <w:shd w:val="clear" w:color="auto" w:fill="F9EBCF"/>
          </w:tcPr>
          <w:p w:rsidR="00CC6AD5" w:rsidRPr="00E50A7B" w:rsidRDefault="00CC6AD5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Members Missing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CC6AD5" w:rsidRPr="00E50A7B" w:rsidRDefault="007A4FFE" w:rsidP="0050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7B">
              <w:rPr>
                <w:rFonts w:ascii="Times New Roman" w:hAnsi="Times New Roman"/>
                <w:sz w:val="24"/>
                <w:szCs w:val="24"/>
              </w:rPr>
              <w:t>Billie Snider (excused)</w:t>
            </w:r>
            <w:r w:rsidR="00034804" w:rsidRPr="00E50A7B">
              <w:rPr>
                <w:rFonts w:ascii="Times New Roman" w:hAnsi="Times New Roman"/>
                <w:sz w:val="24"/>
                <w:szCs w:val="24"/>
              </w:rPr>
              <w:t>, Courtney Baxter</w:t>
            </w:r>
            <w:r w:rsidR="00943991" w:rsidRPr="00E50A7B">
              <w:rPr>
                <w:rFonts w:ascii="Times New Roman" w:hAnsi="Times New Roman"/>
                <w:sz w:val="24"/>
                <w:szCs w:val="24"/>
              </w:rPr>
              <w:t xml:space="preserve"> (un</w:t>
            </w:r>
            <w:r w:rsidR="00034804" w:rsidRPr="00E50A7B">
              <w:rPr>
                <w:rFonts w:ascii="Times New Roman" w:hAnsi="Times New Roman"/>
                <w:sz w:val="24"/>
                <w:szCs w:val="24"/>
              </w:rPr>
              <w:t xml:space="preserve">excused), </w:t>
            </w:r>
            <w:proofErr w:type="spellStart"/>
            <w:r w:rsidR="00034804" w:rsidRPr="00E50A7B">
              <w:rPr>
                <w:rFonts w:ascii="Times New Roman" w:hAnsi="Times New Roman"/>
                <w:sz w:val="24"/>
                <w:szCs w:val="24"/>
              </w:rPr>
              <w:t>Jesscia</w:t>
            </w:r>
            <w:proofErr w:type="spellEnd"/>
            <w:r w:rsidR="00034804" w:rsidRPr="00E50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4804" w:rsidRPr="00E50A7B">
              <w:rPr>
                <w:rFonts w:ascii="Times New Roman" w:hAnsi="Times New Roman"/>
                <w:sz w:val="24"/>
                <w:szCs w:val="24"/>
              </w:rPr>
              <w:t>Hoyo</w:t>
            </w:r>
            <w:proofErr w:type="spellEnd"/>
            <w:r w:rsidR="00034804" w:rsidRPr="00E50A7B">
              <w:rPr>
                <w:rFonts w:ascii="Times New Roman" w:hAnsi="Times New Roman"/>
                <w:sz w:val="24"/>
                <w:szCs w:val="24"/>
              </w:rPr>
              <w:t xml:space="preserve"> Velazquez (excused), Dianna </w:t>
            </w:r>
            <w:proofErr w:type="spellStart"/>
            <w:r w:rsidR="00034804" w:rsidRPr="00E50A7B">
              <w:rPr>
                <w:rFonts w:ascii="Times New Roman" w:hAnsi="Times New Roman"/>
                <w:sz w:val="24"/>
                <w:szCs w:val="24"/>
              </w:rPr>
              <w:t>Gurrola</w:t>
            </w:r>
            <w:proofErr w:type="spellEnd"/>
            <w:r w:rsidR="00034804" w:rsidRPr="00E50A7B">
              <w:rPr>
                <w:rFonts w:ascii="Times New Roman" w:hAnsi="Times New Roman"/>
                <w:sz w:val="24"/>
                <w:szCs w:val="24"/>
              </w:rPr>
              <w:t xml:space="preserve"> (excused)</w:t>
            </w:r>
          </w:p>
        </w:tc>
      </w:tr>
      <w:tr w:rsidR="009F2411" w:rsidRPr="00E50A7B" w:rsidTr="003C4926">
        <w:tc>
          <w:tcPr>
            <w:tcW w:w="3798" w:type="dxa"/>
            <w:shd w:val="clear" w:color="auto" w:fill="F9EBCF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Guests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E50A7B" w:rsidRDefault="00034804" w:rsidP="0050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7B">
              <w:rPr>
                <w:rFonts w:ascii="Times New Roman" w:hAnsi="Times New Roman"/>
                <w:sz w:val="24"/>
                <w:szCs w:val="24"/>
              </w:rPr>
              <w:t>Lupe Ramirez and Susan Trist</w:t>
            </w:r>
          </w:p>
        </w:tc>
      </w:tr>
      <w:tr w:rsidR="009F2411" w:rsidRPr="00E50A7B" w:rsidTr="003C4926">
        <w:trPr>
          <w:trHeight w:val="70"/>
        </w:trPr>
        <w:tc>
          <w:tcPr>
            <w:tcW w:w="3798" w:type="dxa"/>
            <w:shd w:val="clear" w:color="auto" w:fill="F9EBCF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Actions Taken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4C4426" w:rsidRPr="00E50A7B" w:rsidRDefault="00034804" w:rsidP="00034804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0A7B">
              <w:rPr>
                <w:rFonts w:ascii="Times New Roman" w:hAnsi="Times New Roman"/>
                <w:szCs w:val="24"/>
              </w:rPr>
              <w:t>Minutes for 12/15/15</w:t>
            </w:r>
            <w:r w:rsidR="00943991" w:rsidRPr="00E50A7B">
              <w:rPr>
                <w:rFonts w:ascii="Times New Roman" w:hAnsi="Times New Roman"/>
                <w:szCs w:val="24"/>
              </w:rPr>
              <w:t xml:space="preserve"> were</w:t>
            </w:r>
            <w:r w:rsidRPr="00E50A7B">
              <w:rPr>
                <w:rFonts w:ascii="Times New Roman" w:hAnsi="Times New Roman"/>
                <w:szCs w:val="24"/>
              </w:rPr>
              <w:t xml:space="preserve"> forced tabled.</w:t>
            </w:r>
          </w:p>
          <w:p w:rsidR="00034804" w:rsidRPr="00E50A7B" w:rsidRDefault="00034804" w:rsidP="00034804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0A7B">
              <w:rPr>
                <w:rFonts w:ascii="Times New Roman" w:hAnsi="Times New Roman"/>
                <w:szCs w:val="24"/>
              </w:rPr>
              <w:t>Minutes for 2/2/16</w:t>
            </w:r>
            <w:r w:rsidR="00943991" w:rsidRPr="00E50A7B">
              <w:rPr>
                <w:rFonts w:ascii="Times New Roman" w:hAnsi="Times New Roman"/>
                <w:szCs w:val="24"/>
              </w:rPr>
              <w:t xml:space="preserve"> were</w:t>
            </w:r>
            <w:r w:rsidRPr="00E50A7B">
              <w:rPr>
                <w:rFonts w:ascii="Times New Roman" w:hAnsi="Times New Roman"/>
                <w:szCs w:val="24"/>
              </w:rPr>
              <w:t xml:space="preserve"> forced tabled. </w:t>
            </w:r>
          </w:p>
          <w:p w:rsidR="00034804" w:rsidRPr="00E50A7B" w:rsidRDefault="00943991" w:rsidP="00034804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0A7B">
              <w:rPr>
                <w:rFonts w:ascii="Times New Roman" w:hAnsi="Times New Roman"/>
                <w:szCs w:val="24"/>
              </w:rPr>
              <w:t>Fallon Meetings were forced tabled.</w:t>
            </w:r>
          </w:p>
          <w:p w:rsidR="00943991" w:rsidRPr="00E50A7B" w:rsidRDefault="00943991" w:rsidP="00034804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0A7B">
              <w:rPr>
                <w:rFonts w:ascii="Times New Roman" w:hAnsi="Times New Roman"/>
                <w:szCs w:val="24"/>
              </w:rPr>
              <w:t>NSNA Reimbursement were forced tabled.</w:t>
            </w:r>
          </w:p>
          <w:p w:rsidR="00943991" w:rsidRPr="00E50A7B" w:rsidRDefault="00943991" w:rsidP="00034804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0A7B">
              <w:rPr>
                <w:rFonts w:ascii="Times New Roman" w:hAnsi="Times New Roman"/>
                <w:szCs w:val="24"/>
              </w:rPr>
              <w:t>Resolution In Opposition to H.R. 3403</w:t>
            </w:r>
          </w:p>
        </w:tc>
      </w:tr>
      <w:tr w:rsidR="009F2411" w:rsidRPr="00E50A7B" w:rsidTr="003C4926">
        <w:tc>
          <w:tcPr>
            <w:tcW w:w="3798" w:type="dxa"/>
            <w:shd w:val="clear" w:color="auto" w:fill="F9EBCF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items for next meeting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E50A7B" w:rsidRDefault="00E50A7B" w:rsidP="003C492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0A7B">
              <w:rPr>
                <w:rFonts w:ascii="Times New Roman" w:hAnsi="Times New Roman"/>
                <w:szCs w:val="24"/>
              </w:rPr>
              <w:t>Approval of 12/15/15, 2/2/16, and 2/9/16</w:t>
            </w:r>
          </w:p>
          <w:p w:rsidR="00E50A7B" w:rsidRPr="00E50A7B" w:rsidRDefault="00E50A7B" w:rsidP="003C492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0A7B">
              <w:rPr>
                <w:rFonts w:ascii="Times New Roman" w:hAnsi="Times New Roman"/>
                <w:szCs w:val="24"/>
              </w:rPr>
              <w:t>Fallon Meetings</w:t>
            </w:r>
          </w:p>
          <w:p w:rsidR="00E50A7B" w:rsidRPr="00E50A7B" w:rsidRDefault="00E50A7B" w:rsidP="003C492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0A7B">
              <w:rPr>
                <w:rFonts w:ascii="Times New Roman" w:hAnsi="Times New Roman"/>
                <w:szCs w:val="24"/>
              </w:rPr>
              <w:t>NSNA Reimbursement</w:t>
            </w:r>
          </w:p>
        </w:tc>
      </w:tr>
    </w:tbl>
    <w:p w:rsidR="009F2411" w:rsidRPr="00E50A7B" w:rsidRDefault="009F241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9F2411" w:rsidRPr="00E50A7B" w:rsidTr="003352A3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9F2411" w:rsidRPr="00AE01FE" w:rsidRDefault="00FA7571" w:rsidP="003C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01FE">
              <w:rPr>
                <w:rFonts w:ascii="Arial" w:hAnsi="Arial" w:cs="Arial"/>
                <w:sz w:val="24"/>
                <w:szCs w:val="24"/>
              </w:rPr>
              <w:t>Call to order</w:t>
            </w:r>
          </w:p>
        </w:tc>
      </w:tr>
      <w:tr w:rsidR="009F2411" w:rsidRPr="00E50A7B" w:rsidTr="003352A3">
        <w:tc>
          <w:tcPr>
            <w:tcW w:w="2843" w:type="dxa"/>
            <w:shd w:val="clear" w:color="auto" w:fill="F9EBCF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9F2411" w:rsidRPr="00E50A7B" w:rsidRDefault="00300B8F" w:rsidP="00A12C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sz w:val="24"/>
              </w:rPr>
              <w:t xml:space="preserve">Meeting called to order at </w:t>
            </w:r>
            <w:r w:rsidR="00943991" w:rsidRPr="00E50A7B">
              <w:rPr>
                <w:rFonts w:ascii="Times New Roman" w:hAnsi="Times New Roman"/>
                <w:sz w:val="24"/>
              </w:rPr>
              <w:t>8:01</w:t>
            </w:r>
            <w:r w:rsidR="00A12C8A">
              <w:rPr>
                <w:rFonts w:ascii="Times New Roman" w:hAnsi="Times New Roman"/>
                <w:sz w:val="24"/>
              </w:rPr>
              <w:t xml:space="preserve"> a.m.</w:t>
            </w:r>
          </w:p>
        </w:tc>
      </w:tr>
      <w:tr w:rsidR="009F2411" w:rsidRPr="00E50A7B" w:rsidTr="003352A3">
        <w:tc>
          <w:tcPr>
            <w:tcW w:w="2843" w:type="dxa"/>
            <w:shd w:val="clear" w:color="auto" w:fill="F9EBCF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411" w:rsidRPr="00E50A7B" w:rsidTr="003352A3">
        <w:tc>
          <w:tcPr>
            <w:tcW w:w="2843" w:type="dxa"/>
            <w:shd w:val="clear" w:color="auto" w:fill="F9EBCF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411" w:rsidRPr="00E50A7B" w:rsidTr="003352A3">
        <w:tc>
          <w:tcPr>
            <w:tcW w:w="2843" w:type="dxa"/>
            <w:shd w:val="clear" w:color="auto" w:fill="F9EBCF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804" w:rsidRPr="00E50A7B" w:rsidTr="00AE01FE">
        <w:trPr>
          <w:trHeight w:val="368"/>
        </w:trPr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034804" w:rsidRPr="00AE01FE" w:rsidRDefault="00034804" w:rsidP="006A0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01FE">
              <w:rPr>
                <w:rFonts w:ascii="Arial" w:hAnsi="Arial" w:cs="Arial"/>
                <w:sz w:val="24"/>
                <w:szCs w:val="24"/>
              </w:rPr>
              <w:t>Public Comment</w:t>
            </w: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034804" w:rsidRPr="00AE01FE" w:rsidRDefault="00034804" w:rsidP="006A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FE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034804" w:rsidRPr="00E50A7B" w:rsidRDefault="003D29ED" w:rsidP="006A00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Lupe Ramirez</w:t>
            </w:r>
            <w:r w:rsidR="00034804" w:rsidRPr="00E50A7B">
              <w:rPr>
                <w:rFonts w:ascii="Times New Roman" w:hAnsi="Times New Roman"/>
              </w:rPr>
              <w:t xml:space="preserve"> thank</w:t>
            </w:r>
            <w:r>
              <w:rPr>
                <w:rFonts w:ascii="Times New Roman" w:hAnsi="Times New Roman"/>
              </w:rPr>
              <w:t>ed</w:t>
            </w:r>
            <w:r w:rsidR="00034804" w:rsidRPr="00E50A7B">
              <w:rPr>
                <w:rFonts w:ascii="Times New Roman" w:hAnsi="Times New Roman"/>
              </w:rPr>
              <w:t xml:space="preserve"> ASWN personally for writing a recommendation letter to move her to full time in order to better serve the students h</w:t>
            </w:r>
            <w:r>
              <w:rPr>
                <w:rFonts w:ascii="Times New Roman" w:hAnsi="Times New Roman"/>
              </w:rPr>
              <w:t>ere at WNC and reach the goal for becoming</w:t>
            </w:r>
            <w:r w:rsidR="00034804" w:rsidRPr="00E50A7B">
              <w:rPr>
                <w:rFonts w:ascii="Times New Roman" w:hAnsi="Times New Roman"/>
              </w:rPr>
              <w:t xml:space="preserve"> a Hispanic Serving Institutions. She gave an overview of what her job entails and how important it is </w:t>
            </w:r>
            <w:r>
              <w:rPr>
                <w:rFonts w:ascii="Times New Roman" w:hAnsi="Times New Roman"/>
              </w:rPr>
              <w:t xml:space="preserve">for her to go </w:t>
            </w:r>
            <w:r w:rsidR="00034804" w:rsidRPr="00E50A7B">
              <w:rPr>
                <w:rFonts w:ascii="Times New Roman" w:hAnsi="Times New Roman"/>
              </w:rPr>
              <w:t>out to various schools and work with the families to help those high school</w:t>
            </w:r>
            <w:r>
              <w:rPr>
                <w:rFonts w:ascii="Times New Roman" w:hAnsi="Times New Roman"/>
              </w:rPr>
              <w:t xml:space="preserve"> students</w:t>
            </w:r>
            <w:r w:rsidR="00034804" w:rsidRPr="00E50A7B">
              <w:rPr>
                <w:rFonts w:ascii="Times New Roman" w:hAnsi="Times New Roman"/>
              </w:rPr>
              <w:t xml:space="preserve"> transition into college. Her passion is to help all students that come to WNC but her heart goes out </w:t>
            </w:r>
            <w:r>
              <w:rPr>
                <w:rFonts w:ascii="Times New Roman" w:hAnsi="Times New Roman"/>
              </w:rPr>
              <w:t xml:space="preserve">to </w:t>
            </w:r>
            <w:r w:rsidR="00034804" w:rsidRPr="00E50A7B">
              <w:rPr>
                <w:rFonts w:ascii="Times New Roman" w:hAnsi="Times New Roman"/>
              </w:rPr>
              <w:t>first g</w:t>
            </w:r>
            <w:r>
              <w:rPr>
                <w:rFonts w:ascii="Times New Roman" w:hAnsi="Times New Roman"/>
              </w:rPr>
              <w:t>eneration L</w:t>
            </w:r>
            <w:r w:rsidRPr="00E50A7B">
              <w:rPr>
                <w:rFonts w:ascii="Times New Roman" w:hAnsi="Times New Roman"/>
              </w:rPr>
              <w:t>atinos</w:t>
            </w:r>
            <w:r w:rsidR="00034804" w:rsidRPr="00E50A7B">
              <w:rPr>
                <w:rFonts w:ascii="Times New Roman" w:hAnsi="Times New Roman"/>
              </w:rPr>
              <w:t xml:space="preserve"> because she herself is a first generation Latina. </w:t>
            </w:r>
          </w:p>
          <w:p w:rsidR="00136C89" w:rsidRPr="00E50A7B" w:rsidRDefault="00136C89" w:rsidP="006A00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6C89" w:rsidRPr="00E50A7B" w:rsidRDefault="00136C89" w:rsidP="006A0045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</w:rPr>
              <w:t>Susan Trist thanked ASWN for the scholarship</w:t>
            </w:r>
            <w:r w:rsidR="00A12C8A">
              <w:rPr>
                <w:rFonts w:ascii="Times New Roman" w:hAnsi="Times New Roman"/>
              </w:rPr>
              <w:t xml:space="preserve"> towards the disability testing. T</w:t>
            </w:r>
            <w:r w:rsidRPr="00E50A7B">
              <w:rPr>
                <w:rFonts w:ascii="Times New Roman" w:hAnsi="Times New Roman"/>
              </w:rPr>
              <w:t xml:space="preserve">wo students have been able to get the services they needed because of the scholarship ASWN provided. </w:t>
            </w:r>
          </w:p>
          <w:p w:rsidR="00136C89" w:rsidRPr="00E50A7B" w:rsidRDefault="00136C89" w:rsidP="006A00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6C89" w:rsidRPr="00E50A7B" w:rsidRDefault="00136C89" w:rsidP="00A12C8A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</w:rPr>
              <w:t>Susan Trist also mentioned the annual event “Journey of Hope</w:t>
            </w:r>
            <w:r w:rsidR="003D29ED">
              <w:rPr>
                <w:rFonts w:ascii="Times New Roman" w:hAnsi="Times New Roman"/>
              </w:rPr>
              <w:t>.</w:t>
            </w:r>
            <w:r w:rsidRPr="00E50A7B">
              <w:rPr>
                <w:rFonts w:ascii="Times New Roman" w:hAnsi="Times New Roman"/>
              </w:rPr>
              <w:t xml:space="preserve">” </w:t>
            </w:r>
            <w:r w:rsidR="003D29ED">
              <w:rPr>
                <w:rFonts w:ascii="Times New Roman" w:hAnsi="Times New Roman"/>
              </w:rPr>
              <w:t xml:space="preserve">It </w:t>
            </w:r>
            <w:r w:rsidRPr="00E50A7B">
              <w:rPr>
                <w:rFonts w:ascii="Times New Roman" w:hAnsi="Times New Roman"/>
              </w:rPr>
              <w:t>will take place on June 17</w:t>
            </w:r>
            <w:r w:rsidRPr="00E50A7B">
              <w:rPr>
                <w:rFonts w:ascii="Times New Roman" w:hAnsi="Times New Roman"/>
                <w:vertAlign w:val="superscript"/>
              </w:rPr>
              <w:t>th</w:t>
            </w:r>
            <w:r w:rsidRPr="00E50A7B">
              <w:rPr>
                <w:rFonts w:ascii="Times New Roman" w:hAnsi="Times New Roman"/>
              </w:rPr>
              <w:t xml:space="preserve"> </w:t>
            </w:r>
            <w:r w:rsidR="00A12C8A">
              <w:rPr>
                <w:rFonts w:ascii="Times New Roman" w:hAnsi="Times New Roman"/>
              </w:rPr>
              <w:t>from</w:t>
            </w:r>
            <w:r w:rsidRPr="00E50A7B">
              <w:rPr>
                <w:rFonts w:ascii="Times New Roman" w:hAnsi="Times New Roman"/>
              </w:rPr>
              <w:t xml:space="preserve"> 5p</w:t>
            </w:r>
            <w:r w:rsidR="00A12C8A">
              <w:rPr>
                <w:rFonts w:ascii="Times New Roman" w:hAnsi="Times New Roman"/>
              </w:rPr>
              <w:t>.</w:t>
            </w:r>
            <w:r w:rsidRPr="00E50A7B">
              <w:rPr>
                <w:rFonts w:ascii="Times New Roman" w:hAnsi="Times New Roman"/>
              </w:rPr>
              <w:t>m</w:t>
            </w:r>
            <w:r w:rsidR="00A12C8A">
              <w:rPr>
                <w:rFonts w:ascii="Times New Roman" w:hAnsi="Times New Roman"/>
              </w:rPr>
              <w:t>.</w:t>
            </w:r>
            <w:r w:rsidRPr="00E50A7B">
              <w:rPr>
                <w:rFonts w:ascii="Times New Roman" w:hAnsi="Times New Roman"/>
              </w:rPr>
              <w:t>-8p</w:t>
            </w:r>
            <w:r w:rsidR="00A12C8A">
              <w:rPr>
                <w:rFonts w:ascii="Times New Roman" w:hAnsi="Times New Roman"/>
              </w:rPr>
              <w:t>.</w:t>
            </w:r>
            <w:r w:rsidRPr="00E50A7B">
              <w:rPr>
                <w:rFonts w:ascii="Times New Roman" w:hAnsi="Times New Roman"/>
              </w:rPr>
              <w:t>m</w:t>
            </w:r>
            <w:r w:rsidR="00A12C8A">
              <w:rPr>
                <w:rFonts w:ascii="Times New Roman" w:hAnsi="Times New Roman"/>
              </w:rPr>
              <w:t>.</w:t>
            </w:r>
            <w:r w:rsidRPr="00E50A7B">
              <w:rPr>
                <w:rFonts w:ascii="Times New Roman" w:hAnsi="Times New Roman"/>
              </w:rPr>
              <w:t xml:space="preserve"> Th</w:t>
            </w:r>
            <w:r w:rsidR="003D29ED">
              <w:rPr>
                <w:rFonts w:ascii="Times New Roman" w:hAnsi="Times New Roman"/>
              </w:rPr>
              <w:t>ere will be activities and food and i</w:t>
            </w:r>
            <w:r w:rsidRPr="00E50A7B">
              <w:rPr>
                <w:rFonts w:ascii="Times New Roman" w:hAnsi="Times New Roman"/>
              </w:rPr>
              <w:t xml:space="preserve">t will be open to the community. </w:t>
            </w: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8A4" w:rsidRPr="00E50A7B" w:rsidTr="003352A3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BA78A4" w:rsidRPr="00E50A7B" w:rsidRDefault="00BA78A4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300B8F" w:rsidRPr="003D29ED" w:rsidRDefault="002D5DE8" w:rsidP="002D5D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9ED">
              <w:rPr>
                <w:rFonts w:ascii="Arial" w:hAnsi="Arial" w:cs="Arial"/>
                <w:sz w:val="24"/>
                <w:szCs w:val="24"/>
              </w:rPr>
              <w:t xml:space="preserve">Approval of the </w:t>
            </w:r>
            <w:r w:rsidR="00824EB3" w:rsidRPr="003D29ED">
              <w:rPr>
                <w:rFonts w:ascii="Arial" w:hAnsi="Arial" w:cs="Arial"/>
                <w:sz w:val="24"/>
                <w:szCs w:val="24"/>
              </w:rPr>
              <w:t>Dec. 15</w:t>
            </w:r>
            <w:r w:rsidR="005446E8" w:rsidRPr="003D29ED">
              <w:rPr>
                <w:rFonts w:ascii="Arial" w:hAnsi="Arial" w:cs="Arial"/>
                <w:sz w:val="24"/>
                <w:szCs w:val="24"/>
                <w:vertAlign w:val="superscript"/>
              </w:rPr>
              <w:t>t</w:t>
            </w:r>
            <w:r w:rsidR="00504E77" w:rsidRPr="003D29ED">
              <w:rPr>
                <w:rFonts w:ascii="Arial" w:hAnsi="Arial" w:cs="Arial"/>
                <w:sz w:val="24"/>
                <w:szCs w:val="24"/>
                <w:vertAlign w:val="superscript"/>
              </w:rPr>
              <w:t>h</w:t>
            </w:r>
            <w:r w:rsidR="004848E8" w:rsidRPr="003D29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9ED">
              <w:rPr>
                <w:rFonts w:ascii="Arial" w:hAnsi="Arial" w:cs="Arial"/>
                <w:sz w:val="24"/>
                <w:szCs w:val="24"/>
              </w:rPr>
              <w:t>2015 minutes</w:t>
            </w:r>
          </w:p>
          <w:p w:rsidR="002D5DE8" w:rsidRPr="00E50A7B" w:rsidRDefault="002D5DE8" w:rsidP="002D5D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78A4" w:rsidRPr="00E50A7B" w:rsidTr="003352A3">
        <w:tc>
          <w:tcPr>
            <w:tcW w:w="2843" w:type="dxa"/>
            <w:shd w:val="clear" w:color="auto" w:fill="F9EBCF"/>
          </w:tcPr>
          <w:p w:rsidR="00BA78A4" w:rsidRPr="00E50A7B" w:rsidRDefault="00BA78A4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BA78A4" w:rsidRPr="00E50A7B" w:rsidRDefault="00943991" w:rsidP="00504E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>Tabled by President Senda</w:t>
            </w:r>
            <w:r w:rsidR="00AE01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2561A" w:rsidRPr="00E50A7B" w:rsidTr="003352A3">
        <w:tc>
          <w:tcPr>
            <w:tcW w:w="2843" w:type="dxa"/>
            <w:shd w:val="clear" w:color="auto" w:fill="F9EBCF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964C3D" w:rsidRPr="00E50A7B" w:rsidRDefault="00136C89" w:rsidP="00504E77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</w:rPr>
              <w:t xml:space="preserve">President Senda was forced to table the minutes of 12/15/15 because the </w:t>
            </w:r>
            <w:r w:rsidR="006B1195" w:rsidRPr="006B1195">
              <w:rPr>
                <w:rFonts w:ascii="Times New Roman" w:hAnsi="Times New Roman"/>
              </w:rPr>
              <w:t>Senate did not make quorum and were unable to make any official action.</w:t>
            </w:r>
          </w:p>
        </w:tc>
      </w:tr>
      <w:tr w:rsidR="00A2561A" w:rsidRPr="00E50A7B" w:rsidTr="003352A3">
        <w:tc>
          <w:tcPr>
            <w:tcW w:w="2843" w:type="dxa"/>
            <w:shd w:val="clear" w:color="auto" w:fill="F9EBCF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1A" w:rsidRPr="00E50A7B" w:rsidTr="003D29ED">
        <w:trPr>
          <w:trHeight w:val="368"/>
        </w:trPr>
        <w:tc>
          <w:tcPr>
            <w:tcW w:w="2843" w:type="dxa"/>
            <w:shd w:val="clear" w:color="auto" w:fill="F9EBCF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804" w:rsidRPr="00E50A7B" w:rsidTr="00AE01FE">
        <w:trPr>
          <w:trHeight w:val="350"/>
        </w:trPr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034804" w:rsidRPr="003D29ED" w:rsidRDefault="00034804" w:rsidP="006A0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9ED">
              <w:rPr>
                <w:rFonts w:ascii="Arial" w:hAnsi="Arial" w:cs="Arial"/>
                <w:sz w:val="24"/>
                <w:szCs w:val="24"/>
              </w:rPr>
              <w:t>Approval of the Feb. 2</w:t>
            </w:r>
            <w:r w:rsidRPr="003D29E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D29ED">
              <w:rPr>
                <w:rFonts w:ascii="Arial" w:hAnsi="Arial" w:cs="Arial"/>
                <w:sz w:val="24"/>
                <w:szCs w:val="24"/>
              </w:rPr>
              <w:t xml:space="preserve"> 2016 minutes</w:t>
            </w: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034804" w:rsidRPr="00E50A7B" w:rsidRDefault="00943991" w:rsidP="006A00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>Tabled by President Senda</w:t>
            </w:r>
            <w:r w:rsidR="00AE01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034804" w:rsidRPr="00E50A7B" w:rsidRDefault="00136C89" w:rsidP="006A0045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</w:rPr>
              <w:t xml:space="preserve">President Senda was forced to table the minutes of 2/2/16 because the </w:t>
            </w:r>
            <w:r w:rsidR="006B1195" w:rsidRPr="006B1195">
              <w:rPr>
                <w:rFonts w:ascii="Times New Roman" w:hAnsi="Times New Roman"/>
              </w:rPr>
              <w:t>Senate did not make quorum and were unable to make any official action.</w:t>
            </w:r>
            <w:r w:rsidRPr="00E50A7B">
              <w:rPr>
                <w:rFonts w:ascii="Times New Roman" w:hAnsi="Times New Roman"/>
              </w:rPr>
              <w:t xml:space="preserve"> </w:t>
            </w: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1A" w:rsidRPr="00E50A7B" w:rsidTr="00AE01FE">
        <w:trPr>
          <w:trHeight w:val="233"/>
        </w:trPr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AE01FE" w:rsidRDefault="004848E8" w:rsidP="00A25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01FE">
              <w:rPr>
                <w:rFonts w:ascii="Arial" w:hAnsi="Arial" w:cs="Arial"/>
                <w:sz w:val="24"/>
                <w:szCs w:val="24"/>
              </w:rPr>
              <w:t>Public Comment</w:t>
            </w:r>
          </w:p>
        </w:tc>
      </w:tr>
      <w:tr w:rsidR="00A2561A" w:rsidRPr="00E50A7B" w:rsidTr="003352A3">
        <w:tc>
          <w:tcPr>
            <w:tcW w:w="2843" w:type="dxa"/>
            <w:shd w:val="clear" w:color="auto" w:fill="F9EBCF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A12C8A" w:rsidRDefault="00A12C8A" w:rsidP="00A2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C8A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  <w:tr w:rsidR="00A2561A" w:rsidRPr="00E50A7B" w:rsidTr="003352A3">
        <w:tc>
          <w:tcPr>
            <w:tcW w:w="2843" w:type="dxa"/>
            <w:shd w:val="clear" w:color="auto" w:fill="F9EBCF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A2561A" w:rsidRPr="00E50A7B" w:rsidRDefault="00843DC5" w:rsidP="003F12F2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</w:rPr>
              <w:t xml:space="preserve">No </w:t>
            </w:r>
            <w:r w:rsidR="00AE01FE">
              <w:rPr>
                <w:rFonts w:ascii="Times New Roman" w:hAnsi="Times New Roman"/>
              </w:rPr>
              <w:t>discussion was had.</w:t>
            </w:r>
          </w:p>
        </w:tc>
      </w:tr>
      <w:tr w:rsidR="00A2561A" w:rsidRPr="00E50A7B" w:rsidTr="003352A3">
        <w:tc>
          <w:tcPr>
            <w:tcW w:w="2843" w:type="dxa"/>
            <w:shd w:val="clear" w:color="auto" w:fill="F9EBCF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1A" w:rsidRPr="00E50A7B" w:rsidTr="003352A3">
        <w:tc>
          <w:tcPr>
            <w:tcW w:w="2843" w:type="dxa"/>
            <w:shd w:val="clear" w:color="auto" w:fill="F9EBCF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46E8" w:rsidRPr="00E50A7B" w:rsidRDefault="005446E8" w:rsidP="00A25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758" w:rsidRPr="00E50A7B" w:rsidTr="0036202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06758" w:rsidRPr="00E50A7B" w:rsidRDefault="00A06758" w:rsidP="00362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06758" w:rsidRPr="00AE01FE" w:rsidRDefault="00034804" w:rsidP="00362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01FE">
              <w:rPr>
                <w:rFonts w:ascii="Arial" w:hAnsi="Arial" w:cs="Arial"/>
                <w:sz w:val="24"/>
                <w:szCs w:val="24"/>
              </w:rPr>
              <w:t>Service Animals</w:t>
            </w:r>
          </w:p>
        </w:tc>
      </w:tr>
      <w:tr w:rsidR="00A06758" w:rsidRPr="00E50A7B" w:rsidTr="0036202D">
        <w:tc>
          <w:tcPr>
            <w:tcW w:w="2843" w:type="dxa"/>
            <w:shd w:val="clear" w:color="auto" w:fill="F9EBCF"/>
          </w:tcPr>
          <w:p w:rsidR="00A06758" w:rsidRPr="00E50A7B" w:rsidRDefault="00A06758" w:rsidP="00362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06758" w:rsidRPr="00BE026F" w:rsidRDefault="00AE01FE" w:rsidP="003620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026F">
              <w:rPr>
                <w:rFonts w:ascii="Times New Roman" w:hAnsi="Times New Roman"/>
                <w:i/>
                <w:sz w:val="24"/>
                <w:szCs w:val="24"/>
              </w:rPr>
              <w:t>None</w:t>
            </w:r>
          </w:p>
        </w:tc>
      </w:tr>
      <w:tr w:rsidR="00A06758" w:rsidRPr="00E50A7B" w:rsidTr="0036202D">
        <w:tc>
          <w:tcPr>
            <w:tcW w:w="2843" w:type="dxa"/>
            <w:shd w:val="clear" w:color="auto" w:fill="F9EBCF"/>
          </w:tcPr>
          <w:p w:rsidR="00A06758" w:rsidRPr="00E50A7B" w:rsidRDefault="00A06758" w:rsidP="00362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  <w:p w:rsidR="00A06758" w:rsidRPr="00E50A7B" w:rsidRDefault="00A06758" w:rsidP="00362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81227E" w:rsidRPr="00E50A7B" w:rsidRDefault="00034804" w:rsidP="0036202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</w:rPr>
              <w:t xml:space="preserve">Susan Trist explained the Service Animal Policy here at WNC. Service animals are defined as dogs or small horses. </w:t>
            </w:r>
          </w:p>
          <w:p w:rsidR="00034804" w:rsidRPr="00E50A7B" w:rsidRDefault="00034804" w:rsidP="003620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804" w:rsidRPr="00E50A7B" w:rsidRDefault="00034804" w:rsidP="0036202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</w:rPr>
              <w:t>They would like students to register</w:t>
            </w:r>
            <w:r w:rsidR="00AE01FE">
              <w:rPr>
                <w:rFonts w:ascii="Times New Roman" w:hAnsi="Times New Roman"/>
              </w:rPr>
              <w:t xml:space="preserve"> their service animal</w:t>
            </w:r>
            <w:r w:rsidRPr="00E50A7B">
              <w:rPr>
                <w:rFonts w:ascii="Times New Roman" w:hAnsi="Times New Roman"/>
              </w:rPr>
              <w:t xml:space="preserve"> with the Disability Support Services</w:t>
            </w:r>
            <w:r w:rsidR="00AE01FE">
              <w:rPr>
                <w:rFonts w:ascii="Times New Roman" w:hAnsi="Times New Roman"/>
              </w:rPr>
              <w:t xml:space="preserve"> (DSS). It is not required </w:t>
            </w:r>
            <w:r w:rsidRPr="00E50A7B">
              <w:rPr>
                <w:rFonts w:ascii="Times New Roman" w:hAnsi="Times New Roman"/>
              </w:rPr>
              <w:t>but they would like to make sure that the student is getting all the accommodations they need.</w:t>
            </w:r>
            <w:r w:rsidR="00136C89" w:rsidRPr="00E50A7B">
              <w:rPr>
                <w:rFonts w:ascii="Times New Roman" w:hAnsi="Times New Roman"/>
              </w:rPr>
              <w:t xml:space="preserve"> When they register through the DSS</w:t>
            </w:r>
            <w:r w:rsidR="00AE01FE">
              <w:rPr>
                <w:rFonts w:ascii="Times New Roman" w:hAnsi="Times New Roman"/>
              </w:rPr>
              <w:t>,</w:t>
            </w:r>
            <w:r w:rsidR="00136C89" w:rsidRPr="00E50A7B">
              <w:rPr>
                <w:rFonts w:ascii="Times New Roman" w:hAnsi="Times New Roman"/>
              </w:rPr>
              <w:t xml:space="preserve"> the student will receive a card with the information needed to make it possible to freely have their service dogs on any WNC campus. </w:t>
            </w:r>
            <w:r w:rsidRPr="00E50A7B">
              <w:rPr>
                <w:rFonts w:ascii="Times New Roman" w:hAnsi="Times New Roman"/>
              </w:rPr>
              <w:t xml:space="preserve"> </w:t>
            </w:r>
          </w:p>
          <w:p w:rsidR="00136C89" w:rsidRPr="00E50A7B" w:rsidRDefault="00136C89" w:rsidP="003620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6C89" w:rsidRPr="00E50A7B" w:rsidRDefault="00136C89" w:rsidP="0036202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</w:rPr>
              <w:t xml:space="preserve">Emotional Support animals are not permitted unless they are providing a physical service. </w:t>
            </w:r>
          </w:p>
          <w:p w:rsidR="00136C89" w:rsidRPr="00E50A7B" w:rsidRDefault="00136C89" w:rsidP="003620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6C89" w:rsidRPr="00E50A7B" w:rsidRDefault="00136C89" w:rsidP="0036202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</w:rPr>
              <w:t>Pets are not allowed in</w:t>
            </w:r>
            <w:r w:rsidR="00D442AC">
              <w:rPr>
                <w:rFonts w:ascii="Times New Roman" w:hAnsi="Times New Roman"/>
              </w:rPr>
              <w:t>side the building. They are allowed to be</w:t>
            </w:r>
            <w:r w:rsidRPr="00E50A7B">
              <w:rPr>
                <w:rFonts w:ascii="Times New Roman" w:hAnsi="Times New Roman"/>
              </w:rPr>
              <w:t xml:space="preserve"> on campus. Only service animals are permitted to be inside WNC building. </w:t>
            </w:r>
          </w:p>
        </w:tc>
      </w:tr>
      <w:tr w:rsidR="00A06758" w:rsidRPr="00E50A7B" w:rsidTr="0036202D">
        <w:tc>
          <w:tcPr>
            <w:tcW w:w="2843" w:type="dxa"/>
            <w:shd w:val="clear" w:color="auto" w:fill="F9EBCF"/>
          </w:tcPr>
          <w:p w:rsidR="00A06758" w:rsidRPr="00E50A7B" w:rsidRDefault="00A06758" w:rsidP="0036202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06758" w:rsidRPr="00E50A7B" w:rsidRDefault="00A06758" w:rsidP="00362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758" w:rsidRPr="00E50A7B" w:rsidTr="0036202D">
        <w:tc>
          <w:tcPr>
            <w:tcW w:w="2843" w:type="dxa"/>
            <w:shd w:val="clear" w:color="auto" w:fill="F9EBCF"/>
          </w:tcPr>
          <w:p w:rsidR="00A06758" w:rsidRPr="00E50A7B" w:rsidRDefault="00A06758" w:rsidP="0036202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06758" w:rsidRPr="00E50A7B" w:rsidRDefault="00A06758" w:rsidP="00362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1A" w:rsidRPr="00E50A7B" w:rsidTr="003352A3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AE01FE" w:rsidRDefault="00824EB3" w:rsidP="00A25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01FE">
              <w:rPr>
                <w:rFonts w:ascii="Arial" w:hAnsi="Arial" w:cs="Arial"/>
                <w:sz w:val="24"/>
                <w:szCs w:val="24"/>
              </w:rPr>
              <w:t>Fallon Meetings</w:t>
            </w:r>
          </w:p>
        </w:tc>
      </w:tr>
      <w:tr w:rsidR="00A2561A" w:rsidRPr="00E50A7B" w:rsidTr="003352A3">
        <w:tc>
          <w:tcPr>
            <w:tcW w:w="2843" w:type="dxa"/>
            <w:shd w:val="clear" w:color="auto" w:fill="F9EBCF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E50A7B" w:rsidRDefault="00943991" w:rsidP="00A256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>Tabled by President Senda</w:t>
            </w:r>
            <w:r w:rsidR="003D29E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2561A" w:rsidRPr="00E50A7B" w:rsidTr="003352A3">
        <w:tc>
          <w:tcPr>
            <w:tcW w:w="2843" w:type="dxa"/>
            <w:shd w:val="clear" w:color="auto" w:fill="F9EBCF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  <w:p w:rsidR="000267EF" w:rsidRPr="00E50A7B" w:rsidRDefault="000267EF" w:rsidP="00A25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AE01FE" w:rsidRPr="00E50A7B" w:rsidRDefault="00AE01FE" w:rsidP="00AE01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01FE">
              <w:rPr>
                <w:rFonts w:ascii="Times New Roman" w:hAnsi="Times New Roman"/>
                <w:sz w:val="24"/>
              </w:rPr>
              <w:t xml:space="preserve">President Senda was forced to table the </w:t>
            </w:r>
            <w:r>
              <w:rPr>
                <w:rFonts w:ascii="Times New Roman" w:hAnsi="Times New Roman"/>
                <w:sz w:val="24"/>
              </w:rPr>
              <w:t>Fallon Meetings</w:t>
            </w:r>
            <w:r w:rsidRPr="00AE01FE">
              <w:rPr>
                <w:rFonts w:ascii="Times New Roman" w:hAnsi="Times New Roman"/>
                <w:sz w:val="24"/>
              </w:rPr>
              <w:t xml:space="preserve"> because the Senate did not make quorum and were unable to make any official action.</w:t>
            </w:r>
          </w:p>
        </w:tc>
      </w:tr>
      <w:tr w:rsidR="00A2561A" w:rsidRPr="00E50A7B" w:rsidTr="003352A3">
        <w:tc>
          <w:tcPr>
            <w:tcW w:w="2843" w:type="dxa"/>
            <w:shd w:val="clear" w:color="auto" w:fill="F9EBCF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1A" w:rsidRPr="00E50A7B" w:rsidTr="003352A3">
        <w:tc>
          <w:tcPr>
            <w:tcW w:w="2843" w:type="dxa"/>
            <w:shd w:val="clear" w:color="auto" w:fill="F9EBCF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4EB3" w:rsidRPr="00E50A7B" w:rsidTr="00737B9C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824EB3" w:rsidRPr="00E50A7B" w:rsidRDefault="00824EB3" w:rsidP="00737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824EB3" w:rsidRPr="00D442AC" w:rsidRDefault="00034804" w:rsidP="00737B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42AC">
              <w:rPr>
                <w:rFonts w:ascii="Arial" w:hAnsi="Arial" w:cs="Arial"/>
                <w:sz w:val="24"/>
                <w:szCs w:val="24"/>
              </w:rPr>
              <w:t xml:space="preserve">NSNA </w:t>
            </w:r>
            <w:r w:rsidR="00E50A7B" w:rsidRPr="00D442AC">
              <w:rPr>
                <w:rFonts w:ascii="Arial" w:hAnsi="Arial" w:cs="Arial"/>
                <w:sz w:val="24"/>
                <w:szCs w:val="24"/>
              </w:rPr>
              <w:t>Reimbursement</w:t>
            </w:r>
          </w:p>
        </w:tc>
      </w:tr>
      <w:tr w:rsidR="00824EB3" w:rsidRPr="00E50A7B" w:rsidTr="00737B9C">
        <w:tc>
          <w:tcPr>
            <w:tcW w:w="2843" w:type="dxa"/>
            <w:shd w:val="clear" w:color="auto" w:fill="F9EBCF"/>
          </w:tcPr>
          <w:p w:rsidR="00824EB3" w:rsidRPr="00E50A7B" w:rsidRDefault="00824EB3" w:rsidP="00737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824EB3" w:rsidRPr="00E50A7B" w:rsidRDefault="00943991" w:rsidP="00737B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>Tabled by President Senda</w:t>
            </w:r>
            <w:r w:rsidR="00AE01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CB38C4" w:rsidRPr="00E50A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24EB3" w:rsidRPr="00E50A7B" w:rsidTr="00737B9C">
        <w:tc>
          <w:tcPr>
            <w:tcW w:w="2843" w:type="dxa"/>
            <w:shd w:val="clear" w:color="auto" w:fill="F9EBCF"/>
          </w:tcPr>
          <w:p w:rsidR="00824EB3" w:rsidRPr="00E50A7B" w:rsidRDefault="00824EB3" w:rsidP="00737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  <w:p w:rsidR="00824EB3" w:rsidRPr="00E50A7B" w:rsidRDefault="00824EB3" w:rsidP="00737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1D2D19" w:rsidRPr="00E50A7B" w:rsidRDefault="00943991" w:rsidP="00737B9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50A7B">
              <w:rPr>
                <w:rFonts w:ascii="Times New Roman" w:hAnsi="Times New Roman"/>
                <w:sz w:val="24"/>
              </w:rPr>
              <w:t>NS</w:t>
            </w:r>
            <w:r w:rsidR="00AE01FE">
              <w:rPr>
                <w:rFonts w:ascii="Times New Roman" w:hAnsi="Times New Roman"/>
                <w:sz w:val="24"/>
              </w:rPr>
              <w:t>NA has yet to provide a receipt and</w:t>
            </w:r>
            <w:r w:rsidR="00D442AC">
              <w:rPr>
                <w:rFonts w:ascii="Times New Roman" w:hAnsi="Times New Roman"/>
                <w:sz w:val="24"/>
              </w:rPr>
              <w:t xml:space="preserve"> the</w:t>
            </w:r>
            <w:r w:rsidRPr="00E50A7B">
              <w:rPr>
                <w:rFonts w:ascii="Times New Roman" w:hAnsi="Times New Roman"/>
                <w:sz w:val="24"/>
              </w:rPr>
              <w:t xml:space="preserve"> Senate did not make quorum and were unable to make any official action. </w:t>
            </w:r>
          </w:p>
        </w:tc>
      </w:tr>
      <w:tr w:rsidR="00824EB3" w:rsidRPr="00E50A7B" w:rsidTr="00737B9C">
        <w:tc>
          <w:tcPr>
            <w:tcW w:w="2843" w:type="dxa"/>
            <w:shd w:val="clear" w:color="auto" w:fill="F9EBCF"/>
          </w:tcPr>
          <w:p w:rsidR="00824EB3" w:rsidRPr="00E50A7B" w:rsidRDefault="00824EB3" w:rsidP="00737B9C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824EB3" w:rsidRPr="00E50A7B" w:rsidRDefault="00824EB3" w:rsidP="00737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4EB3" w:rsidRPr="00E50A7B" w:rsidTr="00737B9C">
        <w:tc>
          <w:tcPr>
            <w:tcW w:w="2843" w:type="dxa"/>
            <w:shd w:val="clear" w:color="auto" w:fill="F9EBCF"/>
          </w:tcPr>
          <w:p w:rsidR="00824EB3" w:rsidRPr="00E50A7B" w:rsidRDefault="00824EB3" w:rsidP="00737B9C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824EB3" w:rsidRPr="00E50A7B" w:rsidRDefault="00824EB3" w:rsidP="00737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804" w:rsidRPr="00E50A7B" w:rsidTr="006A0045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034804" w:rsidRPr="00AE01FE" w:rsidRDefault="00034804" w:rsidP="006A0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01FE">
              <w:rPr>
                <w:rFonts w:ascii="Arial" w:hAnsi="Arial" w:cs="Arial"/>
                <w:sz w:val="24"/>
                <w:szCs w:val="24"/>
              </w:rPr>
              <w:t>Resolution In Opposition to H.R. 4303</w:t>
            </w: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034804" w:rsidRPr="00E50A7B" w:rsidRDefault="00943991" w:rsidP="006A00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>None</w:t>
            </w: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943991" w:rsidRPr="00E50A7B" w:rsidRDefault="00943991" w:rsidP="006A00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3991" w:rsidRPr="00E50A7B" w:rsidRDefault="00943991" w:rsidP="006A0045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</w:rPr>
              <w:t xml:space="preserve">ASWN discussed H.R. 4303 further but </w:t>
            </w:r>
            <w:r w:rsidR="00D442AC">
              <w:rPr>
                <w:rFonts w:ascii="Times New Roman" w:hAnsi="Times New Roman"/>
              </w:rPr>
              <w:t xml:space="preserve">the </w:t>
            </w:r>
            <w:r w:rsidRPr="00E50A7B">
              <w:rPr>
                <w:rFonts w:ascii="Times New Roman" w:hAnsi="Times New Roman"/>
              </w:rPr>
              <w:t>Senate did not make quorum and were unable to make any official action.</w:t>
            </w: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8C4" w:rsidRPr="00E50A7B" w:rsidTr="00737B9C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>Executive Reports</w:t>
            </w:r>
          </w:p>
        </w:tc>
      </w:tr>
      <w:tr w:rsidR="00CB38C4" w:rsidRPr="00E50A7B" w:rsidTr="00737B9C">
        <w:tc>
          <w:tcPr>
            <w:tcW w:w="2843" w:type="dxa"/>
            <w:shd w:val="clear" w:color="auto" w:fill="F9EBCF"/>
          </w:tcPr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CB38C4" w:rsidRPr="00E50A7B" w:rsidRDefault="0016061B" w:rsidP="00160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None</w:t>
            </w:r>
          </w:p>
        </w:tc>
      </w:tr>
      <w:tr w:rsidR="00CB38C4" w:rsidRPr="00E50A7B" w:rsidTr="00737B9C">
        <w:tc>
          <w:tcPr>
            <w:tcW w:w="2843" w:type="dxa"/>
            <w:shd w:val="clear" w:color="auto" w:fill="F9EBCF"/>
          </w:tcPr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992C8B" w:rsidRPr="00E50A7B" w:rsidRDefault="00CB38C4" w:rsidP="00943991">
            <w:pPr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</w:rPr>
              <w:t>President</w:t>
            </w:r>
            <w:r w:rsidRPr="00E50A7B">
              <w:rPr>
                <w:rFonts w:ascii="Times New Roman" w:hAnsi="Times New Roman"/>
              </w:rPr>
              <w:t xml:space="preserve"> – </w:t>
            </w:r>
            <w:r w:rsidR="006B1195">
              <w:rPr>
                <w:rFonts w:ascii="Times New Roman" w:hAnsi="Times New Roman"/>
              </w:rPr>
              <w:t>March 3</w:t>
            </w:r>
            <w:r w:rsidR="006B1195">
              <w:rPr>
                <w:rFonts w:ascii="Times New Roman" w:hAnsi="Times New Roman"/>
                <w:vertAlign w:val="superscript"/>
              </w:rPr>
              <w:t>rd</w:t>
            </w:r>
            <w:r w:rsidR="006B1195">
              <w:rPr>
                <w:rFonts w:ascii="Times New Roman" w:hAnsi="Times New Roman"/>
              </w:rPr>
              <w:t xml:space="preserve"> and 4</w:t>
            </w:r>
            <w:r w:rsidR="006B1195">
              <w:rPr>
                <w:rFonts w:ascii="Times New Roman" w:hAnsi="Times New Roman"/>
                <w:vertAlign w:val="superscript"/>
              </w:rPr>
              <w:t>th</w:t>
            </w:r>
            <w:r w:rsidR="006B1195">
              <w:rPr>
                <w:rFonts w:ascii="Times New Roman" w:hAnsi="Times New Roman"/>
              </w:rPr>
              <w:t xml:space="preserve"> is </w:t>
            </w:r>
            <w:r w:rsidR="00E90F91">
              <w:rPr>
                <w:rFonts w:ascii="Times New Roman" w:hAnsi="Times New Roman"/>
              </w:rPr>
              <w:t>Board of Regents.</w:t>
            </w:r>
            <w:r w:rsidR="006B1195">
              <w:rPr>
                <w:rFonts w:ascii="Times New Roman" w:hAnsi="Times New Roman"/>
              </w:rPr>
              <w:t xml:space="preserve"> </w:t>
            </w:r>
          </w:p>
          <w:p w:rsidR="00CB38C4" w:rsidRPr="00E50A7B" w:rsidRDefault="00CB38C4" w:rsidP="00D442AC">
            <w:pPr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</w:rPr>
              <w:t>Vice President</w:t>
            </w:r>
            <w:r w:rsidRPr="00E50A7B">
              <w:rPr>
                <w:rFonts w:ascii="Times New Roman" w:hAnsi="Times New Roman"/>
              </w:rPr>
              <w:t xml:space="preserve"> – </w:t>
            </w:r>
            <w:r w:rsidR="00943991" w:rsidRPr="00E50A7B">
              <w:rPr>
                <w:rFonts w:ascii="Times New Roman" w:hAnsi="Times New Roman"/>
              </w:rPr>
              <w:t>Reminded ASWN member</w:t>
            </w:r>
            <w:r w:rsidR="00D442AC">
              <w:rPr>
                <w:rFonts w:ascii="Times New Roman" w:hAnsi="Times New Roman"/>
              </w:rPr>
              <w:t xml:space="preserve">s to read the email sent out the </w:t>
            </w:r>
            <w:r w:rsidR="00943991" w:rsidRPr="00E50A7B">
              <w:rPr>
                <w:rFonts w:ascii="Times New Roman" w:hAnsi="Times New Roman"/>
              </w:rPr>
              <w:t>pre</w:t>
            </w:r>
            <w:r w:rsidR="00E50A7B" w:rsidRPr="00E50A7B">
              <w:rPr>
                <w:rFonts w:ascii="Times New Roman" w:hAnsi="Times New Roman"/>
              </w:rPr>
              <w:t>vious</w:t>
            </w:r>
            <w:r w:rsidR="00D442AC">
              <w:rPr>
                <w:rFonts w:ascii="Times New Roman" w:hAnsi="Times New Roman"/>
              </w:rPr>
              <w:t xml:space="preserve"> meeting.</w:t>
            </w:r>
            <w:r w:rsidR="00E50A7B" w:rsidRPr="00E50A7B">
              <w:rPr>
                <w:rFonts w:ascii="Times New Roman" w:hAnsi="Times New Roman"/>
              </w:rPr>
              <w:t xml:space="preserve"> </w:t>
            </w:r>
            <w:r w:rsidR="00D442AC">
              <w:rPr>
                <w:rFonts w:ascii="Times New Roman" w:hAnsi="Times New Roman"/>
              </w:rPr>
              <w:t>Senators need to update their office hour</w:t>
            </w:r>
            <w:r w:rsidR="00BE026F">
              <w:rPr>
                <w:rFonts w:ascii="Times New Roman" w:hAnsi="Times New Roman"/>
              </w:rPr>
              <w:t>s</w:t>
            </w:r>
            <w:r w:rsidR="00D442AC">
              <w:rPr>
                <w:rFonts w:ascii="Times New Roman" w:hAnsi="Times New Roman"/>
              </w:rPr>
              <w:t xml:space="preserve"> as well as do their defensive driving</w:t>
            </w:r>
            <w:r w:rsidR="00BE026F">
              <w:rPr>
                <w:rFonts w:ascii="Times New Roman" w:hAnsi="Times New Roman"/>
              </w:rPr>
              <w:t xml:space="preserve"> test if they have not done it.</w:t>
            </w:r>
            <w:r w:rsidR="00E50A7B" w:rsidRPr="00E50A7B">
              <w:rPr>
                <w:rFonts w:ascii="Times New Roman" w:hAnsi="Times New Roman"/>
              </w:rPr>
              <w:t xml:space="preserve"> </w:t>
            </w:r>
          </w:p>
        </w:tc>
      </w:tr>
      <w:tr w:rsidR="00CB38C4" w:rsidRPr="00E50A7B" w:rsidTr="00737B9C">
        <w:tc>
          <w:tcPr>
            <w:tcW w:w="2843" w:type="dxa"/>
            <w:shd w:val="clear" w:color="auto" w:fill="F9EBCF"/>
          </w:tcPr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8C4" w:rsidRPr="00E50A7B" w:rsidTr="00737B9C">
        <w:tc>
          <w:tcPr>
            <w:tcW w:w="2843" w:type="dxa"/>
            <w:shd w:val="clear" w:color="auto" w:fill="F9EBCF"/>
          </w:tcPr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24EB3" w:rsidRPr="00E50A7B" w:rsidRDefault="00824EB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AD278B" w:rsidRPr="00E50A7B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D278B" w:rsidRPr="00E50A7B" w:rsidRDefault="00D51F5C" w:rsidP="00B76E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>Advisor Report</w:t>
            </w:r>
          </w:p>
        </w:tc>
      </w:tr>
      <w:tr w:rsidR="00AD278B" w:rsidRPr="00E50A7B" w:rsidTr="00B76E5D">
        <w:tc>
          <w:tcPr>
            <w:tcW w:w="2843" w:type="dxa"/>
            <w:shd w:val="clear" w:color="auto" w:fill="F9EBCF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D278B" w:rsidRPr="00E50A7B" w:rsidRDefault="0016061B" w:rsidP="00160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None</w:t>
            </w:r>
          </w:p>
        </w:tc>
      </w:tr>
      <w:tr w:rsidR="00AD278B" w:rsidRPr="00E50A7B" w:rsidTr="00B76E5D">
        <w:tc>
          <w:tcPr>
            <w:tcW w:w="2843" w:type="dxa"/>
            <w:shd w:val="clear" w:color="auto" w:fill="F9EBCF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992C8B" w:rsidRPr="00E50A7B" w:rsidRDefault="00992C8B" w:rsidP="00A04B7C">
            <w:pPr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</w:rPr>
              <w:t xml:space="preserve">ASWN Advisor announced </w:t>
            </w:r>
            <w:r w:rsidR="00A04B7C">
              <w:rPr>
                <w:rFonts w:ascii="Times New Roman" w:hAnsi="Times New Roman"/>
              </w:rPr>
              <w:t xml:space="preserve">they will be </w:t>
            </w:r>
            <w:r w:rsidR="00352ED6">
              <w:rPr>
                <w:rFonts w:ascii="Times New Roman" w:hAnsi="Times New Roman"/>
              </w:rPr>
              <w:t>gone from</w:t>
            </w:r>
            <w:r w:rsidR="00E90F91">
              <w:rPr>
                <w:rFonts w:ascii="Times New Roman" w:hAnsi="Times New Roman"/>
              </w:rPr>
              <w:t xml:space="preserve"> </w:t>
            </w:r>
            <w:r w:rsidR="00A04B7C">
              <w:rPr>
                <w:rFonts w:ascii="Times New Roman" w:hAnsi="Times New Roman"/>
              </w:rPr>
              <w:t>Feb. 15</w:t>
            </w:r>
            <w:r w:rsidR="00A04B7C" w:rsidRPr="00A04B7C">
              <w:rPr>
                <w:rFonts w:ascii="Times New Roman" w:hAnsi="Times New Roman"/>
                <w:vertAlign w:val="superscript"/>
              </w:rPr>
              <w:t>th</w:t>
            </w:r>
            <w:r w:rsidR="00A04B7C">
              <w:rPr>
                <w:rFonts w:ascii="Times New Roman" w:hAnsi="Times New Roman"/>
              </w:rPr>
              <w:t>-19</w:t>
            </w:r>
            <w:r w:rsidR="00A04B7C" w:rsidRPr="00A04B7C">
              <w:rPr>
                <w:rFonts w:ascii="Times New Roman" w:hAnsi="Times New Roman"/>
                <w:vertAlign w:val="superscript"/>
              </w:rPr>
              <w:t>th</w:t>
            </w:r>
            <w:r w:rsidR="00E90F91">
              <w:rPr>
                <w:rFonts w:ascii="Times New Roman" w:hAnsi="Times New Roman"/>
              </w:rPr>
              <w:t xml:space="preserve"> as well as</w:t>
            </w:r>
            <w:r w:rsidR="00A04B7C">
              <w:rPr>
                <w:rFonts w:ascii="Times New Roman" w:hAnsi="Times New Roman"/>
              </w:rPr>
              <w:t xml:space="preserve"> March 2</w:t>
            </w:r>
            <w:r w:rsidR="00A04B7C" w:rsidRPr="00A04B7C">
              <w:rPr>
                <w:rFonts w:ascii="Times New Roman" w:hAnsi="Times New Roman"/>
                <w:vertAlign w:val="superscript"/>
              </w:rPr>
              <w:t>nd</w:t>
            </w:r>
            <w:r w:rsidR="00A04B7C">
              <w:rPr>
                <w:rFonts w:ascii="Times New Roman" w:hAnsi="Times New Roman"/>
              </w:rPr>
              <w:t>-4</w:t>
            </w:r>
            <w:r w:rsidR="00A04B7C" w:rsidRPr="00A04B7C">
              <w:rPr>
                <w:rFonts w:ascii="Times New Roman" w:hAnsi="Times New Roman"/>
                <w:vertAlign w:val="superscript"/>
              </w:rPr>
              <w:t>th</w:t>
            </w:r>
            <w:r w:rsidR="00E90F91">
              <w:rPr>
                <w:rFonts w:ascii="Times New Roman" w:hAnsi="Times New Roman"/>
              </w:rPr>
              <w:t xml:space="preserve">. </w:t>
            </w:r>
          </w:p>
        </w:tc>
      </w:tr>
      <w:tr w:rsidR="00AD278B" w:rsidRPr="00E50A7B" w:rsidTr="00B76E5D">
        <w:tc>
          <w:tcPr>
            <w:tcW w:w="2843" w:type="dxa"/>
            <w:shd w:val="clear" w:color="auto" w:fill="F9EBCF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78B" w:rsidRPr="00E50A7B" w:rsidTr="00B76E5D">
        <w:tc>
          <w:tcPr>
            <w:tcW w:w="2843" w:type="dxa"/>
            <w:shd w:val="clear" w:color="auto" w:fill="F9EBCF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C35DB" w:rsidRPr="00E50A7B" w:rsidRDefault="00DC35DB" w:rsidP="00AD278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DC35DB" w:rsidRPr="00E50A7B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>Committee Reports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16061B" w:rsidP="00160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None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A04B7C" w:rsidRPr="00A04B7C" w:rsidRDefault="00D442AC" w:rsidP="00352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Bookstore – </w:t>
            </w:r>
            <w:r>
              <w:rPr>
                <w:rFonts w:ascii="Times New Roman" w:hAnsi="Times New Roman"/>
              </w:rPr>
              <w:t>Will meet March 3</w:t>
            </w:r>
            <w:r w:rsidRPr="00A04B7C"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at 1</w:t>
            </w:r>
            <w:r w:rsidR="00BE02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p.m.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92C8B" w:rsidRDefault="00992C8B" w:rsidP="00AD278B">
      <w:pPr>
        <w:rPr>
          <w:rFonts w:ascii="Times New Roman" w:hAnsi="Times New Roman"/>
        </w:rPr>
      </w:pPr>
    </w:p>
    <w:p w:rsidR="00CC41E5" w:rsidRPr="00E50A7B" w:rsidRDefault="00CC41E5" w:rsidP="00AD278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AD278B" w:rsidRPr="00E50A7B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D278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>Club Reports</w:t>
            </w:r>
          </w:p>
        </w:tc>
      </w:tr>
      <w:tr w:rsidR="00AD278B" w:rsidRPr="00E50A7B" w:rsidTr="00B76E5D">
        <w:tc>
          <w:tcPr>
            <w:tcW w:w="2843" w:type="dxa"/>
            <w:shd w:val="clear" w:color="auto" w:fill="F9EBCF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D278B" w:rsidRPr="00E50A7B" w:rsidRDefault="00DC35DB" w:rsidP="00160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>No</w:t>
            </w:r>
            <w:r w:rsidR="0016061B">
              <w:rPr>
                <w:rFonts w:ascii="Times New Roman" w:hAnsi="Times New Roman"/>
                <w:i/>
                <w:sz w:val="24"/>
                <w:szCs w:val="24"/>
              </w:rPr>
              <w:t>ne</w:t>
            </w:r>
          </w:p>
        </w:tc>
      </w:tr>
      <w:tr w:rsidR="00AD278B" w:rsidRPr="00E50A7B" w:rsidTr="00B76E5D">
        <w:tc>
          <w:tcPr>
            <w:tcW w:w="2843" w:type="dxa"/>
            <w:shd w:val="clear" w:color="auto" w:fill="F9EBCF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Summary of Discussion</w:t>
            </w:r>
          </w:p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6F26CE" w:rsidRDefault="00332CA6" w:rsidP="00B76E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0A7B">
              <w:rPr>
                <w:rFonts w:ascii="Times New Roman" w:hAnsi="Times New Roman"/>
                <w:b/>
                <w:sz w:val="24"/>
              </w:rPr>
              <w:t>ALAS</w:t>
            </w:r>
            <w:r w:rsidR="00BE742F">
              <w:rPr>
                <w:rFonts w:ascii="Times New Roman" w:hAnsi="Times New Roman"/>
                <w:sz w:val="24"/>
              </w:rPr>
              <w:t xml:space="preserve"> is still planning Easter Fiesta</w:t>
            </w:r>
            <w:r w:rsidR="00CC41E5">
              <w:rPr>
                <w:rFonts w:ascii="Times New Roman" w:hAnsi="Times New Roman"/>
                <w:sz w:val="24"/>
              </w:rPr>
              <w:t>.</w:t>
            </w:r>
            <w:r w:rsidR="00BE742F">
              <w:rPr>
                <w:rFonts w:ascii="Times New Roman" w:hAnsi="Times New Roman"/>
                <w:sz w:val="24"/>
              </w:rPr>
              <w:t xml:space="preserve"> </w:t>
            </w:r>
            <w:r w:rsidR="00CC41E5">
              <w:rPr>
                <w:rFonts w:ascii="Times New Roman" w:hAnsi="Times New Roman"/>
                <w:sz w:val="24"/>
              </w:rPr>
              <w:t>T</w:t>
            </w:r>
            <w:r w:rsidR="00BE742F">
              <w:rPr>
                <w:rFonts w:ascii="Times New Roman" w:hAnsi="Times New Roman"/>
                <w:sz w:val="24"/>
              </w:rPr>
              <w:t>he President of ALAS invited Eissiel to join him to promote ALAS an</w:t>
            </w:r>
            <w:r w:rsidR="00BE026F">
              <w:rPr>
                <w:rFonts w:ascii="Times New Roman" w:hAnsi="Times New Roman"/>
                <w:sz w:val="24"/>
              </w:rPr>
              <w:t>d ASWN to high school students at Carson High.</w:t>
            </w:r>
          </w:p>
          <w:p w:rsidR="00BE742F" w:rsidRPr="00E50A7B" w:rsidRDefault="00BE742F" w:rsidP="00B76E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F26CE" w:rsidRPr="00E50A7B" w:rsidRDefault="006F26CE" w:rsidP="00B76E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0A7B">
              <w:rPr>
                <w:rFonts w:ascii="Times New Roman" w:hAnsi="Times New Roman"/>
                <w:b/>
                <w:sz w:val="24"/>
              </w:rPr>
              <w:t xml:space="preserve">Gay Straight Alliance </w:t>
            </w:r>
            <w:r w:rsidRPr="00E50A7B">
              <w:rPr>
                <w:rFonts w:ascii="Times New Roman" w:hAnsi="Times New Roman"/>
                <w:sz w:val="24"/>
              </w:rPr>
              <w:t xml:space="preserve">had </w:t>
            </w:r>
            <w:r w:rsidR="00BE742F">
              <w:rPr>
                <w:rFonts w:ascii="Times New Roman" w:hAnsi="Times New Roman"/>
                <w:sz w:val="24"/>
              </w:rPr>
              <w:t>a meeting 2/8/16 and held a small ping pong game and the member who won got a gift card as a prize.</w:t>
            </w:r>
          </w:p>
          <w:p w:rsidR="006F26CE" w:rsidRPr="00E50A7B" w:rsidRDefault="006F26CE" w:rsidP="00B76E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0A7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D278B" w:rsidRPr="00E50A7B" w:rsidTr="00B76E5D">
        <w:tc>
          <w:tcPr>
            <w:tcW w:w="2843" w:type="dxa"/>
            <w:shd w:val="clear" w:color="auto" w:fill="F9EBCF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78B" w:rsidRPr="00E50A7B" w:rsidTr="00B76E5D">
        <w:tc>
          <w:tcPr>
            <w:tcW w:w="2843" w:type="dxa"/>
            <w:shd w:val="clear" w:color="auto" w:fill="F9EBCF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1026" w:rsidRPr="00E50A7B" w:rsidRDefault="00441026" w:rsidP="00AD278B">
      <w:pPr>
        <w:rPr>
          <w:rFonts w:ascii="Times New Roman" w:hAnsi="Times New Roman"/>
        </w:rPr>
      </w:pPr>
    </w:p>
    <w:p w:rsidR="00441026" w:rsidRPr="00E50A7B" w:rsidRDefault="0044102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DC35DB" w:rsidRPr="00E50A7B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DC35DB" w:rsidRPr="00DC47DA" w:rsidRDefault="00DC35DB" w:rsidP="00B76E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7DA">
              <w:rPr>
                <w:rFonts w:ascii="Arial" w:hAnsi="Arial" w:cs="Arial"/>
                <w:sz w:val="24"/>
                <w:szCs w:val="24"/>
              </w:rPr>
              <w:t xml:space="preserve">Old Business 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16061B" w:rsidP="00B76E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None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86760B" w:rsidRPr="00E50A7B" w:rsidRDefault="005A300D" w:rsidP="00B76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old business.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C35DB" w:rsidRPr="00E50A7B" w:rsidRDefault="00DC35DB" w:rsidP="00AD278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DC35DB" w:rsidRPr="00E50A7B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DC35DB" w:rsidRPr="00DC47DA" w:rsidRDefault="00DC35DB" w:rsidP="00B76E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7DA">
              <w:rPr>
                <w:rFonts w:ascii="Arial" w:hAnsi="Arial" w:cs="Arial"/>
                <w:sz w:val="24"/>
                <w:szCs w:val="24"/>
              </w:rPr>
              <w:t>New Business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DC35DB" w:rsidRPr="0016061B" w:rsidRDefault="00DC35DB" w:rsidP="00160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061B">
              <w:rPr>
                <w:rFonts w:ascii="Times New Roman" w:hAnsi="Times New Roman"/>
                <w:i/>
                <w:sz w:val="24"/>
                <w:szCs w:val="24"/>
              </w:rPr>
              <w:t>No</w:t>
            </w:r>
            <w:r w:rsidR="0016061B" w:rsidRPr="0016061B">
              <w:rPr>
                <w:rFonts w:ascii="Times New Roman" w:hAnsi="Times New Roman"/>
                <w:i/>
                <w:sz w:val="24"/>
                <w:szCs w:val="24"/>
              </w:rPr>
              <w:t>ne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DC35DB" w:rsidRPr="00E50A7B" w:rsidRDefault="006F26CE" w:rsidP="00DC47DA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</w:rPr>
              <w:t xml:space="preserve">NSNA had their first meeting and are requesting to be </w:t>
            </w:r>
            <w:r w:rsidR="00DC47DA" w:rsidRPr="00E50A7B">
              <w:rPr>
                <w:rFonts w:ascii="Times New Roman" w:hAnsi="Times New Roman"/>
              </w:rPr>
              <w:t>re</w:t>
            </w:r>
            <w:r w:rsidR="00DC47DA">
              <w:rPr>
                <w:rFonts w:ascii="Times New Roman" w:hAnsi="Times New Roman"/>
              </w:rPr>
              <w:t xml:space="preserve">imbursed </w:t>
            </w:r>
            <w:r w:rsidR="00DC47DA" w:rsidRPr="00E50A7B">
              <w:rPr>
                <w:rFonts w:ascii="Times New Roman" w:hAnsi="Times New Roman"/>
              </w:rPr>
              <w:t>$</w:t>
            </w:r>
            <w:r w:rsidRPr="00E50A7B">
              <w:rPr>
                <w:rFonts w:ascii="Times New Roman" w:hAnsi="Times New Roman"/>
              </w:rPr>
              <w:t>60 fo</w:t>
            </w:r>
            <w:r w:rsidR="00DC47DA">
              <w:rPr>
                <w:rFonts w:ascii="Times New Roman" w:hAnsi="Times New Roman"/>
              </w:rPr>
              <w:t xml:space="preserve">r the pizzas they served at their </w:t>
            </w:r>
            <w:r w:rsidRPr="00E50A7B">
              <w:rPr>
                <w:rFonts w:ascii="Times New Roman" w:hAnsi="Times New Roman"/>
              </w:rPr>
              <w:t xml:space="preserve">meeting.  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2F" w:rsidRPr="00E50A7B" w:rsidTr="00B76E5D">
        <w:tc>
          <w:tcPr>
            <w:tcW w:w="2843" w:type="dxa"/>
            <w:shd w:val="clear" w:color="auto" w:fill="F9EBCF"/>
          </w:tcPr>
          <w:p w:rsidR="00BE742F" w:rsidRPr="00E50A7B" w:rsidRDefault="00BE742F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BE742F" w:rsidRPr="00E50A7B" w:rsidRDefault="00BE742F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35DB" w:rsidRPr="00E50A7B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DC35DB" w:rsidRPr="00DC47DA" w:rsidRDefault="00DC35DB" w:rsidP="00B76E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7DA">
              <w:rPr>
                <w:rFonts w:ascii="Arial" w:hAnsi="Arial" w:cs="Arial"/>
                <w:sz w:val="24"/>
                <w:szCs w:val="24"/>
              </w:rPr>
              <w:t>Public Comment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DC35DB" w:rsidRPr="0016061B" w:rsidRDefault="00BE742F" w:rsidP="00B76E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061B">
              <w:rPr>
                <w:rFonts w:ascii="Times New Roman" w:hAnsi="Times New Roman"/>
                <w:i/>
                <w:sz w:val="24"/>
                <w:szCs w:val="24"/>
              </w:rPr>
              <w:t>None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206F1C" w:rsidRPr="00E50A7B" w:rsidRDefault="00BE742F" w:rsidP="001606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Senator Lucky reported out on the updates with WNC security. They received a new car and </w:t>
            </w:r>
            <w:r w:rsidR="0016061B">
              <w:rPr>
                <w:rFonts w:ascii="Times New Roman" w:hAnsi="Times New Roman"/>
                <w:sz w:val="24"/>
              </w:rPr>
              <w:t xml:space="preserve">new </w:t>
            </w:r>
            <w:r>
              <w:rPr>
                <w:rFonts w:ascii="Times New Roman" w:hAnsi="Times New Roman"/>
                <w:sz w:val="24"/>
              </w:rPr>
              <w:t>uni</w:t>
            </w:r>
            <w:r w:rsidR="0016061B">
              <w:rPr>
                <w:rFonts w:ascii="Times New Roman" w:hAnsi="Times New Roman"/>
                <w:sz w:val="24"/>
              </w:rPr>
              <w:t>forms. T</w:t>
            </w:r>
            <w:r w:rsidR="005A300D">
              <w:rPr>
                <w:rFonts w:ascii="Times New Roman" w:hAnsi="Times New Roman"/>
                <w:sz w:val="24"/>
              </w:rPr>
              <w:t>hey had professional Taser gun training</w:t>
            </w:r>
            <w:r w:rsidR="0016061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C35DB" w:rsidRPr="00E50A7B" w:rsidRDefault="00DC35DB" w:rsidP="0044102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DC35DB" w:rsidRPr="00E50A7B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DC35DB" w:rsidRPr="005A300D" w:rsidRDefault="00DC35DB" w:rsidP="00B76E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00D">
              <w:rPr>
                <w:rFonts w:ascii="Arial" w:hAnsi="Arial" w:cs="Arial"/>
                <w:sz w:val="24"/>
                <w:szCs w:val="24"/>
              </w:rPr>
              <w:t>Adjournment</w:t>
            </w:r>
            <w:r w:rsidR="008E3AFF" w:rsidRPr="005A30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DC35DB" w:rsidRPr="00DC47DA" w:rsidRDefault="00E275EE" w:rsidP="00B76E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7DA">
              <w:rPr>
                <w:rFonts w:ascii="Arial" w:hAnsi="Arial" w:cs="Arial"/>
                <w:sz w:val="24"/>
                <w:szCs w:val="24"/>
              </w:rPr>
              <w:t xml:space="preserve">Adjournment </w:t>
            </w:r>
            <w:r w:rsidR="00504E77" w:rsidRPr="00DC47DA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604FBC" w:rsidRPr="00DC47DA">
              <w:rPr>
                <w:rFonts w:ascii="Arial" w:hAnsi="Arial" w:cs="Arial"/>
                <w:sz w:val="24"/>
                <w:szCs w:val="24"/>
              </w:rPr>
              <w:t>9:23</w:t>
            </w:r>
            <w:r w:rsidR="005A30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3AFF" w:rsidRPr="00DC47DA">
              <w:rPr>
                <w:rFonts w:ascii="Arial" w:hAnsi="Arial" w:cs="Arial"/>
                <w:sz w:val="24"/>
                <w:szCs w:val="24"/>
              </w:rPr>
              <w:t>a</w:t>
            </w:r>
            <w:r w:rsidR="005A300D">
              <w:rPr>
                <w:rFonts w:ascii="Arial" w:hAnsi="Arial" w:cs="Arial"/>
                <w:sz w:val="24"/>
                <w:szCs w:val="24"/>
              </w:rPr>
              <w:t>.</w:t>
            </w:r>
            <w:r w:rsidR="008E3AFF" w:rsidRPr="00DC47DA">
              <w:rPr>
                <w:rFonts w:ascii="Arial" w:hAnsi="Arial" w:cs="Arial"/>
                <w:sz w:val="24"/>
                <w:szCs w:val="24"/>
              </w:rPr>
              <w:t>m</w:t>
            </w:r>
            <w:r w:rsidR="005A30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A1CAA" w:rsidRPr="00E50A7B" w:rsidRDefault="002A1CAA" w:rsidP="00156C3B">
      <w:pPr>
        <w:rPr>
          <w:rFonts w:ascii="Times New Roman" w:hAnsi="Times New Roman"/>
        </w:rPr>
      </w:pPr>
    </w:p>
    <w:sectPr w:rsidR="002A1CAA" w:rsidRPr="00E50A7B" w:rsidSect="000B3AC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F4B"/>
    <w:multiLevelType w:val="hybridMultilevel"/>
    <w:tmpl w:val="FC527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74C03"/>
    <w:multiLevelType w:val="hybridMultilevel"/>
    <w:tmpl w:val="0C4C1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1856"/>
    <w:multiLevelType w:val="hybridMultilevel"/>
    <w:tmpl w:val="88C2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875DE"/>
    <w:multiLevelType w:val="hybridMultilevel"/>
    <w:tmpl w:val="3B98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42AFA"/>
    <w:multiLevelType w:val="hybridMultilevel"/>
    <w:tmpl w:val="F73A0C90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4343154F"/>
    <w:multiLevelType w:val="hybridMultilevel"/>
    <w:tmpl w:val="4260C9C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A1D30"/>
    <w:multiLevelType w:val="hybridMultilevel"/>
    <w:tmpl w:val="CD90B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5E223F"/>
    <w:multiLevelType w:val="hybridMultilevel"/>
    <w:tmpl w:val="EA24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86F56"/>
    <w:multiLevelType w:val="hybridMultilevel"/>
    <w:tmpl w:val="F924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A5111"/>
    <w:multiLevelType w:val="hybridMultilevel"/>
    <w:tmpl w:val="65CE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24F8C"/>
    <w:multiLevelType w:val="hybridMultilevel"/>
    <w:tmpl w:val="0848E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817E78"/>
    <w:multiLevelType w:val="hybridMultilevel"/>
    <w:tmpl w:val="082E1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13C31"/>
    <w:multiLevelType w:val="hybridMultilevel"/>
    <w:tmpl w:val="792614EC"/>
    <w:lvl w:ilvl="0" w:tplc="B3486620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F7"/>
    <w:rsid w:val="00001DE8"/>
    <w:rsid w:val="000267EF"/>
    <w:rsid w:val="00034804"/>
    <w:rsid w:val="00050E41"/>
    <w:rsid w:val="000B3AC8"/>
    <w:rsid w:val="000C6D7F"/>
    <w:rsid w:val="00136C89"/>
    <w:rsid w:val="00142904"/>
    <w:rsid w:val="00156C3B"/>
    <w:rsid w:val="0015727D"/>
    <w:rsid w:val="0016061B"/>
    <w:rsid w:val="00163AA1"/>
    <w:rsid w:val="00181A3B"/>
    <w:rsid w:val="001B1714"/>
    <w:rsid w:val="001C2D91"/>
    <w:rsid w:val="001C673F"/>
    <w:rsid w:val="001D2D19"/>
    <w:rsid w:val="001F7CAE"/>
    <w:rsid w:val="00202B42"/>
    <w:rsid w:val="00206F1C"/>
    <w:rsid w:val="00227342"/>
    <w:rsid w:val="00281621"/>
    <w:rsid w:val="002A1CAA"/>
    <w:rsid w:val="002A4658"/>
    <w:rsid w:val="002D5DE8"/>
    <w:rsid w:val="002E30E9"/>
    <w:rsid w:val="00300B8F"/>
    <w:rsid w:val="00332CA6"/>
    <w:rsid w:val="003352A3"/>
    <w:rsid w:val="00352ED6"/>
    <w:rsid w:val="00357458"/>
    <w:rsid w:val="00374DE8"/>
    <w:rsid w:val="003C4926"/>
    <w:rsid w:val="003C7B30"/>
    <w:rsid w:val="003D29ED"/>
    <w:rsid w:val="003F12F2"/>
    <w:rsid w:val="003F3F61"/>
    <w:rsid w:val="004341E1"/>
    <w:rsid w:val="00441026"/>
    <w:rsid w:val="00465258"/>
    <w:rsid w:val="004848E8"/>
    <w:rsid w:val="004928EA"/>
    <w:rsid w:val="004C4426"/>
    <w:rsid w:val="004E5699"/>
    <w:rsid w:val="00504E77"/>
    <w:rsid w:val="005446E8"/>
    <w:rsid w:val="00567C1C"/>
    <w:rsid w:val="00573B6A"/>
    <w:rsid w:val="005A300D"/>
    <w:rsid w:val="005E1DF2"/>
    <w:rsid w:val="005E58FA"/>
    <w:rsid w:val="00604FBC"/>
    <w:rsid w:val="006B1195"/>
    <w:rsid w:val="006F26CE"/>
    <w:rsid w:val="00794141"/>
    <w:rsid w:val="007A4FFE"/>
    <w:rsid w:val="007C7FAE"/>
    <w:rsid w:val="007D284F"/>
    <w:rsid w:val="0081227E"/>
    <w:rsid w:val="00822878"/>
    <w:rsid w:val="00824EB3"/>
    <w:rsid w:val="0083154A"/>
    <w:rsid w:val="00837DAD"/>
    <w:rsid w:val="00843DC5"/>
    <w:rsid w:val="0085039C"/>
    <w:rsid w:val="0086760B"/>
    <w:rsid w:val="00886974"/>
    <w:rsid w:val="008A6B05"/>
    <w:rsid w:val="008C6A9F"/>
    <w:rsid w:val="008E3AFF"/>
    <w:rsid w:val="0093048E"/>
    <w:rsid w:val="0094390D"/>
    <w:rsid w:val="00943991"/>
    <w:rsid w:val="00946A55"/>
    <w:rsid w:val="00964C3D"/>
    <w:rsid w:val="00977362"/>
    <w:rsid w:val="00992C8B"/>
    <w:rsid w:val="009B1452"/>
    <w:rsid w:val="009C35F7"/>
    <w:rsid w:val="009F2411"/>
    <w:rsid w:val="00A04B7C"/>
    <w:rsid w:val="00A06758"/>
    <w:rsid w:val="00A12C8A"/>
    <w:rsid w:val="00A2561A"/>
    <w:rsid w:val="00A54FA2"/>
    <w:rsid w:val="00AA74FD"/>
    <w:rsid w:val="00AD278B"/>
    <w:rsid w:val="00AD58A3"/>
    <w:rsid w:val="00AE01FE"/>
    <w:rsid w:val="00BA78A4"/>
    <w:rsid w:val="00BD7A06"/>
    <w:rsid w:val="00BE026F"/>
    <w:rsid w:val="00BE742F"/>
    <w:rsid w:val="00BF34AC"/>
    <w:rsid w:val="00C9010D"/>
    <w:rsid w:val="00CA7B85"/>
    <w:rsid w:val="00CB38C4"/>
    <w:rsid w:val="00CC41E5"/>
    <w:rsid w:val="00CC6AD5"/>
    <w:rsid w:val="00CD2AE0"/>
    <w:rsid w:val="00D408CA"/>
    <w:rsid w:val="00D442AC"/>
    <w:rsid w:val="00D51F5C"/>
    <w:rsid w:val="00D86866"/>
    <w:rsid w:val="00DA6E2E"/>
    <w:rsid w:val="00DC35DB"/>
    <w:rsid w:val="00DC47DA"/>
    <w:rsid w:val="00E071AA"/>
    <w:rsid w:val="00E13829"/>
    <w:rsid w:val="00E22D25"/>
    <w:rsid w:val="00E275EE"/>
    <w:rsid w:val="00E37F9E"/>
    <w:rsid w:val="00E50A7B"/>
    <w:rsid w:val="00E90F91"/>
    <w:rsid w:val="00FA7571"/>
    <w:rsid w:val="00FB1828"/>
    <w:rsid w:val="00FC329D"/>
    <w:rsid w:val="00FD4D16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DA818-A310-4424-8BFE-7230E8D5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41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41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CA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ly.leon-vicks\Downloads\College%20Committee%20Minutes%20Guide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Committee Minutes Guidelines</Template>
  <TotalTime>0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Leon-Vicks, Lilly A</cp:lastModifiedBy>
  <cp:revision>2</cp:revision>
  <cp:lastPrinted>2016-02-17T04:18:00Z</cp:lastPrinted>
  <dcterms:created xsi:type="dcterms:W3CDTF">2016-03-10T01:31:00Z</dcterms:created>
  <dcterms:modified xsi:type="dcterms:W3CDTF">2016-03-10T01:31:00Z</dcterms:modified>
</cp:coreProperties>
</file>