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9E5DE" w14:textId="77777777" w:rsidR="00162D31" w:rsidRPr="002B69E8" w:rsidRDefault="007816B3" w:rsidP="00162D31">
      <w:pPr>
        <w:pStyle w:val="Title"/>
        <w:rPr>
          <w:rFonts w:ascii="Palatino Linotype" w:hAnsi="Palatino Linotype"/>
          <w:i/>
          <w:sz w:val="24"/>
          <w:u w:val="none"/>
        </w:rPr>
      </w:pPr>
      <w:r>
        <w:rPr>
          <w:rFonts w:ascii="Palatino Linotype" w:hAnsi="Palatino Linotype"/>
          <w:i/>
          <w:sz w:val="24"/>
          <w:u w:val="none"/>
        </w:rPr>
        <w:t xml:space="preserve"> </w:t>
      </w:r>
      <w:r w:rsidR="00162D31" w:rsidRPr="002B69E8">
        <w:rPr>
          <w:rFonts w:ascii="Palatino Linotype" w:hAnsi="Palatino Linotype"/>
          <w:i/>
          <w:sz w:val="24"/>
          <w:u w:val="none"/>
        </w:rPr>
        <w:t>Western Nevada College</w:t>
      </w:r>
    </w:p>
    <w:p w14:paraId="04844719" w14:textId="77777777" w:rsidR="00162D31" w:rsidRDefault="00162D31" w:rsidP="00162D31">
      <w:pPr>
        <w:pStyle w:val="Title"/>
        <w:rPr>
          <w:rFonts w:ascii="Palatino Linotype" w:hAnsi="Palatino Linotype"/>
          <w:sz w:val="24"/>
        </w:rPr>
      </w:pPr>
      <w:r w:rsidRPr="002B69E8">
        <w:rPr>
          <w:rFonts w:ascii="Palatino Linotype" w:hAnsi="Palatino Linotype"/>
          <w:sz w:val="24"/>
        </w:rPr>
        <w:t>CONTRACT ROUTING SHEET</w:t>
      </w:r>
    </w:p>
    <w:p w14:paraId="61A84E91" w14:textId="77777777" w:rsidR="00BB0FF1" w:rsidRPr="00BB0FF1" w:rsidRDefault="00BB0FF1" w:rsidP="00162D31">
      <w:pPr>
        <w:pStyle w:val="Title"/>
        <w:rPr>
          <w:rFonts w:ascii="Palatino Linotype" w:hAnsi="Palatino Linotype" w:cs="Times New Roman"/>
          <w:sz w:val="10"/>
          <w:szCs w:val="10"/>
          <w:u w:val="none"/>
        </w:rPr>
      </w:pPr>
    </w:p>
    <w:tbl>
      <w:tblPr>
        <w:tblW w:w="10597" w:type="dxa"/>
        <w:tblInd w:w="108" w:type="dxa"/>
        <w:tblLook w:val="0000" w:firstRow="0" w:lastRow="0" w:firstColumn="0" w:lastColumn="0" w:noHBand="0" w:noVBand="0"/>
      </w:tblPr>
      <w:tblGrid>
        <w:gridCol w:w="872"/>
        <w:gridCol w:w="312"/>
        <w:gridCol w:w="977"/>
        <w:gridCol w:w="1329"/>
        <w:gridCol w:w="972"/>
        <w:gridCol w:w="955"/>
        <w:gridCol w:w="418"/>
        <w:gridCol w:w="302"/>
        <w:gridCol w:w="599"/>
        <w:gridCol w:w="576"/>
        <w:gridCol w:w="940"/>
        <w:gridCol w:w="163"/>
        <w:gridCol w:w="197"/>
        <w:gridCol w:w="895"/>
        <w:gridCol w:w="1090"/>
      </w:tblGrid>
      <w:tr w:rsidR="00735E7B" w:rsidRPr="002B69E8" w14:paraId="4D721235" w14:textId="77777777" w:rsidTr="00B53B16">
        <w:tc>
          <w:tcPr>
            <w:tcW w:w="3490" w:type="dxa"/>
            <w:gridSpan w:val="4"/>
            <w:tcBorders>
              <w:top w:val="single" w:sz="8" w:space="0" w:color="auto"/>
              <w:left w:val="single" w:sz="8" w:space="0" w:color="auto"/>
              <w:bottom w:val="single" w:sz="8" w:space="0" w:color="auto"/>
            </w:tcBorders>
            <w:shd w:val="clear" w:color="auto" w:fill="D9D9D9" w:themeFill="background1" w:themeFillShade="D9"/>
          </w:tcPr>
          <w:p w14:paraId="10DAEB44" w14:textId="77777777" w:rsidR="00735E7B" w:rsidRDefault="00735E7B" w:rsidP="00DE21B7">
            <w:pPr>
              <w:jc w:val="center"/>
              <w:rPr>
                <w:rFonts w:ascii="Palatino Linotype" w:hAnsi="Palatino Linotype"/>
                <w:b/>
                <w:bCs/>
              </w:rPr>
            </w:pPr>
            <w:r>
              <w:rPr>
                <w:rFonts w:ascii="Palatino Linotype" w:hAnsi="Palatino Linotype"/>
                <w:b/>
                <w:bCs/>
              </w:rPr>
              <w:t>CAMPUS</w:t>
            </w:r>
          </w:p>
        </w:tc>
        <w:tc>
          <w:tcPr>
            <w:tcW w:w="3822" w:type="dxa"/>
            <w:gridSpan w:val="6"/>
            <w:tcBorders>
              <w:top w:val="single" w:sz="8" w:space="0" w:color="auto"/>
              <w:bottom w:val="single" w:sz="8" w:space="0" w:color="auto"/>
            </w:tcBorders>
            <w:shd w:val="clear" w:color="auto" w:fill="D9D9D9" w:themeFill="background1" w:themeFillShade="D9"/>
          </w:tcPr>
          <w:p w14:paraId="39805A55" w14:textId="77777777" w:rsidR="00735E7B" w:rsidRPr="00664582" w:rsidRDefault="00735E7B" w:rsidP="00DE21B7">
            <w:pPr>
              <w:jc w:val="center"/>
              <w:rPr>
                <w:rFonts w:ascii="Palatino Linotype" w:hAnsi="Palatino Linotype"/>
                <w:b/>
                <w:bCs/>
                <w:sz w:val="19"/>
                <w:szCs w:val="19"/>
              </w:rPr>
            </w:pPr>
            <w:r w:rsidRPr="00664582">
              <w:rPr>
                <w:rFonts w:ascii="Palatino Linotype" w:hAnsi="Palatino Linotype"/>
                <w:b/>
                <w:bCs/>
                <w:sz w:val="19"/>
                <w:szCs w:val="19"/>
              </w:rPr>
              <w:t>LENGTH OF AGREEMENT</w:t>
            </w:r>
          </w:p>
        </w:tc>
        <w:tc>
          <w:tcPr>
            <w:tcW w:w="3285" w:type="dxa"/>
            <w:gridSpan w:val="5"/>
            <w:tcBorders>
              <w:top w:val="single" w:sz="8" w:space="0" w:color="auto"/>
              <w:bottom w:val="single" w:sz="8" w:space="0" w:color="auto"/>
              <w:right w:val="single" w:sz="8" w:space="0" w:color="auto"/>
            </w:tcBorders>
            <w:shd w:val="clear" w:color="auto" w:fill="D9D9D9" w:themeFill="background1" w:themeFillShade="D9"/>
          </w:tcPr>
          <w:p w14:paraId="0C16456D" w14:textId="77777777" w:rsidR="00735E7B" w:rsidRPr="002B69E8" w:rsidRDefault="00735E7B" w:rsidP="00DE21B7">
            <w:pPr>
              <w:jc w:val="center"/>
              <w:rPr>
                <w:rFonts w:ascii="Palatino Linotype" w:hAnsi="Palatino Linotype"/>
                <w:b/>
              </w:rPr>
            </w:pPr>
            <w:r>
              <w:rPr>
                <w:rFonts w:ascii="Palatino Linotype" w:hAnsi="Palatino Linotype"/>
                <w:b/>
              </w:rPr>
              <w:t>AMOUNT</w:t>
            </w:r>
          </w:p>
        </w:tc>
      </w:tr>
      <w:tr w:rsidR="008100CF" w:rsidRPr="002B69E8" w14:paraId="38B6913E" w14:textId="77777777" w:rsidTr="00EB58AC">
        <w:trPr>
          <w:trHeight w:val="332"/>
        </w:trPr>
        <w:tc>
          <w:tcPr>
            <w:tcW w:w="872" w:type="dxa"/>
            <w:tcBorders>
              <w:top w:val="single" w:sz="8" w:space="0" w:color="auto"/>
              <w:bottom w:val="single" w:sz="4" w:space="0" w:color="auto"/>
            </w:tcBorders>
            <w:vAlign w:val="bottom"/>
          </w:tcPr>
          <w:p w14:paraId="2C314A28" w14:textId="77777777" w:rsidR="00162D31" w:rsidRPr="002B69E8" w:rsidRDefault="00162D31" w:rsidP="00455242">
            <w:pPr>
              <w:jc w:val="center"/>
              <w:rPr>
                <w:rFonts w:ascii="Palatino Linotype" w:hAnsi="Palatino Linotype"/>
                <w:b/>
                <w:bCs/>
              </w:rPr>
            </w:pPr>
          </w:p>
        </w:tc>
        <w:tc>
          <w:tcPr>
            <w:tcW w:w="2618" w:type="dxa"/>
            <w:gridSpan w:val="3"/>
            <w:tcBorders>
              <w:top w:val="single" w:sz="8" w:space="0" w:color="auto"/>
            </w:tcBorders>
            <w:vAlign w:val="bottom"/>
          </w:tcPr>
          <w:p w14:paraId="79F69E45" w14:textId="77777777" w:rsidR="00162D31" w:rsidRPr="002B69E8" w:rsidRDefault="00162D31" w:rsidP="00455242">
            <w:pPr>
              <w:rPr>
                <w:rFonts w:ascii="Palatino Linotype" w:hAnsi="Palatino Linotype"/>
                <w:b/>
                <w:bCs/>
              </w:rPr>
            </w:pPr>
            <w:smartTag w:uri="urn:schemas-microsoft-com:office:smarttags" w:element="City">
              <w:smartTag w:uri="urn:schemas-microsoft-com:office:smarttags" w:element="place">
                <w:r>
                  <w:rPr>
                    <w:rFonts w:ascii="Palatino Linotype" w:hAnsi="Palatino Linotype"/>
                    <w:b/>
                    <w:bCs/>
                  </w:rPr>
                  <w:t>CARSON</w:t>
                </w:r>
              </w:smartTag>
            </w:smartTag>
          </w:p>
        </w:tc>
        <w:tc>
          <w:tcPr>
            <w:tcW w:w="972" w:type="dxa"/>
            <w:tcBorders>
              <w:top w:val="single" w:sz="8" w:space="0" w:color="auto"/>
              <w:bottom w:val="single" w:sz="4" w:space="0" w:color="auto"/>
            </w:tcBorders>
            <w:vAlign w:val="bottom"/>
          </w:tcPr>
          <w:p w14:paraId="0522B0AF" w14:textId="77777777" w:rsidR="00162D31" w:rsidRPr="002B69E8" w:rsidRDefault="00162D31" w:rsidP="006E2B72">
            <w:pPr>
              <w:jc w:val="center"/>
              <w:rPr>
                <w:rFonts w:ascii="Palatino Linotype" w:hAnsi="Palatino Linotype"/>
                <w:b/>
                <w:bCs/>
              </w:rPr>
            </w:pPr>
          </w:p>
        </w:tc>
        <w:tc>
          <w:tcPr>
            <w:tcW w:w="2850" w:type="dxa"/>
            <w:gridSpan w:val="5"/>
            <w:tcBorders>
              <w:top w:val="single" w:sz="8" w:space="0" w:color="auto"/>
            </w:tcBorders>
            <w:vAlign w:val="bottom"/>
          </w:tcPr>
          <w:p w14:paraId="1EE0E78B" w14:textId="77777777" w:rsidR="00162D31" w:rsidRPr="002B69E8" w:rsidRDefault="00162D31" w:rsidP="00455242">
            <w:pPr>
              <w:rPr>
                <w:rFonts w:ascii="Palatino Linotype" w:hAnsi="Palatino Linotype"/>
                <w:b/>
                <w:bCs/>
              </w:rPr>
            </w:pPr>
            <w:r>
              <w:rPr>
                <w:rFonts w:ascii="Palatino Linotype" w:hAnsi="Palatino Linotype"/>
                <w:b/>
                <w:bCs/>
              </w:rPr>
              <w:t>One year or less</w:t>
            </w:r>
          </w:p>
        </w:tc>
        <w:tc>
          <w:tcPr>
            <w:tcW w:w="940" w:type="dxa"/>
            <w:tcBorders>
              <w:top w:val="single" w:sz="8" w:space="0" w:color="auto"/>
              <w:bottom w:val="single" w:sz="4" w:space="0" w:color="auto"/>
            </w:tcBorders>
            <w:vAlign w:val="bottom"/>
          </w:tcPr>
          <w:p w14:paraId="351F7B4A" w14:textId="77777777" w:rsidR="00162D31" w:rsidRPr="002B69E8" w:rsidRDefault="00162D31" w:rsidP="006E2B72">
            <w:pPr>
              <w:jc w:val="center"/>
              <w:rPr>
                <w:rFonts w:ascii="Palatino Linotype" w:hAnsi="Palatino Linotype"/>
                <w:b/>
              </w:rPr>
            </w:pPr>
          </w:p>
        </w:tc>
        <w:tc>
          <w:tcPr>
            <w:tcW w:w="2345" w:type="dxa"/>
            <w:gridSpan w:val="4"/>
            <w:tcBorders>
              <w:top w:val="single" w:sz="8" w:space="0" w:color="auto"/>
            </w:tcBorders>
            <w:vAlign w:val="bottom"/>
          </w:tcPr>
          <w:p w14:paraId="13C99DC7" w14:textId="77777777" w:rsidR="00162D31" w:rsidRPr="002B69E8" w:rsidRDefault="00162D31" w:rsidP="00455242">
            <w:pPr>
              <w:rPr>
                <w:rFonts w:ascii="Palatino Linotype" w:hAnsi="Palatino Linotype"/>
                <w:b/>
              </w:rPr>
            </w:pPr>
            <w:r>
              <w:rPr>
                <w:rFonts w:ascii="Palatino Linotype" w:hAnsi="Palatino Linotype"/>
                <w:b/>
              </w:rPr>
              <w:t>Less than $100,000</w:t>
            </w:r>
          </w:p>
        </w:tc>
      </w:tr>
      <w:tr w:rsidR="00162D31" w:rsidRPr="002B69E8" w14:paraId="667D4423" w14:textId="77777777" w:rsidTr="00735E7B">
        <w:trPr>
          <w:trHeight w:val="143"/>
        </w:trPr>
        <w:tc>
          <w:tcPr>
            <w:tcW w:w="7312" w:type="dxa"/>
            <w:gridSpan w:val="10"/>
            <w:vAlign w:val="bottom"/>
          </w:tcPr>
          <w:p w14:paraId="4EEEC8F8" w14:textId="77777777" w:rsidR="00162D31" w:rsidRPr="002B69E8" w:rsidRDefault="00162D31" w:rsidP="00455242">
            <w:pPr>
              <w:jc w:val="center"/>
              <w:rPr>
                <w:rFonts w:ascii="Palatino Linotype" w:hAnsi="Palatino Linotype"/>
                <w:b/>
                <w:bCs/>
              </w:rPr>
            </w:pPr>
          </w:p>
        </w:tc>
        <w:tc>
          <w:tcPr>
            <w:tcW w:w="3285" w:type="dxa"/>
            <w:gridSpan w:val="5"/>
            <w:vAlign w:val="bottom"/>
          </w:tcPr>
          <w:p w14:paraId="39A0BCF1" w14:textId="77777777" w:rsidR="00162D31" w:rsidRPr="002B69E8" w:rsidRDefault="00162D31" w:rsidP="00455242">
            <w:pPr>
              <w:rPr>
                <w:rFonts w:ascii="Palatino Linotype" w:hAnsi="Palatino Linotype"/>
                <w:b/>
              </w:rPr>
            </w:pPr>
          </w:p>
        </w:tc>
      </w:tr>
      <w:tr w:rsidR="008100CF" w:rsidRPr="002B69E8" w14:paraId="15430915" w14:textId="77777777" w:rsidTr="00EB58AC">
        <w:trPr>
          <w:trHeight w:val="198"/>
        </w:trPr>
        <w:tc>
          <w:tcPr>
            <w:tcW w:w="872" w:type="dxa"/>
            <w:tcBorders>
              <w:bottom w:val="single" w:sz="4" w:space="0" w:color="auto"/>
            </w:tcBorders>
            <w:vAlign w:val="bottom"/>
          </w:tcPr>
          <w:p w14:paraId="6EABE3B4" w14:textId="77777777" w:rsidR="00162D31" w:rsidRPr="002B69E8" w:rsidRDefault="00162D31" w:rsidP="00455242">
            <w:pPr>
              <w:jc w:val="center"/>
              <w:rPr>
                <w:rFonts w:ascii="Palatino Linotype" w:hAnsi="Palatino Linotype"/>
                <w:b/>
                <w:bCs/>
              </w:rPr>
            </w:pPr>
          </w:p>
        </w:tc>
        <w:tc>
          <w:tcPr>
            <w:tcW w:w="2618" w:type="dxa"/>
            <w:gridSpan w:val="3"/>
            <w:vAlign w:val="bottom"/>
          </w:tcPr>
          <w:p w14:paraId="534B6D4C" w14:textId="77777777" w:rsidR="00162D31" w:rsidRPr="002B69E8" w:rsidRDefault="00162D31" w:rsidP="00455242">
            <w:pPr>
              <w:rPr>
                <w:rFonts w:ascii="Palatino Linotype" w:hAnsi="Palatino Linotype"/>
                <w:b/>
                <w:bCs/>
              </w:rPr>
            </w:pPr>
            <w:r>
              <w:rPr>
                <w:rFonts w:ascii="Palatino Linotype" w:hAnsi="Palatino Linotype"/>
                <w:b/>
                <w:bCs/>
              </w:rPr>
              <w:t>FALLON / RURAL CTR.</w:t>
            </w:r>
          </w:p>
        </w:tc>
        <w:tc>
          <w:tcPr>
            <w:tcW w:w="972" w:type="dxa"/>
            <w:tcBorders>
              <w:bottom w:val="single" w:sz="4" w:space="0" w:color="auto"/>
            </w:tcBorders>
            <w:vAlign w:val="bottom"/>
          </w:tcPr>
          <w:p w14:paraId="0FACCEA9" w14:textId="77777777" w:rsidR="00162D31" w:rsidRPr="002B69E8" w:rsidRDefault="00162D31" w:rsidP="006E2B72">
            <w:pPr>
              <w:jc w:val="center"/>
              <w:rPr>
                <w:rFonts w:ascii="Palatino Linotype" w:hAnsi="Palatino Linotype"/>
                <w:b/>
                <w:bCs/>
              </w:rPr>
            </w:pPr>
          </w:p>
        </w:tc>
        <w:tc>
          <w:tcPr>
            <w:tcW w:w="2850" w:type="dxa"/>
            <w:gridSpan w:val="5"/>
            <w:vAlign w:val="bottom"/>
          </w:tcPr>
          <w:p w14:paraId="7380D8E5" w14:textId="77777777" w:rsidR="00162D31" w:rsidRPr="002B69E8" w:rsidRDefault="00162D31" w:rsidP="00455242">
            <w:pPr>
              <w:rPr>
                <w:rFonts w:ascii="Palatino Linotype" w:hAnsi="Palatino Linotype"/>
                <w:b/>
                <w:bCs/>
              </w:rPr>
            </w:pPr>
            <w:r>
              <w:rPr>
                <w:rFonts w:ascii="Palatino Linotype" w:hAnsi="Palatino Linotype"/>
                <w:b/>
                <w:bCs/>
              </w:rPr>
              <w:t>One to f</w:t>
            </w:r>
            <w:r w:rsidR="008D5312">
              <w:rPr>
                <w:rFonts w:ascii="Palatino Linotype" w:hAnsi="Palatino Linotype"/>
                <w:b/>
                <w:bCs/>
              </w:rPr>
              <w:t>ive</w:t>
            </w:r>
            <w:r>
              <w:rPr>
                <w:rFonts w:ascii="Palatino Linotype" w:hAnsi="Palatino Linotype"/>
                <w:b/>
                <w:bCs/>
              </w:rPr>
              <w:t xml:space="preserve"> years</w:t>
            </w:r>
          </w:p>
        </w:tc>
        <w:tc>
          <w:tcPr>
            <w:tcW w:w="940" w:type="dxa"/>
            <w:tcBorders>
              <w:bottom w:val="single" w:sz="4" w:space="0" w:color="auto"/>
            </w:tcBorders>
            <w:vAlign w:val="bottom"/>
          </w:tcPr>
          <w:p w14:paraId="310DCF8A" w14:textId="77777777" w:rsidR="00162D31" w:rsidRPr="002B69E8" w:rsidRDefault="00162D31" w:rsidP="006E2B72">
            <w:pPr>
              <w:jc w:val="center"/>
              <w:rPr>
                <w:rFonts w:ascii="Palatino Linotype" w:hAnsi="Palatino Linotype"/>
                <w:b/>
              </w:rPr>
            </w:pPr>
          </w:p>
        </w:tc>
        <w:tc>
          <w:tcPr>
            <w:tcW w:w="2345" w:type="dxa"/>
            <w:gridSpan w:val="4"/>
            <w:vAlign w:val="bottom"/>
          </w:tcPr>
          <w:p w14:paraId="79DFAED5" w14:textId="77777777" w:rsidR="00162D31" w:rsidRPr="002B69E8" w:rsidRDefault="00162D31" w:rsidP="00455242">
            <w:pPr>
              <w:rPr>
                <w:rFonts w:ascii="Palatino Linotype" w:hAnsi="Palatino Linotype"/>
                <w:b/>
              </w:rPr>
            </w:pPr>
            <w:r>
              <w:rPr>
                <w:rFonts w:ascii="Palatino Linotype" w:hAnsi="Palatino Linotype"/>
                <w:b/>
              </w:rPr>
              <w:t>$100,000 to $</w:t>
            </w:r>
            <w:r w:rsidR="008D5312">
              <w:rPr>
                <w:rFonts w:ascii="Palatino Linotype" w:hAnsi="Palatino Linotype"/>
                <w:b/>
              </w:rPr>
              <w:t>1,0</w:t>
            </w:r>
            <w:r>
              <w:rPr>
                <w:rFonts w:ascii="Palatino Linotype" w:hAnsi="Palatino Linotype"/>
                <w:b/>
              </w:rPr>
              <w:t>00,000</w:t>
            </w:r>
          </w:p>
        </w:tc>
      </w:tr>
      <w:tr w:rsidR="00162D31" w:rsidRPr="002B69E8" w14:paraId="260DD935" w14:textId="77777777" w:rsidTr="00735E7B">
        <w:tc>
          <w:tcPr>
            <w:tcW w:w="7312" w:type="dxa"/>
            <w:gridSpan w:val="10"/>
            <w:vAlign w:val="bottom"/>
          </w:tcPr>
          <w:p w14:paraId="47C02D17" w14:textId="77777777" w:rsidR="00162D31" w:rsidRPr="002B69E8" w:rsidRDefault="00162D31" w:rsidP="00455242">
            <w:pPr>
              <w:jc w:val="center"/>
              <w:rPr>
                <w:rFonts w:ascii="Palatino Linotype" w:hAnsi="Palatino Linotype"/>
                <w:b/>
                <w:bCs/>
              </w:rPr>
            </w:pPr>
          </w:p>
        </w:tc>
        <w:tc>
          <w:tcPr>
            <w:tcW w:w="3285" w:type="dxa"/>
            <w:gridSpan w:val="5"/>
            <w:vAlign w:val="bottom"/>
          </w:tcPr>
          <w:p w14:paraId="328EA99E" w14:textId="77777777" w:rsidR="00162D31" w:rsidRPr="002B69E8" w:rsidRDefault="00162D31" w:rsidP="00455242">
            <w:pPr>
              <w:rPr>
                <w:rFonts w:ascii="Palatino Linotype" w:hAnsi="Palatino Linotype"/>
                <w:b/>
              </w:rPr>
            </w:pPr>
          </w:p>
        </w:tc>
      </w:tr>
      <w:tr w:rsidR="008100CF" w:rsidRPr="002B69E8" w14:paraId="358EA650" w14:textId="77777777" w:rsidTr="00EB58AC">
        <w:trPr>
          <w:trHeight w:val="270"/>
        </w:trPr>
        <w:tc>
          <w:tcPr>
            <w:tcW w:w="872" w:type="dxa"/>
            <w:tcBorders>
              <w:bottom w:val="single" w:sz="8" w:space="0" w:color="auto"/>
            </w:tcBorders>
            <w:vAlign w:val="bottom"/>
          </w:tcPr>
          <w:p w14:paraId="7C5292AD" w14:textId="77777777" w:rsidR="00162D31" w:rsidRPr="002B69E8" w:rsidRDefault="00162D31" w:rsidP="00455242">
            <w:pPr>
              <w:jc w:val="center"/>
              <w:rPr>
                <w:rFonts w:ascii="Palatino Linotype" w:hAnsi="Palatino Linotype"/>
                <w:b/>
                <w:bCs/>
              </w:rPr>
            </w:pPr>
          </w:p>
        </w:tc>
        <w:tc>
          <w:tcPr>
            <w:tcW w:w="2618" w:type="dxa"/>
            <w:gridSpan w:val="3"/>
            <w:vAlign w:val="bottom"/>
          </w:tcPr>
          <w:p w14:paraId="06D2018B" w14:textId="77777777" w:rsidR="00162D31" w:rsidRPr="002B69E8" w:rsidRDefault="00162D31" w:rsidP="00455242">
            <w:pPr>
              <w:rPr>
                <w:rFonts w:ascii="Palatino Linotype" w:hAnsi="Palatino Linotype"/>
                <w:b/>
                <w:bCs/>
              </w:rPr>
            </w:pPr>
            <w:smartTag w:uri="urn:schemas-microsoft-com:office:smarttags" w:element="place">
              <w:r>
                <w:rPr>
                  <w:rFonts w:ascii="Palatino Linotype" w:hAnsi="Palatino Linotype"/>
                  <w:b/>
                  <w:bCs/>
                </w:rPr>
                <w:t>DOUGLAS</w:t>
              </w:r>
            </w:smartTag>
          </w:p>
        </w:tc>
        <w:tc>
          <w:tcPr>
            <w:tcW w:w="972" w:type="dxa"/>
            <w:tcBorders>
              <w:bottom w:val="single" w:sz="8" w:space="0" w:color="auto"/>
            </w:tcBorders>
            <w:vAlign w:val="bottom"/>
          </w:tcPr>
          <w:p w14:paraId="4191ED5D" w14:textId="77777777" w:rsidR="00162D31" w:rsidRPr="002B69E8" w:rsidRDefault="00162D31" w:rsidP="006E2B72">
            <w:pPr>
              <w:jc w:val="center"/>
              <w:rPr>
                <w:rFonts w:ascii="Palatino Linotype" w:hAnsi="Palatino Linotype"/>
                <w:b/>
                <w:bCs/>
              </w:rPr>
            </w:pPr>
          </w:p>
        </w:tc>
        <w:tc>
          <w:tcPr>
            <w:tcW w:w="2850" w:type="dxa"/>
            <w:gridSpan w:val="5"/>
            <w:vAlign w:val="bottom"/>
          </w:tcPr>
          <w:p w14:paraId="164BE7A6" w14:textId="77777777" w:rsidR="00162D31" w:rsidRPr="002B69E8" w:rsidRDefault="00162D31" w:rsidP="00455242">
            <w:pPr>
              <w:rPr>
                <w:rFonts w:ascii="Palatino Linotype" w:hAnsi="Palatino Linotype"/>
                <w:b/>
                <w:bCs/>
              </w:rPr>
            </w:pPr>
            <w:r>
              <w:rPr>
                <w:rFonts w:ascii="Palatino Linotype" w:hAnsi="Palatino Linotype"/>
                <w:b/>
                <w:bCs/>
              </w:rPr>
              <w:t xml:space="preserve">More than </w:t>
            </w:r>
            <w:r w:rsidR="008D5312">
              <w:rPr>
                <w:rFonts w:ascii="Palatino Linotype" w:hAnsi="Palatino Linotype"/>
                <w:b/>
                <w:bCs/>
              </w:rPr>
              <w:t>five</w:t>
            </w:r>
            <w:r>
              <w:rPr>
                <w:rFonts w:ascii="Palatino Linotype" w:hAnsi="Palatino Linotype"/>
                <w:b/>
                <w:bCs/>
              </w:rPr>
              <w:t xml:space="preserve"> years</w:t>
            </w:r>
          </w:p>
        </w:tc>
        <w:tc>
          <w:tcPr>
            <w:tcW w:w="940" w:type="dxa"/>
            <w:tcBorders>
              <w:bottom w:val="single" w:sz="8" w:space="0" w:color="auto"/>
            </w:tcBorders>
            <w:vAlign w:val="bottom"/>
          </w:tcPr>
          <w:p w14:paraId="79027D21" w14:textId="77777777" w:rsidR="00162D31" w:rsidRPr="002B69E8" w:rsidRDefault="00162D31" w:rsidP="006E2B72">
            <w:pPr>
              <w:jc w:val="center"/>
              <w:rPr>
                <w:rFonts w:ascii="Palatino Linotype" w:hAnsi="Palatino Linotype"/>
                <w:b/>
              </w:rPr>
            </w:pPr>
          </w:p>
        </w:tc>
        <w:tc>
          <w:tcPr>
            <w:tcW w:w="2345" w:type="dxa"/>
            <w:gridSpan w:val="4"/>
            <w:vAlign w:val="bottom"/>
          </w:tcPr>
          <w:p w14:paraId="6F87532C" w14:textId="77777777" w:rsidR="00162D31" w:rsidRPr="002B69E8" w:rsidRDefault="00162D31" w:rsidP="00455242">
            <w:pPr>
              <w:rPr>
                <w:rFonts w:ascii="Palatino Linotype" w:hAnsi="Palatino Linotype"/>
                <w:b/>
              </w:rPr>
            </w:pPr>
            <w:r>
              <w:rPr>
                <w:rFonts w:ascii="Palatino Linotype" w:hAnsi="Palatino Linotype"/>
                <w:b/>
              </w:rPr>
              <w:t>$</w:t>
            </w:r>
            <w:r w:rsidR="008D5312">
              <w:rPr>
                <w:rFonts w:ascii="Palatino Linotype" w:hAnsi="Palatino Linotype"/>
                <w:b/>
              </w:rPr>
              <w:t>1,0</w:t>
            </w:r>
            <w:r>
              <w:rPr>
                <w:rFonts w:ascii="Palatino Linotype" w:hAnsi="Palatino Linotype"/>
                <w:b/>
              </w:rPr>
              <w:t>00,001 or more</w:t>
            </w:r>
          </w:p>
        </w:tc>
      </w:tr>
      <w:tr w:rsidR="00162D31" w:rsidRPr="002B69E8" w14:paraId="6332DE1C" w14:textId="77777777" w:rsidTr="00735E7B">
        <w:tc>
          <w:tcPr>
            <w:tcW w:w="7312" w:type="dxa"/>
            <w:gridSpan w:val="10"/>
            <w:tcBorders>
              <w:bottom w:val="single" w:sz="8" w:space="0" w:color="auto"/>
            </w:tcBorders>
            <w:vAlign w:val="bottom"/>
          </w:tcPr>
          <w:p w14:paraId="3C8F111F" w14:textId="77777777" w:rsidR="00162D31" w:rsidRPr="002B69E8" w:rsidRDefault="00162D31" w:rsidP="00455242">
            <w:pPr>
              <w:jc w:val="center"/>
              <w:rPr>
                <w:rFonts w:ascii="Palatino Linotype" w:hAnsi="Palatino Linotype"/>
                <w:b/>
                <w:bCs/>
              </w:rPr>
            </w:pPr>
          </w:p>
        </w:tc>
        <w:tc>
          <w:tcPr>
            <w:tcW w:w="3285" w:type="dxa"/>
            <w:gridSpan w:val="5"/>
            <w:tcBorders>
              <w:bottom w:val="single" w:sz="8" w:space="0" w:color="auto"/>
            </w:tcBorders>
          </w:tcPr>
          <w:p w14:paraId="5790A5BB" w14:textId="77777777" w:rsidR="00162D31" w:rsidRPr="002B69E8" w:rsidRDefault="00162D31" w:rsidP="00455242">
            <w:pPr>
              <w:rPr>
                <w:rFonts w:ascii="Palatino Linotype" w:hAnsi="Palatino Linotype"/>
                <w:b/>
              </w:rPr>
            </w:pPr>
          </w:p>
        </w:tc>
      </w:tr>
      <w:tr w:rsidR="00162D31" w:rsidRPr="002B69E8" w14:paraId="0B8C46E0" w14:textId="77777777" w:rsidTr="00735E7B">
        <w:trPr>
          <w:trHeight w:val="332"/>
        </w:trPr>
        <w:tc>
          <w:tcPr>
            <w:tcW w:w="10597" w:type="dxa"/>
            <w:gridSpan w:val="15"/>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317FB695" w14:textId="77777777" w:rsidR="00162D31" w:rsidRPr="000D05AF" w:rsidRDefault="00162D31" w:rsidP="00455242">
            <w:pPr>
              <w:tabs>
                <w:tab w:val="left" w:pos="3045"/>
              </w:tabs>
              <w:rPr>
                <w:rFonts w:ascii="Palatino Linotype" w:hAnsi="Palatino Linotype"/>
                <w:b/>
                <w:sz w:val="18"/>
                <w:szCs w:val="18"/>
              </w:rPr>
            </w:pPr>
            <w:r w:rsidRPr="000D05AF">
              <w:rPr>
                <w:rFonts w:ascii="Palatino Linotype" w:hAnsi="Palatino Linotype"/>
                <w:b/>
                <w:sz w:val="18"/>
                <w:szCs w:val="18"/>
              </w:rPr>
              <w:t>Vendor</w:t>
            </w:r>
            <w:r w:rsidRPr="000D05AF">
              <w:rPr>
                <w:rFonts w:ascii="Palatino Linotype" w:hAnsi="Palatino Linotype"/>
                <w:b/>
                <w:i/>
                <w:sz w:val="18"/>
                <w:szCs w:val="18"/>
              </w:rPr>
              <w:t>/Description of the Contract (found on first page of Contract)</w:t>
            </w:r>
            <w:r w:rsidRPr="000D05AF">
              <w:rPr>
                <w:rFonts w:ascii="Palatino Linotype" w:hAnsi="Palatino Linotype"/>
                <w:b/>
                <w:sz w:val="18"/>
                <w:szCs w:val="18"/>
              </w:rPr>
              <w:t>:</w:t>
            </w:r>
          </w:p>
        </w:tc>
      </w:tr>
      <w:tr w:rsidR="00162D31" w:rsidRPr="002B69E8" w14:paraId="36662A07" w14:textId="77777777" w:rsidTr="007736B3">
        <w:trPr>
          <w:trHeight w:val="180"/>
        </w:trPr>
        <w:tc>
          <w:tcPr>
            <w:tcW w:w="10597" w:type="dxa"/>
            <w:gridSpan w:val="15"/>
            <w:tcBorders>
              <w:top w:val="single" w:sz="8" w:space="0" w:color="auto"/>
              <w:left w:val="single" w:sz="8" w:space="0" w:color="auto"/>
              <w:right w:val="single" w:sz="8" w:space="0" w:color="auto"/>
            </w:tcBorders>
            <w:shd w:val="clear" w:color="auto" w:fill="F2F2F2" w:themeFill="background1" w:themeFillShade="F2"/>
          </w:tcPr>
          <w:p w14:paraId="1F87C390" w14:textId="77777777" w:rsidR="000B18F6" w:rsidRPr="000D05AF" w:rsidRDefault="00CF02F7" w:rsidP="000B18F6">
            <w:pPr>
              <w:pStyle w:val="ListBullet"/>
              <w:numPr>
                <w:ilvl w:val="0"/>
                <w:numId w:val="0"/>
              </w:numPr>
              <w:ind w:left="360" w:hanging="360"/>
              <w:rPr>
                <w:rFonts w:ascii="Palatino Linotype" w:hAnsi="Palatino Linotype"/>
                <w:b/>
                <w:i/>
              </w:rPr>
            </w:pPr>
            <w:r w:rsidRPr="000D05AF">
              <w:rPr>
                <w:b/>
                <w:i/>
              </w:rPr>
              <w:t>Vendor Name:</w:t>
            </w:r>
            <w:r w:rsidR="007D041C">
              <w:rPr>
                <w:b/>
                <w:i/>
              </w:rPr>
              <w:t xml:space="preserve"> </w:t>
            </w:r>
          </w:p>
        </w:tc>
      </w:tr>
      <w:tr w:rsidR="000B18F6" w:rsidRPr="002B69E8" w14:paraId="78B5E712" w14:textId="77777777" w:rsidTr="00735E7B">
        <w:trPr>
          <w:trHeight w:val="180"/>
        </w:trPr>
        <w:tc>
          <w:tcPr>
            <w:tcW w:w="10597" w:type="dxa"/>
            <w:gridSpan w:val="15"/>
            <w:tcBorders>
              <w:left w:val="single" w:sz="8" w:space="0" w:color="auto"/>
              <w:bottom w:val="single" w:sz="8" w:space="0" w:color="auto"/>
              <w:right w:val="single" w:sz="8" w:space="0" w:color="auto"/>
            </w:tcBorders>
          </w:tcPr>
          <w:p w14:paraId="086729A9" w14:textId="77777777" w:rsidR="00DB2BDF" w:rsidRPr="000B18F6" w:rsidRDefault="00DB2BDF" w:rsidP="003F2579">
            <w:pPr>
              <w:pStyle w:val="ListBullet"/>
              <w:numPr>
                <w:ilvl w:val="0"/>
                <w:numId w:val="0"/>
              </w:numPr>
              <w:ind w:left="360" w:hanging="360"/>
              <w:rPr>
                <w:b/>
                <w:sz w:val="21"/>
                <w:szCs w:val="21"/>
              </w:rPr>
            </w:pPr>
          </w:p>
        </w:tc>
      </w:tr>
      <w:tr w:rsidR="000B18F6" w:rsidRPr="002B69E8" w14:paraId="3094E91D" w14:textId="77777777" w:rsidTr="007736B3">
        <w:trPr>
          <w:trHeight w:val="180"/>
        </w:trPr>
        <w:tc>
          <w:tcPr>
            <w:tcW w:w="10597" w:type="dxa"/>
            <w:gridSpan w:val="15"/>
            <w:tcBorders>
              <w:top w:val="single" w:sz="8" w:space="0" w:color="auto"/>
              <w:left w:val="single" w:sz="8" w:space="0" w:color="auto"/>
              <w:right w:val="single" w:sz="8" w:space="0" w:color="auto"/>
            </w:tcBorders>
            <w:shd w:val="clear" w:color="auto" w:fill="F2F2F2" w:themeFill="background1" w:themeFillShade="F2"/>
          </w:tcPr>
          <w:p w14:paraId="756EA3F5" w14:textId="77777777" w:rsidR="000B18F6" w:rsidRPr="000D05AF" w:rsidRDefault="000B18F6" w:rsidP="000B18F6">
            <w:pPr>
              <w:pStyle w:val="ListBullet"/>
              <w:numPr>
                <w:ilvl w:val="0"/>
                <w:numId w:val="0"/>
              </w:numPr>
              <w:ind w:left="360" w:hanging="360"/>
              <w:rPr>
                <w:b/>
                <w:i/>
              </w:rPr>
            </w:pPr>
            <w:r w:rsidRPr="000D05AF">
              <w:rPr>
                <w:b/>
                <w:i/>
              </w:rPr>
              <w:t xml:space="preserve">Description of Contract: </w:t>
            </w:r>
          </w:p>
        </w:tc>
      </w:tr>
      <w:tr w:rsidR="000B18F6" w:rsidRPr="002B69E8" w14:paraId="667A74CA" w14:textId="77777777" w:rsidTr="00612224">
        <w:trPr>
          <w:trHeight w:val="603"/>
        </w:trPr>
        <w:tc>
          <w:tcPr>
            <w:tcW w:w="10597" w:type="dxa"/>
            <w:gridSpan w:val="15"/>
            <w:tcBorders>
              <w:left w:val="single" w:sz="8" w:space="0" w:color="auto"/>
              <w:bottom w:val="single" w:sz="4" w:space="0" w:color="auto"/>
              <w:right w:val="single" w:sz="8" w:space="0" w:color="auto"/>
            </w:tcBorders>
          </w:tcPr>
          <w:p w14:paraId="5BBFC1CB" w14:textId="77777777" w:rsidR="000B18F6" w:rsidRPr="00EB292D" w:rsidRDefault="000B18F6" w:rsidP="00EB292D"/>
        </w:tc>
      </w:tr>
      <w:tr w:rsidR="00B524EC" w:rsidRPr="002B69E8" w14:paraId="5EA879CE" w14:textId="77777777" w:rsidTr="000B3459">
        <w:trPr>
          <w:trHeight w:val="548"/>
        </w:trPr>
        <w:tc>
          <w:tcPr>
            <w:tcW w:w="583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2DF66BE" w14:textId="77777777" w:rsidR="00B524EC" w:rsidRDefault="001647BE" w:rsidP="00455242">
            <w:pPr>
              <w:rPr>
                <w:rFonts w:ascii="Palatino Linotype" w:hAnsi="Palatino Linotype"/>
                <w:b/>
                <w:bCs/>
              </w:rPr>
            </w:pPr>
            <w:r>
              <w:rPr>
                <w:rFonts w:ascii="Palatino Linotype" w:hAnsi="Palatino Linotype"/>
                <w:b/>
                <w:bCs/>
              </w:rPr>
              <w:t>Term of Contract:</w:t>
            </w:r>
            <w:r w:rsidR="006C5ACC">
              <w:rPr>
                <w:rFonts w:ascii="Palatino Linotype" w:hAnsi="Palatino Linotype"/>
                <w:b/>
                <w:bCs/>
              </w:rPr>
              <w:t xml:space="preserve"> </w:t>
            </w:r>
          </w:p>
        </w:tc>
        <w:tc>
          <w:tcPr>
            <w:tcW w:w="476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4F753614" w14:textId="77777777" w:rsidR="008F0B3A" w:rsidRPr="00E91BAC" w:rsidRDefault="008F0B3A" w:rsidP="003235EB">
            <w:pPr>
              <w:pStyle w:val="ListBullet"/>
              <w:numPr>
                <w:ilvl w:val="0"/>
                <w:numId w:val="0"/>
              </w:numPr>
              <w:rPr>
                <w:b/>
              </w:rPr>
            </w:pPr>
          </w:p>
        </w:tc>
      </w:tr>
      <w:tr w:rsidR="00162D31" w:rsidRPr="002B69E8" w14:paraId="70F1EADC" w14:textId="77777777" w:rsidTr="000B3459">
        <w:trPr>
          <w:trHeight w:val="548"/>
        </w:trPr>
        <w:tc>
          <w:tcPr>
            <w:tcW w:w="583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055AAD5" w14:textId="77777777" w:rsidR="00162D31" w:rsidRPr="002B69E8" w:rsidRDefault="00162D31" w:rsidP="00455242">
            <w:pPr>
              <w:rPr>
                <w:rFonts w:ascii="Palatino Linotype" w:hAnsi="Palatino Linotype"/>
                <w:b/>
                <w:bCs/>
              </w:rPr>
            </w:pPr>
            <w:r>
              <w:rPr>
                <w:rFonts w:ascii="Palatino Linotype" w:hAnsi="Palatino Linotype"/>
                <w:b/>
                <w:bCs/>
              </w:rPr>
              <w:t>Employee initiating contract/agreement:</w:t>
            </w:r>
          </w:p>
        </w:tc>
        <w:tc>
          <w:tcPr>
            <w:tcW w:w="476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71875C6E" w14:textId="77777777" w:rsidR="008F0B3A" w:rsidRPr="0073704D" w:rsidRDefault="008F0B3A" w:rsidP="00907AC2">
            <w:pPr>
              <w:rPr>
                <w:rFonts w:ascii="Palatino Linotype" w:hAnsi="Palatino Linotype"/>
                <w:b/>
                <w:bCs/>
              </w:rPr>
            </w:pPr>
          </w:p>
        </w:tc>
      </w:tr>
      <w:tr w:rsidR="000142E8" w:rsidRPr="002B69E8" w14:paraId="74B9907C" w14:textId="77777777" w:rsidTr="000B3459">
        <w:trPr>
          <w:trHeight w:val="512"/>
        </w:trPr>
        <w:tc>
          <w:tcPr>
            <w:tcW w:w="583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BCBEEBD" w14:textId="77777777" w:rsidR="000142E8" w:rsidRPr="00F14D13" w:rsidRDefault="000142E8" w:rsidP="000142E8">
            <w:pPr>
              <w:rPr>
                <w:rFonts w:ascii="Palatino Linotype" w:hAnsi="Palatino Linotype"/>
                <w:b/>
                <w:bCs/>
                <w:sz w:val="18"/>
                <w:szCs w:val="18"/>
              </w:rPr>
            </w:pPr>
            <w:r w:rsidRPr="00F14D13">
              <w:rPr>
                <w:rFonts w:ascii="Palatino Linotype" w:hAnsi="Palatino Linotype"/>
                <w:b/>
                <w:bCs/>
                <w:sz w:val="18"/>
                <w:szCs w:val="18"/>
              </w:rPr>
              <w:t>If financial commitment by W</w:t>
            </w:r>
            <w:r>
              <w:rPr>
                <w:rFonts w:ascii="Palatino Linotype" w:hAnsi="Palatino Linotype"/>
                <w:b/>
                <w:bCs/>
                <w:sz w:val="18"/>
                <w:szCs w:val="18"/>
              </w:rPr>
              <w:t>NC, list amount</w:t>
            </w:r>
            <w:r w:rsidRPr="00F14D13">
              <w:rPr>
                <w:rFonts w:ascii="Palatino Linotype" w:hAnsi="Palatino Linotype"/>
                <w:b/>
                <w:bCs/>
                <w:sz w:val="18"/>
                <w:szCs w:val="18"/>
              </w:rPr>
              <w:t>(s):</w:t>
            </w:r>
          </w:p>
        </w:tc>
        <w:tc>
          <w:tcPr>
            <w:tcW w:w="476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29928308" w14:textId="77777777" w:rsidR="000142E8" w:rsidRPr="00763B0B" w:rsidRDefault="000142E8" w:rsidP="000142E8">
            <w:pPr>
              <w:rPr>
                <w:rFonts w:ascii="Palatino Linotype" w:hAnsi="Palatino Linotype"/>
                <w:b/>
                <w:bCs/>
              </w:rPr>
            </w:pPr>
          </w:p>
        </w:tc>
      </w:tr>
      <w:tr w:rsidR="000142E8" w:rsidRPr="002B69E8" w14:paraId="408E0217" w14:textId="77777777" w:rsidTr="000B3459">
        <w:trPr>
          <w:trHeight w:val="530"/>
        </w:trPr>
        <w:tc>
          <w:tcPr>
            <w:tcW w:w="583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DE8E94C" w14:textId="77777777" w:rsidR="000142E8" w:rsidRPr="00F14D13" w:rsidRDefault="000142E8" w:rsidP="000142E8">
            <w:pPr>
              <w:rPr>
                <w:rFonts w:ascii="Palatino Linotype" w:hAnsi="Palatino Linotype"/>
                <w:b/>
                <w:bCs/>
                <w:sz w:val="18"/>
                <w:szCs w:val="18"/>
              </w:rPr>
            </w:pPr>
            <w:r w:rsidRPr="00F14D13">
              <w:rPr>
                <w:rFonts w:ascii="Palatino Linotype" w:hAnsi="Palatino Linotype"/>
                <w:b/>
                <w:bCs/>
                <w:sz w:val="18"/>
                <w:szCs w:val="18"/>
              </w:rPr>
              <w:t>WNC Program / Account Number(s) associated with contract</w:t>
            </w:r>
          </w:p>
        </w:tc>
        <w:tc>
          <w:tcPr>
            <w:tcW w:w="476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3B4AD304" w14:textId="77777777" w:rsidR="000142E8" w:rsidRPr="00763B0B" w:rsidRDefault="000142E8" w:rsidP="000142E8">
            <w:pPr>
              <w:rPr>
                <w:rFonts w:ascii="Palatino Linotype" w:hAnsi="Palatino Linotype"/>
                <w:b/>
                <w:bCs/>
              </w:rPr>
            </w:pPr>
          </w:p>
        </w:tc>
      </w:tr>
      <w:tr w:rsidR="002E7BF1" w:rsidRPr="002B69E8" w14:paraId="60EDF613" w14:textId="77777777" w:rsidTr="007736B3">
        <w:trPr>
          <w:trHeight w:val="350"/>
        </w:trPr>
        <w:tc>
          <w:tcPr>
            <w:tcW w:w="10597" w:type="dxa"/>
            <w:gridSpan w:val="15"/>
            <w:tcBorders>
              <w:top w:val="single" w:sz="4" w:space="0" w:color="auto"/>
              <w:left w:val="single" w:sz="4" w:space="0" w:color="auto"/>
              <w:right w:val="single" w:sz="4" w:space="0" w:color="auto"/>
            </w:tcBorders>
            <w:shd w:val="clear" w:color="auto" w:fill="F2F2F2" w:themeFill="background1" w:themeFillShade="F2"/>
            <w:vAlign w:val="bottom"/>
          </w:tcPr>
          <w:p w14:paraId="22F30AB1" w14:textId="77777777" w:rsidR="002E7BF1" w:rsidRPr="00F14D13" w:rsidRDefault="002E7BF1" w:rsidP="000142E8">
            <w:pPr>
              <w:rPr>
                <w:rFonts w:ascii="Palatino Linotype" w:hAnsi="Palatino Linotype"/>
                <w:b/>
                <w:bCs/>
                <w:sz w:val="18"/>
                <w:szCs w:val="18"/>
              </w:rPr>
            </w:pPr>
            <w:r>
              <w:rPr>
                <w:rFonts w:ascii="Palatino Linotype" w:hAnsi="Palatino Linotype"/>
                <w:b/>
                <w:bCs/>
              </w:rPr>
              <w:t xml:space="preserve">Indicate other WNC commitment(s) related to this contract/agreement (i.e. Grants, etc.): </w:t>
            </w:r>
            <w:r w:rsidR="00447D2C">
              <w:rPr>
                <w:rFonts w:ascii="Palatino Linotype" w:hAnsi="Palatino Linotype"/>
                <w:b/>
                <w:bCs/>
              </w:rPr>
              <w:t xml:space="preserve"> </w:t>
            </w:r>
          </w:p>
        </w:tc>
      </w:tr>
      <w:tr w:rsidR="000B18F6" w:rsidRPr="002B69E8" w14:paraId="1ADC36BF" w14:textId="77777777" w:rsidTr="00612224">
        <w:trPr>
          <w:trHeight w:val="270"/>
        </w:trPr>
        <w:tc>
          <w:tcPr>
            <w:tcW w:w="10597" w:type="dxa"/>
            <w:gridSpan w:val="15"/>
            <w:tcBorders>
              <w:left w:val="single" w:sz="4" w:space="0" w:color="auto"/>
              <w:bottom w:val="single" w:sz="4" w:space="0" w:color="auto"/>
              <w:right w:val="single" w:sz="4" w:space="0" w:color="auto"/>
            </w:tcBorders>
            <w:shd w:val="clear" w:color="auto" w:fill="auto"/>
            <w:vAlign w:val="bottom"/>
          </w:tcPr>
          <w:p w14:paraId="24062593" w14:textId="77777777" w:rsidR="000B18F6" w:rsidRDefault="000B18F6" w:rsidP="000142E8">
            <w:pPr>
              <w:rPr>
                <w:rFonts w:ascii="Palatino Linotype" w:hAnsi="Palatino Linotype"/>
                <w:b/>
                <w:bCs/>
              </w:rPr>
            </w:pPr>
          </w:p>
        </w:tc>
      </w:tr>
      <w:tr w:rsidR="00A77150" w:rsidRPr="002B69E8" w14:paraId="399A0A6C" w14:textId="77777777" w:rsidTr="007736B3">
        <w:trPr>
          <w:trHeight w:val="378"/>
        </w:trPr>
        <w:tc>
          <w:tcPr>
            <w:tcW w:w="6137" w:type="dxa"/>
            <w:gridSpan w:val="8"/>
            <w:tcBorders>
              <w:top w:val="single" w:sz="4" w:space="0" w:color="auto"/>
              <w:left w:val="single" w:sz="8" w:space="0" w:color="auto"/>
              <w:bottom w:val="single" w:sz="8" w:space="0" w:color="auto"/>
              <w:right w:val="single" w:sz="4" w:space="0" w:color="auto"/>
            </w:tcBorders>
            <w:shd w:val="clear" w:color="auto" w:fill="F2F2F2" w:themeFill="background1" w:themeFillShade="F2"/>
            <w:vAlign w:val="bottom"/>
          </w:tcPr>
          <w:p w14:paraId="0D2CF5A9" w14:textId="77777777" w:rsidR="00A77150" w:rsidRPr="002B69E8" w:rsidRDefault="00A77150" w:rsidP="00A77150">
            <w:pPr>
              <w:rPr>
                <w:rFonts w:ascii="Palatino Linotype" w:hAnsi="Palatino Linotype"/>
                <w:b/>
                <w:bCs/>
              </w:rPr>
            </w:pPr>
            <w:r>
              <w:rPr>
                <w:rFonts w:ascii="Palatino Linotype" w:hAnsi="Palatino Linotype"/>
                <w:b/>
                <w:bCs/>
              </w:rPr>
              <w:t>If s</w:t>
            </w:r>
            <w:r w:rsidRPr="002B69E8">
              <w:rPr>
                <w:rFonts w:ascii="Palatino Linotype" w:hAnsi="Palatino Linotype"/>
                <w:b/>
                <w:bCs/>
              </w:rPr>
              <w:t xml:space="preserve">tudents </w:t>
            </w:r>
            <w:r>
              <w:rPr>
                <w:rFonts w:ascii="Palatino Linotype" w:hAnsi="Palatino Linotype"/>
                <w:b/>
                <w:bCs/>
              </w:rPr>
              <w:t xml:space="preserve">are </w:t>
            </w:r>
            <w:r w:rsidRPr="002B69E8">
              <w:rPr>
                <w:rFonts w:ascii="Palatino Linotype" w:hAnsi="Palatino Linotype"/>
                <w:b/>
                <w:bCs/>
              </w:rPr>
              <w:t>involved in this activity</w:t>
            </w:r>
            <w:r>
              <w:rPr>
                <w:rFonts w:ascii="Palatino Linotype" w:hAnsi="Palatino Linotype"/>
                <w:b/>
                <w:bCs/>
              </w:rPr>
              <w:t>, have they signed waivers:</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0D917AF" w14:textId="77777777" w:rsidR="00A77150" w:rsidRDefault="00A77150" w:rsidP="00F2335B">
            <w:pPr>
              <w:rPr>
                <w:rFonts w:ascii="Palatino Linotype" w:hAnsi="Palatino Linotype"/>
                <w:b/>
                <w:bCs/>
              </w:rPr>
            </w:pPr>
            <w:r>
              <w:rPr>
                <w:rFonts w:ascii="Palatino Linotype" w:hAnsi="Palatino Linotype"/>
                <w:b/>
                <w:bCs/>
              </w:rPr>
              <w:t>Yes</w:t>
            </w:r>
          </w:p>
          <w:p w14:paraId="736E4C65" w14:textId="77777777" w:rsidR="00F2335B" w:rsidRPr="002B69E8" w:rsidRDefault="00F2335B" w:rsidP="00F2335B">
            <w:pPr>
              <w:rPr>
                <w:rFonts w:ascii="Palatino Linotype" w:hAnsi="Palatino Linotype"/>
                <w:b/>
                <w:bCs/>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14:paraId="6975A4E4" w14:textId="77777777" w:rsidR="00A77150" w:rsidRPr="002B69E8" w:rsidRDefault="00A77150" w:rsidP="00F2335B">
            <w:pPr>
              <w:jc w:val="center"/>
              <w:rPr>
                <w:rFonts w:ascii="Palatino Linotype" w:hAnsi="Palatino Linotype"/>
                <w:b/>
                <w:bCs/>
              </w:rPr>
            </w:pPr>
          </w:p>
        </w:tc>
        <w:tc>
          <w:tcPr>
            <w:tcW w:w="360" w:type="dxa"/>
            <w:gridSpan w:val="2"/>
            <w:tcBorders>
              <w:top w:val="single" w:sz="4" w:space="0" w:color="auto"/>
              <w:left w:val="single" w:sz="4" w:space="0" w:color="auto"/>
              <w:bottom w:val="single" w:sz="8" w:space="0" w:color="auto"/>
            </w:tcBorders>
            <w:shd w:val="clear" w:color="auto" w:fill="auto"/>
            <w:vAlign w:val="bottom"/>
          </w:tcPr>
          <w:p w14:paraId="6143B5BD" w14:textId="77777777" w:rsidR="00A77150" w:rsidRPr="002B69E8" w:rsidRDefault="00A77150" w:rsidP="00F2335B">
            <w:pPr>
              <w:jc w:val="center"/>
              <w:rPr>
                <w:rFonts w:ascii="Palatino Linotype" w:hAnsi="Palatino Linotype"/>
                <w:b/>
                <w:bCs/>
              </w:rPr>
            </w:pPr>
          </w:p>
        </w:tc>
        <w:tc>
          <w:tcPr>
            <w:tcW w:w="895" w:type="dxa"/>
            <w:tcBorders>
              <w:top w:val="single" w:sz="4" w:space="0" w:color="auto"/>
              <w:bottom w:val="single" w:sz="8" w:space="0" w:color="auto"/>
              <w:right w:val="single" w:sz="4" w:space="0" w:color="auto"/>
            </w:tcBorders>
            <w:shd w:val="clear" w:color="auto" w:fill="auto"/>
            <w:vAlign w:val="bottom"/>
          </w:tcPr>
          <w:p w14:paraId="7D9FF79C" w14:textId="77777777" w:rsidR="00A77150" w:rsidRDefault="00A77150" w:rsidP="00F2335B">
            <w:pPr>
              <w:rPr>
                <w:rFonts w:ascii="Palatino Linotype" w:hAnsi="Palatino Linotype"/>
                <w:b/>
                <w:bCs/>
              </w:rPr>
            </w:pPr>
            <w:r>
              <w:rPr>
                <w:rFonts w:ascii="Palatino Linotype" w:hAnsi="Palatino Linotype"/>
                <w:b/>
                <w:bCs/>
              </w:rPr>
              <w:t>No</w:t>
            </w:r>
          </w:p>
          <w:p w14:paraId="7CEB27B6" w14:textId="77777777" w:rsidR="00F2335B" w:rsidRPr="002B69E8" w:rsidRDefault="00F2335B" w:rsidP="00F2335B">
            <w:pPr>
              <w:rPr>
                <w:rFonts w:ascii="Palatino Linotype" w:hAnsi="Palatino Linotype"/>
                <w:b/>
                <w:bCs/>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bottom"/>
          </w:tcPr>
          <w:p w14:paraId="645F5DB0" w14:textId="77777777" w:rsidR="00F2335B" w:rsidRPr="002B69E8" w:rsidRDefault="00F2335B" w:rsidP="00B962BF">
            <w:pPr>
              <w:jc w:val="center"/>
              <w:rPr>
                <w:rFonts w:ascii="Palatino Linotype" w:hAnsi="Palatino Linotype"/>
                <w:b/>
                <w:bCs/>
              </w:rPr>
            </w:pPr>
          </w:p>
        </w:tc>
      </w:tr>
      <w:tr w:rsidR="00A77150" w:rsidRPr="002B69E8" w14:paraId="26A473CD" w14:textId="77777777" w:rsidTr="00652D60">
        <w:trPr>
          <w:trHeight w:val="592"/>
        </w:trPr>
        <w:tc>
          <w:tcPr>
            <w:tcW w:w="10597" w:type="dxa"/>
            <w:gridSpan w:val="1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658E90C6" w14:textId="77777777" w:rsidR="00652D60" w:rsidRDefault="00652D60" w:rsidP="00A77150">
            <w:pPr>
              <w:jc w:val="center"/>
              <w:rPr>
                <w:rFonts w:ascii="Palatino Linotype" w:hAnsi="Palatino Linotype"/>
                <w:b/>
                <w:bCs/>
              </w:rPr>
            </w:pPr>
          </w:p>
          <w:p w14:paraId="2954D6F8" w14:textId="77777777" w:rsidR="00A77150" w:rsidRDefault="00A77150" w:rsidP="00A77150">
            <w:pPr>
              <w:jc w:val="center"/>
              <w:rPr>
                <w:rFonts w:ascii="Palatino Linotype" w:hAnsi="Palatino Linotype"/>
                <w:b/>
                <w:bCs/>
              </w:rPr>
            </w:pPr>
            <w:r>
              <w:rPr>
                <w:rFonts w:ascii="Palatino Linotype" w:hAnsi="Palatino Linotype"/>
                <w:b/>
                <w:bCs/>
              </w:rPr>
              <w:t>NOTE: C</w:t>
            </w:r>
            <w:r w:rsidRPr="002B69E8">
              <w:rPr>
                <w:rFonts w:ascii="Palatino Linotype" w:hAnsi="Palatino Linotype"/>
                <w:b/>
                <w:bCs/>
              </w:rPr>
              <w:t>ert</w:t>
            </w:r>
            <w:r>
              <w:rPr>
                <w:rFonts w:ascii="Palatino Linotype" w:hAnsi="Palatino Linotype"/>
                <w:b/>
                <w:bCs/>
              </w:rPr>
              <w:t>ificate of S</w:t>
            </w:r>
            <w:r w:rsidRPr="002B69E8">
              <w:rPr>
                <w:rFonts w:ascii="Palatino Linotype" w:hAnsi="Palatino Linotype"/>
                <w:b/>
                <w:bCs/>
              </w:rPr>
              <w:t xml:space="preserve">ignature </w:t>
            </w:r>
            <w:r>
              <w:rPr>
                <w:rFonts w:ascii="Palatino Linotype" w:hAnsi="Palatino Linotype"/>
                <w:b/>
                <w:bCs/>
              </w:rPr>
              <w:t xml:space="preserve">of Authority </w:t>
            </w:r>
            <w:r w:rsidRPr="002B69E8">
              <w:rPr>
                <w:rFonts w:ascii="Palatino Linotype" w:hAnsi="Palatino Linotype"/>
                <w:b/>
                <w:bCs/>
              </w:rPr>
              <w:t>c</w:t>
            </w:r>
            <w:r>
              <w:rPr>
                <w:rFonts w:ascii="Palatino Linotype" w:hAnsi="Palatino Linotype"/>
                <w:b/>
                <w:bCs/>
              </w:rPr>
              <w:t xml:space="preserve">hecklist </w:t>
            </w:r>
            <w:r w:rsidRPr="00733C38">
              <w:rPr>
                <w:rFonts w:ascii="Palatino Linotype" w:hAnsi="Palatino Linotype"/>
                <w:b/>
                <w:bCs/>
                <w:u w:val="single"/>
              </w:rPr>
              <w:t>must</w:t>
            </w:r>
            <w:r>
              <w:rPr>
                <w:rFonts w:ascii="Palatino Linotype" w:hAnsi="Palatino Linotype"/>
                <w:b/>
                <w:bCs/>
              </w:rPr>
              <w:t xml:space="preserve"> be completed and attached.</w:t>
            </w:r>
          </w:p>
          <w:p w14:paraId="36C7B62B" w14:textId="77777777" w:rsidR="00652D60" w:rsidRDefault="00652D60" w:rsidP="00A77150">
            <w:pPr>
              <w:jc w:val="center"/>
              <w:rPr>
                <w:rFonts w:ascii="Palatino Linotype" w:hAnsi="Palatino Linotype"/>
                <w:b/>
                <w:bCs/>
              </w:rPr>
            </w:pPr>
          </w:p>
        </w:tc>
      </w:tr>
      <w:tr w:rsidR="00A77150" w:rsidRPr="002B69E8" w14:paraId="0C5E1015" w14:textId="77777777" w:rsidTr="00652D60">
        <w:trPr>
          <w:trHeight w:val="1033"/>
        </w:trPr>
        <w:tc>
          <w:tcPr>
            <w:tcW w:w="10597" w:type="dxa"/>
            <w:gridSpan w:val="15"/>
            <w:tcBorders>
              <w:top w:val="single" w:sz="8" w:space="0" w:color="auto"/>
            </w:tcBorders>
            <w:shd w:val="clear" w:color="auto" w:fill="auto"/>
          </w:tcPr>
          <w:p w14:paraId="0DFB53B2" w14:textId="77777777" w:rsidR="00A77150" w:rsidRPr="00C83655" w:rsidRDefault="00A77150" w:rsidP="00A77150">
            <w:pPr>
              <w:rPr>
                <w:rFonts w:ascii="Palatino Linotype" w:hAnsi="Palatino Linotype"/>
                <w:b/>
                <w:bCs/>
                <w:sz w:val="18"/>
                <w:szCs w:val="18"/>
              </w:rPr>
            </w:pPr>
          </w:p>
          <w:p w14:paraId="7DC68D6E" w14:textId="77777777" w:rsidR="00DB2BDF" w:rsidRDefault="00DB2BDF" w:rsidP="00A77150">
            <w:pPr>
              <w:rPr>
                <w:rFonts w:ascii="Palatino Linotype" w:hAnsi="Palatino Linotype"/>
                <w:b/>
                <w:bCs/>
                <w:sz w:val="18"/>
                <w:szCs w:val="18"/>
              </w:rPr>
            </w:pPr>
          </w:p>
          <w:p w14:paraId="452CB6E3" w14:textId="77777777" w:rsidR="00A77150" w:rsidRPr="00C83655" w:rsidRDefault="00A77150" w:rsidP="00A77150">
            <w:pPr>
              <w:rPr>
                <w:rFonts w:ascii="Palatino Linotype" w:hAnsi="Palatino Linotype"/>
                <w:b/>
                <w:bCs/>
                <w:sz w:val="18"/>
                <w:szCs w:val="18"/>
              </w:rPr>
            </w:pPr>
            <w:r w:rsidRPr="00C83655">
              <w:rPr>
                <w:rFonts w:ascii="Palatino Linotype" w:hAnsi="Palatino Linotype"/>
                <w:b/>
                <w:bCs/>
                <w:sz w:val="18"/>
                <w:szCs w:val="18"/>
              </w:rPr>
              <w:t>______________</w:t>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t>____________________________________________</w:t>
            </w:r>
            <w:r w:rsidR="00652D60">
              <w:rPr>
                <w:rFonts w:ascii="Palatino Linotype" w:hAnsi="Palatino Linotype"/>
                <w:b/>
                <w:bCs/>
                <w:sz w:val="18"/>
                <w:szCs w:val="18"/>
              </w:rPr>
              <w:t>______</w:t>
            </w:r>
            <w:r w:rsidRPr="00C83655">
              <w:rPr>
                <w:rFonts w:ascii="Palatino Linotype" w:hAnsi="Palatino Linotype"/>
                <w:b/>
                <w:bCs/>
                <w:sz w:val="18"/>
                <w:szCs w:val="18"/>
              </w:rPr>
              <w:t xml:space="preserve">       </w:t>
            </w:r>
            <w:r w:rsidR="00652D60">
              <w:rPr>
                <w:rFonts w:ascii="Palatino Linotype" w:hAnsi="Palatino Linotype"/>
                <w:b/>
                <w:bCs/>
                <w:sz w:val="18"/>
                <w:szCs w:val="18"/>
              </w:rPr>
              <w:t xml:space="preserve">                                             __</w:t>
            </w:r>
            <w:r w:rsidRPr="00C83655">
              <w:rPr>
                <w:rFonts w:ascii="Palatino Linotype" w:hAnsi="Palatino Linotype"/>
                <w:b/>
                <w:bCs/>
                <w:sz w:val="18"/>
                <w:szCs w:val="18"/>
              </w:rPr>
              <w:t>_______________________</w:t>
            </w:r>
          </w:p>
          <w:p w14:paraId="5F70FB1A" w14:textId="77777777" w:rsidR="00A77150" w:rsidRPr="002B69E8" w:rsidRDefault="00652D60" w:rsidP="00652D60">
            <w:pPr>
              <w:rPr>
                <w:rFonts w:ascii="Palatino Linotype" w:hAnsi="Palatino Linotype"/>
                <w:b/>
                <w:bCs/>
              </w:rPr>
            </w:pPr>
            <w:r w:rsidRPr="00C83655">
              <w:rPr>
                <w:rFonts w:ascii="Palatino Linotype" w:hAnsi="Palatino Linotype"/>
                <w:b/>
                <w:bCs/>
                <w:sz w:val="18"/>
                <w:szCs w:val="18"/>
              </w:rPr>
              <w:t>Legal Counsel</w:t>
            </w:r>
            <w:r w:rsidR="00A77150" w:rsidRPr="00C83655">
              <w:rPr>
                <w:rFonts w:ascii="Palatino Linotype" w:hAnsi="Palatino Linotype"/>
                <w:b/>
                <w:bCs/>
                <w:sz w:val="18"/>
                <w:szCs w:val="18"/>
              </w:rPr>
              <w:t xml:space="preserve">                                                                                                    </w:t>
            </w:r>
            <w:r>
              <w:rPr>
                <w:rFonts w:ascii="Palatino Linotype" w:hAnsi="Palatino Linotype"/>
                <w:b/>
                <w:bCs/>
                <w:sz w:val="18"/>
                <w:szCs w:val="18"/>
              </w:rPr>
              <w:t xml:space="preserve">  </w:t>
            </w:r>
            <w:r w:rsidR="00BF4401">
              <w:rPr>
                <w:rFonts w:ascii="Palatino Linotype" w:hAnsi="Palatino Linotype"/>
                <w:b/>
                <w:bCs/>
                <w:sz w:val="18"/>
                <w:szCs w:val="18"/>
              </w:rPr>
              <w:t xml:space="preserve">                                                    </w:t>
            </w:r>
            <w:r w:rsidR="00A77150" w:rsidRPr="00C83655">
              <w:rPr>
                <w:rFonts w:ascii="Palatino Linotype" w:hAnsi="Palatino Linotype"/>
                <w:b/>
                <w:bCs/>
                <w:sz w:val="18"/>
                <w:szCs w:val="18"/>
              </w:rPr>
              <w:t>Date</w:t>
            </w:r>
          </w:p>
        </w:tc>
      </w:tr>
      <w:tr w:rsidR="00A77150" w:rsidRPr="002B69E8" w14:paraId="56150964" w14:textId="77777777" w:rsidTr="00735E7B">
        <w:trPr>
          <w:trHeight w:val="728"/>
        </w:trPr>
        <w:tc>
          <w:tcPr>
            <w:tcW w:w="10597" w:type="dxa"/>
            <w:gridSpan w:val="15"/>
            <w:vMerge w:val="restart"/>
            <w:shd w:val="clear" w:color="auto" w:fill="auto"/>
          </w:tcPr>
          <w:p w14:paraId="0F9B9DDE" w14:textId="77777777" w:rsidR="00A77150" w:rsidRDefault="00A77150" w:rsidP="00A77150">
            <w:pPr>
              <w:rPr>
                <w:rFonts w:ascii="Palatino Linotype" w:hAnsi="Palatino Linotype"/>
                <w:b/>
                <w:bCs/>
                <w:sz w:val="18"/>
                <w:szCs w:val="18"/>
              </w:rPr>
            </w:pPr>
          </w:p>
          <w:p w14:paraId="600415E1" w14:textId="77777777" w:rsidR="00DB2BDF" w:rsidRDefault="00DB2BDF" w:rsidP="00A77150">
            <w:pPr>
              <w:rPr>
                <w:rFonts w:ascii="Palatino Linotype" w:hAnsi="Palatino Linotype"/>
                <w:b/>
                <w:bCs/>
                <w:sz w:val="18"/>
                <w:szCs w:val="18"/>
              </w:rPr>
            </w:pPr>
          </w:p>
          <w:p w14:paraId="17C8367A" w14:textId="77777777" w:rsidR="00A77150" w:rsidRPr="00C83655" w:rsidRDefault="00A77150" w:rsidP="00A77150">
            <w:pPr>
              <w:rPr>
                <w:rFonts w:ascii="Palatino Linotype" w:hAnsi="Palatino Linotype"/>
                <w:b/>
                <w:bCs/>
                <w:sz w:val="18"/>
                <w:szCs w:val="18"/>
              </w:rPr>
            </w:pPr>
            <w:r w:rsidRPr="00C83655">
              <w:rPr>
                <w:rFonts w:ascii="Palatino Linotype" w:hAnsi="Palatino Linotype"/>
                <w:b/>
                <w:bCs/>
                <w:sz w:val="18"/>
                <w:szCs w:val="18"/>
              </w:rPr>
              <w:t>______________</w:t>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t>____________________________________________</w:t>
            </w:r>
            <w:r w:rsidR="00652D60">
              <w:rPr>
                <w:rFonts w:ascii="Palatino Linotype" w:hAnsi="Palatino Linotype"/>
                <w:b/>
                <w:bCs/>
                <w:sz w:val="18"/>
                <w:szCs w:val="18"/>
              </w:rPr>
              <w:t>______</w:t>
            </w:r>
            <w:r w:rsidRPr="00C83655">
              <w:rPr>
                <w:rFonts w:ascii="Palatino Linotype" w:hAnsi="Palatino Linotype"/>
                <w:b/>
                <w:bCs/>
                <w:sz w:val="18"/>
                <w:szCs w:val="18"/>
              </w:rPr>
              <w:t xml:space="preserve">           </w:t>
            </w:r>
            <w:r w:rsidR="00652D60">
              <w:rPr>
                <w:rFonts w:ascii="Palatino Linotype" w:hAnsi="Palatino Linotype"/>
                <w:b/>
                <w:bCs/>
                <w:sz w:val="18"/>
                <w:szCs w:val="18"/>
              </w:rPr>
              <w:t xml:space="preserve">                                         </w:t>
            </w:r>
            <w:r w:rsidRPr="00C83655">
              <w:rPr>
                <w:rFonts w:ascii="Palatino Linotype" w:hAnsi="Palatino Linotype"/>
                <w:b/>
                <w:bCs/>
                <w:sz w:val="18"/>
                <w:szCs w:val="18"/>
              </w:rPr>
              <w:t>_______________________</w:t>
            </w:r>
            <w:r w:rsidR="00652D60">
              <w:rPr>
                <w:rFonts w:ascii="Palatino Linotype" w:hAnsi="Palatino Linotype"/>
                <w:b/>
                <w:bCs/>
                <w:sz w:val="18"/>
                <w:szCs w:val="18"/>
              </w:rPr>
              <w:t>__</w:t>
            </w:r>
          </w:p>
          <w:p w14:paraId="76DEA2B6" w14:textId="77777777" w:rsidR="00A77150" w:rsidRPr="00C83655" w:rsidRDefault="00BF4401" w:rsidP="003F2579">
            <w:pPr>
              <w:rPr>
                <w:rFonts w:ascii="Palatino Linotype" w:hAnsi="Palatino Linotype"/>
                <w:b/>
                <w:bCs/>
                <w:sz w:val="18"/>
                <w:szCs w:val="18"/>
              </w:rPr>
            </w:pPr>
            <w:r>
              <w:rPr>
                <w:rFonts w:ascii="Palatino Linotype" w:hAnsi="Palatino Linotype"/>
                <w:b/>
                <w:bCs/>
                <w:sz w:val="18"/>
                <w:szCs w:val="18"/>
              </w:rPr>
              <w:t>Coral Lopez</w:t>
            </w:r>
            <w:r w:rsidR="00652D60">
              <w:rPr>
                <w:rFonts w:ascii="Palatino Linotype" w:hAnsi="Palatino Linotype"/>
                <w:b/>
                <w:bCs/>
                <w:sz w:val="18"/>
                <w:szCs w:val="18"/>
              </w:rPr>
              <w:t>, Chief Financial Officer</w:t>
            </w:r>
            <w:r>
              <w:rPr>
                <w:rFonts w:ascii="Palatino Linotype" w:hAnsi="Palatino Linotype"/>
                <w:b/>
                <w:bCs/>
                <w:sz w:val="18"/>
                <w:szCs w:val="18"/>
              </w:rPr>
              <w:t xml:space="preserve">                                 </w:t>
            </w:r>
            <w:r w:rsidR="00A77150" w:rsidRPr="00C83655">
              <w:rPr>
                <w:rFonts w:ascii="Palatino Linotype" w:hAnsi="Palatino Linotype"/>
                <w:b/>
                <w:bCs/>
                <w:sz w:val="18"/>
                <w:szCs w:val="18"/>
              </w:rPr>
              <w:t xml:space="preserve">                                                 </w:t>
            </w:r>
            <w:r w:rsidR="00A77150">
              <w:rPr>
                <w:rFonts w:ascii="Palatino Linotype" w:hAnsi="Palatino Linotype"/>
                <w:b/>
                <w:bCs/>
                <w:sz w:val="18"/>
                <w:szCs w:val="18"/>
              </w:rPr>
              <w:t xml:space="preserve">                             </w:t>
            </w:r>
            <w:r w:rsidR="00652D60">
              <w:rPr>
                <w:rFonts w:ascii="Palatino Linotype" w:hAnsi="Palatino Linotype"/>
                <w:b/>
                <w:bCs/>
                <w:sz w:val="18"/>
                <w:szCs w:val="18"/>
              </w:rPr>
              <w:t xml:space="preserve">  </w:t>
            </w:r>
            <w:r w:rsidR="00A77150" w:rsidRPr="00C83655">
              <w:rPr>
                <w:rFonts w:ascii="Palatino Linotype" w:hAnsi="Palatino Linotype"/>
                <w:b/>
                <w:bCs/>
                <w:sz w:val="18"/>
                <w:szCs w:val="18"/>
              </w:rPr>
              <w:t>Date</w:t>
            </w:r>
          </w:p>
        </w:tc>
      </w:tr>
      <w:tr w:rsidR="00A77150" w:rsidRPr="002B69E8" w14:paraId="6C4DC495" w14:textId="77777777" w:rsidTr="00735E7B">
        <w:trPr>
          <w:trHeight w:val="243"/>
        </w:trPr>
        <w:tc>
          <w:tcPr>
            <w:tcW w:w="10597" w:type="dxa"/>
            <w:gridSpan w:val="15"/>
            <w:vMerge/>
            <w:shd w:val="clear" w:color="auto" w:fill="auto"/>
          </w:tcPr>
          <w:p w14:paraId="0016231D" w14:textId="77777777" w:rsidR="00A77150" w:rsidRPr="00C83655" w:rsidRDefault="00A77150" w:rsidP="00A77150">
            <w:pPr>
              <w:rPr>
                <w:rFonts w:ascii="Palatino Linotype" w:hAnsi="Palatino Linotype"/>
                <w:b/>
                <w:bCs/>
                <w:sz w:val="18"/>
                <w:szCs w:val="18"/>
              </w:rPr>
            </w:pPr>
          </w:p>
        </w:tc>
      </w:tr>
      <w:tr w:rsidR="00A77150" w:rsidRPr="002B69E8" w14:paraId="45D0EED0" w14:textId="77777777" w:rsidTr="00735E7B">
        <w:trPr>
          <w:trHeight w:val="397"/>
        </w:trPr>
        <w:tc>
          <w:tcPr>
            <w:tcW w:w="10597" w:type="dxa"/>
            <w:gridSpan w:val="15"/>
            <w:shd w:val="clear" w:color="auto" w:fill="auto"/>
          </w:tcPr>
          <w:p w14:paraId="7E7B790B" w14:textId="77777777" w:rsidR="00A77150" w:rsidRDefault="00A77150" w:rsidP="00A77150">
            <w:pPr>
              <w:rPr>
                <w:rFonts w:ascii="Palatino Linotype" w:hAnsi="Palatino Linotype"/>
                <w:b/>
                <w:bCs/>
                <w:sz w:val="18"/>
                <w:szCs w:val="18"/>
              </w:rPr>
            </w:pPr>
          </w:p>
          <w:p w14:paraId="61DF9EA5" w14:textId="77777777" w:rsidR="00DB2BDF" w:rsidRDefault="00DB2BDF" w:rsidP="00A77150">
            <w:pPr>
              <w:rPr>
                <w:rFonts w:ascii="Palatino Linotype" w:hAnsi="Palatino Linotype"/>
                <w:b/>
                <w:bCs/>
                <w:sz w:val="18"/>
                <w:szCs w:val="18"/>
              </w:rPr>
            </w:pPr>
          </w:p>
          <w:p w14:paraId="5AD5FF53" w14:textId="77777777" w:rsidR="00A77150" w:rsidRPr="00C83655" w:rsidRDefault="00A77150" w:rsidP="00A77150">
            <w:pPr>
              <w:rPr>
                <w:rFonts w:ascii="Palatino Linotype" w:hAnsi="Palatino Linotype"/>
                <w:b/>
                <w:bCs/>
                <w:sz w:val="18"/>
                <w:szCs w:val="18"/>
              </w:rPr>
            </w:pPr>
            <w:r w:rsidRPr="00C83655">
              <w:rPr>
                <w:rFonts w:ascii="Palatino Linotype" w:hAnsi="Palatino Linotype"/>
                <w:b/>
                <w:bCs/>
                <w:sz w:val="18"/>
                <w:szCs w:val="18"/>
              </w:rPr>
              <w:t>______________</w:t>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t>____________________________________________</w:t>
            </w:r>
            <w:r w:rsidR="00652D60">
              <w:rPr>
                <w:rFonts w:ascii="Palatino Linotype" w:hAnsi="Palatino Linotype"/>
                <w:b/>
                <w:bCs/>
                <w:sz w:val="18"/>
                <w:szCs w:val="18"/>
              </w:rPr>
              <w:t>_______</w:t>
            </w:r>
            <w:r w:rsidRPr="00C83655">
              <w:rPr>
                <w:rFonts w:ascii="Palatino Linotype" w:hAnsi="Palatino Linotype"/>
                <w:b/>
                <w:bCs/>
                <w:sz w:val="18"/>
                <w:szCs w:val="18"/>
              </w:rPr>
              <w:t xml:space="preserve">   </w:t>
            </w:r>
            <w:r w:rsidR="00652D60">
              <w:rPr>
                <w:rFonts w:ascii="Palatino Linotype" w:hAnsi="Palatino Linotype"/>
                <w:b/>
                <w:bCs/>
                <w:sz w:val="18"/>
                <w:szCs w:val="18"/>
              </w:rPr>
              <w:t xml:space="preserve">                                               </w:t>
            </w:r>
            <w:r w:rsidRPr="00C83655">
              <w:rPr>
                <w:rFonts w:ascii="Palatino Linotype" w:hAnsi="Palatino Linotype"/>
                <w:b/>
                <w:bCs/>
                <w:sz w:val="18"/>
                <w:szCs w:val="18"/>
              </w:rPr>
              <w:t>_____________________</w:t>
            </w:r>
            <w:r w:rsidR="00652D60">
              <w:rPr>
                <w:rFonts w:ascii="Palatino Linotype" w:hAnsi="Palatino Linotype"/>
                <w:b/>
                <w:bCs/>
                <w:sz w:val="18"/>
                <w:szCs w:val="18"/>
              </w:rPr>
              <w:t>__</w:t>
            </w:r>
            <w:r w:rsidRPr="00C83655">
              <w:rPr>
                <w:rFonts w:ascii="Palatino Linotype" w:hAnsi="Palatino Linotype"/>
                <w:b/>
                <w:bCs/>
                <w:sz w:val="18"/>
                <w:szCs w:val="18"/>
              </w:rPr>
              <w:t>__</w:t>
            </w:r>
          </w:p>
          <w:p w14:paraId="5EB0F5C2" w14:textId="77777777" w:rsidR="00652D60" w:rsidRPr="00C83655" w:rsidRDefault="00BF4401" w:rsidP="00652D60">
            <w:pPr>
              <w:rPr>
                <w:rFonts w:ascii="Palatino Linotype" w:hAnsi="Palatino Linotype"/>
                <w:b/>
                <w:bCs/>
                <w:sz w:val="18"/>
                <w:szCs w:val="18"/>
              </w:rPr>
            </w:pPr>
            <w:r>
              <w:rPr>
                <w:rFonts w:ascii="Palatino Linotype" w:hAnsi="Palatino Linotype"/>
                <w:b/>
                <w:bCs/>
                <w:sz w:val="18"/>
                <w:szCs w:val="18"/>
              </w:rPr>
              <w:t>Dana Ryan</w:t>
            </w:r>
            <w:r w:rsidR="00652D60">
              <w:rPr>
                <w:rFonts w:ascii="Palatino Linotype" w:hAnsi="Palatino Linotype"/>
                <w:b/>
                <w:bCs/>
                <w:sz w:val="18"/>
                <w:szCs w:val="18"/>
              </w:rPr>
              <w:t xml:space="preserve">, Vice President of </w:t>
            </w:r>
            <w:r>
              <w:rPr>
                <w:rFonts w:ascii="Palatino Linotype" w:hAnsi="Palatino Linotype"/>
                <w:b/>
                <w:bCs/>
                <w:sz w:val="18"/>
                <w:szCs w:val="18"/>
              </w:rPr>
              <w:t>Academic and Student Affairs, Interim</w:t>
            </w:r>
            <w:r w:rsidR="00652D60">
              <w:rPr>
                <w:rFonts w:ascii="Palatino Linotype" w:hAnsi="Palatino Linotype"/>
                <w:b/>
                <w:bCs/>
                <w:sz w:val="18"/>
                <w:szCs w:val="18"/>
              </w:rPr>
              <w:t xml:space="preserve">                                                   </w:t>
            </w:r>
            <w:r w:rsidR="00E074B7">
              <w:rPr>
                <w:rFonts w:ascii="Palatino Linotype" w:hAnsi="Palatino Linotype"/>
                <w:b/>
                <w:bCs/>
                <w:sz w:val="18"/>
                <w:szCs w:val="18"/>
              </w:rPr>
              <w:t xml:space="preserve">  </w:t>
            </w:r>
            <w:r w:rsidR="00652D60">
              <w:rPr>
                <w:rFonts w:ascii="Palatino Linotype" w:hAnsi="Palatino Linotype"/>
                <w:b/>
                <w:bCs/>
                <w:sz w:val="18"/>
                <w:szCs w:val="18"/>
              </w:rPr>
              <w:t xml:space="preserve"> Date   </w:t>
            </w:r>
          </w:p>
        </w:tc>
      </w:tr>
      <w:tr w:rsidR="00A77150" w:rsidRPr="002B69E8" w14:paraId="6260C903" w14:textId="77777777" w:rsidTr="00735E7B">
        <w:trPr>
          <w:trHeight w:val="728"/>
        </w:trPr>
        <w:tc>
          <w:tcPr>
            <w:tcW w:w="10597" w:type="dxa"/>
            <w:gridSpan w:val="15"/>
            <w:vMerge w:val="restart"/>
            <w:shd w:val="clear" w:color="auto" w:fill="auto"/>
          </w:tcPr>
          <w:p w14:paraId="7B668B82" w14:textId="77777777" w:rsidR="00A77150" w:rsidRDefault="00A77150" w:rsidP="00A77150">
            <w:pPr>
              <w:rPr>
                <w:rFonts w:ascii="Palatino Linotype" w:hAnsi="Palatino Linotype"/>
                <w:b/>
                <w:bCs/>
                <w:sz w:val="18"/>
                <w:szCs w:val="18"/>
              </w:rPr>
            </w:pPr>
          </w:p>
          <w:p w14:paraId="2802F449" w14:textId="77777777" w:rsidR="00DB2BDF" w:rsidRDefault="00DB2BDF" w:rsidP="00A77150">
            <w:pPr>
              <w:rPr>
                <w:rFonts w:ascii="Palatino Linotype" w:hAnsi="Palatino Linotype"/>
                <w:b/>
                <w:bCs/>
                <w:sz w:val="18"/>
                <w:szCs w:val="18"/>
              </w:rPr>
            </w:pPr>
          </w:p>
          <w:p w14:paraId="14626A51" w14:textId="77777777" w:rsidR="00A77150" w:rsidRPr="00C83655" w:rsidRDefault="00A77150" w:rsidP="00A77150">
            <w:pPr>
              <w:rPr>
                <w:rFonts w:ascii="Palatino Linotype" w:hAnsi="Palatino Linotype"/>
                <w:b/>
                <w:bCs/>
                <w:sz w:val="18"/>
                <w:szCs w:val="18"/>
              </w:rPr>
            </w:pPr>
            <w:r w:rsidRPr="00C83655">
              <w:rPr>
                <w:rFonts w:ascii="Palatino Linotype" w:hAnsi="Palatino Linotype"/>
                <w:b/>
                <w:bCs/>
                <w:sz w:val="18"/>
                <w:szCs w:val="18"/>
              </w:rPr>
              <w:t>__</w:t>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r>
            <w:r w:rsidRPr="00C83655">
              <w:rPr>
                <w:rFonts w:ascii="Palatino Linotype" w:hAnsi="Palatino Linotype"/>
                <w:b/>
                <w:bCs/>
                <w:sz w:val="18"/>
                <w:szCs w:val="18"/>
              </w:rPr>
              <w:softHyphen/>
              <w:t>__________________________________________________</w:t>
            </w:r>
            <w:r w:rsidR="00652D60">
              <w:rPr>
                <w:rFonts w:ascii="Palatino Linotype" w:hAnsi="Palatino Linotype"/>
                <w:b/>
                <w:bCs/>
                <w:sz w:val="18"/>
                <w:szCs w:val="18"/>
              </w:rPr>
              <w:t>_______</w:t>
            </w:r>
            <w:r w:rsidRPr="00C83655">
              <w:rPr>
                <w:rFonts w:ascii="Palatino Linotype" w:hAnsi="Palatino Linotype"/>
                <w:b/>
                <w:bCs/>
                <w:sz w:val="18"/>
                <w:szCs w:val="18"/>
              </w:rPr>
              <w:t xml:space="preserve">______                 </w:t>
            </w:r>
            <w:r w:rsidR="00652D60">
              <w:rPr>
                <w:rFonts w:ascii="Palatino Linotype" w:hAnsi="Palatino Linotype"/>
                <w:b/>
                <w:bCs/>
                <w:sz w:val="18"/>
                <w:szCs w:val="18"/>
              </w:rPr>
              <w:t xml:space="preserve">                               </w:t>
            </w:r>
            <w:r w:rsidRPr="00C83655">
              <w:rPr>
                <w:rFonts w:ascii="Palatino Linotype" w:hAnsi="Palatino Linotype"/>
                <w:b/>
                <w:bCs/>
                <w:sz w:val="18"/>
                <w:szCs w:val="18"/>
              </w:rPr>
              <w:t xml:space="preserve"> </w:t>
            </w:r>
            <w:r w:rsidR="00652D60">
              <w:rPr>
                <w:rFonts w:ascii="Palatino Linotype" w:hAnsi="Palatino Linotype"/>
                <w:b/>
                <w:bCs/>
                <w:sz w:val="18"/>
                <w:szCs w:val="18"/>
              </w:rPr>
              <w:t xml:space="preserve"> </w:t>
            </w:r>
            <w:r w:rsidRPr="00C83655">
              <w:rPr>
                <w:rFonts w:ascii="Palatino Linotype" w:hAnsi="Palatino Linotype"/>
                <w:b/>
                <w:bCs/>
                <w:sz w:val="18"/>
                <w:szCs w:val="18"/>
              </w:rPr>
              <w:t>_____________________</w:t>
            </w:r>
            <w:r w:rsidR="00652D60">
              <w:rPr>
                <w:rFonts w:ascii="Palatino Linotype" w:hAnsi="Palatino Linotype"/>
                <w:b/>
                <w:bCs/>
                <w:sz w:val="18"/>
                <w:szCs w:val="18"/>
              </w:rPr>
              <w:t>__</w:t>
            </w:r>
            <w:r w:rsidRPr="00C83655">
              <w:rPr>
                <w:rFonts w:ascii="Palatino Linotype" w:hAnsi="Palatino Linotype"/>
                <w:b/>
                <w:bCs/>
                <w:sz w:val="18"/>
                <w:szCs w:val="18"/>
              </w:rPr>
              <w:t>__</w:t>
            </w:r>
          </w:p>
          <w:p w14:paraId="1E955814" w14:textId="7A443A9A" w:rsidR="00A77150" w:rsidRPr="00C83655" w:rsidRDefault="00A77150" w:rsidP="00652D60">
            <w:pPr>
              <w:rPr>
                <w:rFonts w:ascii="Palatino Linotype" w:hAnsi="Palatino Linotype"/>
                <w:b/>
                <w:bCs/>
                <w:sz w:val="18"/>
                <w:szCs w:val="18"/>
              </w:rPr>
            </w:pPr>
            <w:r w:rsidRPr="00C83655">
              <w:rPr>
                <w:rFonts w:ascii="Palatino Linotype" w:hAnsi="Palatino Linotype"/>
                <w:b/>
                <w:bCs/>
                <w:sz w:val="18"/>
                <w:szCs w:val="18"/>
              </w:rPr>
              <w:t xml:space="preserve">Dr. </w:t>
            </w:r>
            <w:r w:rsidR="00BF4401">
              <w:rPr>
                <w:rFonts w:ascii="Palatino Linotype" w:hAnsi="Palatino Linotype"/>
                <w:b/>
                <w:bCs/>
                <w:sz w:val="18"/>
                <w:szCs w:val="18"/>
              </w:rPr>
              <w:t xml:space="preserve">J. Kyle </w:t>
            </w:r>
            <w:proofErr w:type="spellStart"/>
            <w:r w:rsidR="00BF4401">
              <w:rPr>
                <w:rFonts w:ascii="Palatino Linotype" w:hAnsi="Palatino Linotype"/>
                <w:b/>
                <w:bCs/>
                <w:sz w:val="18"/>
                <w:szCs w:val="18"/>
              </w:rPr>
              <w:t>Dalpe</w:t>
            </w:r>
            <w:proofErr w:type="spellEnd"/>
            <w:r w:rsidR="00652D60">
              <w:rPr>
                <w:rFonts w:ascii="Palatino Linotype" w:hAnsi="Palatino Linotype"/>
                <w:b/>
                <w:bCs/>
                <w:sz w:val="18"/>
                <w:szCs w:val="18"/>
              </w:rPr>
              <w:t>, President</w:t>
            </w:r>
            <w:r w:rsidR="00057F8F">
              <w:rPr>
                <w:rFonts w:ascii="Palatino Linotype" w:hAnsi="Palatino Linotype"/>
                <w:b/>
                <w:bCs/>
                <w:sz w:val="18"/>
                <w:szCs w:val="18"/>
              </w:rPr>
              <w:t xml:space="preserve">    </w:t>
            </w:r>
            <w:r w:rsidRPr="00C83655">
              <w:rPr>
                <w:rFonts w:ascii="Palatino Linotype" w:hAnsi="Palatino Linotype"/>
                <w:b/>
                <w:bCs/>
                <w:sz w:val="18"/>
                <w:szCs w:val="18"/>
              </w:rPr>
              <w:t xml:space="preserve">                                                                                                    </w:t>
            </w:r>
            <w:r w:rsidR="00652D60">
              <w:rPr>
                <w:rFonts w:ascii="Palatino Linotype" w:hAnsi="Palatino Linotype"/>
                <w:b/>
                <w:bCs/>
                <w:sz w:val="18"/>
                <w:szCs w:val="18"/>
              </w:rPr>
              <w:t xml:space="preserve">                         </w:t>
            </w:r>
            <w:r w:rsidRPr="00C83655">
              <w:rPr>
                <w:rFonts w:ascii="Palatino Linotype" w:hAnsi="Palatino Linotype"/>
                <w:b/>
                <w:bCs/>
                <w:sz w:val="18"/>
                <w:szCs w:val="18"/>
              </w:rPr>
              <w:t>Date</w:t>
            </w:r>
          </w:p>
        </w:tc>
      </w:tr>
      <w:tr w:rsidR="00A77150" w:rsidRPr="006D6B40" w14:paraId="12A9FDE2" w14:textId="77777777" w:rsidTr="00735E7B">
        <w:trPr>
          <w:trHeight w:val="324"/>
        </w:trPr>
        <w:tc>
          <w:tcPr>
            <w:tcW w:w="10597" w:type="dxa"/>
            <w:gridSpan w:val="15"/>
            <w:vMerge/>
            <w:tcBorders>
              <w:bottom w:val="single" w:sz="8" w:space="0" w:color="auto"/>
            </w:tcBorders>
          </w:tcPr>
          <w:p w14:paraId="360C5873" w14:textId="77777777" w:rsidR="00A77150" w:rsidRPr="006D6B40" w:rsidRDefault="00A77150" w:rsidP="00A77150">
            <w:pPr>
              <w:rPr>
                <w:rFonts w:ascii="Palatino Linotype" w:hAnsi="Palatino Linotype"/>
                <w:b/>
                <w:bCs/>
                <w:sz w:val="24"/>
                <w:szCs w:val="24"/>
              </w:rPr>
            </w:pPr>
          </w:p>
        </w:tc>
      </w:tr>
      <w:tr w:rsidR="00A77150" w:rsidRPr="006D6B40" w14:paraId="528606E3" w14:textId="77777777" w:rsidTr="00735E7B">
        <w:trPr>
          <w:trHeight w:val="178"/>
        </w:trPr>
        <w:tc>
          <w:tcPr>
            <w:tcW w:w="10597" w:type="dxa"/>
            <w:gridSpan w:val="15"/>
            <w:tcBorders>
              <w:top w:val="single" w:sz="8" w:space="0" w:color="auto"/>
              <w:left w:val="single" w:sz="8" w:space="0" w:color="auto"/>
              <w:bottom w:val="single" w:sz="8" w:space="0" w:color="auto"/>
              <w:right w:val="single" w:sz="8" w:space="0" w:color="auto"/>
            </w:tcBorders>
            <w:shd w:val="clear" w:color="auto" w:fill="E6E6E6"/>
          </w:tcPr>
          <w:p w14:paraId="1E7D933B" w14:textId="77777777" w:rsidR="00A77150" w:rsidRPr="00162D31" w:rsidRDefault="00A77150" w:rsidP="00A77150">
            <w:pPr>
              <w:tabs>
                <w:tab w:val="left" w:pos="2383"/>
              </w:tabs>
              <w:rPr>
                <w:rFonts w:ascii="Palatino Linotype" w:hAnsi="Palatino Linotype"/>
                <w:b/>
                <w:i/>
                <w:sz w:val="16"/>
                <w:szCs w:val="16"/>
              </w:rPr>
            </w:pPr>
            <w:r w:rsidRPr="004A2323">
              <w:rPr>
                <w:rFonts w:ascii="Palatino Linotype" w:hAnsi="Palatino Linotype"/>
                <w:b/>
                <w:bCs/>
                <w:i/>
                <w:sz w:val="16"/>
                <w:szCs w:val="16"/>
              </w:rPr>
              <w:t>FOR OFFICE USE ONLY</w:t>
            </w:r>
          </w:p>
        </w:tc>
      </w:tr>
      <w:tr w:rsidR="00A77150" w:rsidRPr="006D6B40" w14:paraId="29A6FB54" w14:textId="77777777" w:rsidTr="00735E7B">
        <w:trPr>
          <w:cantSplit/>
          <w:trHeight w:val="450"/>
        </w:trPr>
        <w:tc>
          <w:tcPr>
            <w:tcW w:w="1184" w:type="dxa"/>
            <w:gridSpan w:val="2"/>
            <w:tcBorders>
              <w:top w:val="single" w:sz="8" w:space="0" w:color="auto"/>
              <w:left w:val="single" w:sz="4" w:space="0" w:color="auto"/>
              <w:bottom w:val="single" w:sz="4" w:space="0" w:color="auto"/>
            </w:tcBorders>
            <w:shd w:val="clear" w:color="auto" w:fill="E6E6E6"/>
            <w:vAlign w:val="center"/>
          </w:tcPr>
          <w:p w14:paraId="7AC3251A" w14:textId="77777777" w:rsidR="00A77150" w:rsidRPr="00D54604" w:rsidRDefault="00A77150" w:rsidP="00A77150">
            <w:pPr>
              <w:rPr>
                <w:rFonts w:ascii="Palatino Linotype" w:hAnsi="Palatino Linotype"/>
                <w:b/>
                <w:bCs/>
                <w:sz w:val="16"/>
                <w:szCs w:val="16"/>
              </w:rPr>
            </w:pPr>
            <w:r w:rsidRPr="00D54604">
              <w:rPr>
                <w:rFonts w:ascii="Palatino Linotype" w:hAnsi="Palatino Linotype"/>
                <w:b/>
                <w:bCs/>
                <w:sz w:val="16"/>
                <w:szCs w:val="16"/>
              </w:rPr>
              <w:t xml:space="preserve">DATE </w:t>
            </w:r>
            <w:r>
              <w:rPr>
                <w:rFonts w:ascii="Palatino Linotype" w:hAnsi="Palatino Linotype"/>
                <w:b/>
                <w:bCs/>
                <w:sz w:val="16"/>
                <w:szCs w:val="16"/>
              </w:rPr>
              <w:t xml:space="preserve">REC </w:t>
            </w:r>
            <w:r w:rsidRPr="00D54604">
              <w:rPr>
                <w:rFonts w:ascii="Palatino Linotype" w:hAnsi="Palatino Linotype"/>
                <w:b/>
                <w:bCs/>
                <w:sz w:val="16"/>
                <w:szCs w:val="16"/>
              </w:rPr>
              <w:t>:</w:t>
            </w:r>
          </w:p>
        </w:tc>
        <w:tc>
          <w:tcPr>
            <w:tcW w:w="977" w:type="dxa"/>
            <w:tcBorders>
              <w:top w:val="single" w:sz="8" w:space="0" w:color="auto"/>
              <w:left w:val="single" w:sz="4" w:space="0" w:color="auto"/>
              <w:bottom w:val="single" w:sz="4" w:space="0" w:color="auto"/>
            </w:tcBorders>
            <w:shd w:val="clear" w:color="auto" w:fill="E6E6E6"/>
            <w:vAlign w:val="bottom"/>
          </w:tcPr>
          <w:p w14:paraId="2B735334" w14:textId="77777777" w:rsidR="00A77150" w:rsidRPr="00D54604" w:rsidRDefault="00A77150" w:rsidP="00A77150">
            <w:pPr>
              <w:rPr>
                <w:rFonts w:ascii="Palatino Linotype" w:hAnsi="Palatino Linotype"/>
                <w:b/>
                <w:bCs/>
                <w:sz w:val="16"/>
                <w:szCs w:val="16"/>
              </w:rPr>
            </w:pPr>
          </w:p>
        </w:tc>
        <w:tc>
          <w:tcPr>
            <w:tcW w:w="1329" w:type="dxa"/>
            <w:tcBorders>
              <w:top w:val="single" w:sz="8" w:space="0" w:color="auto"/>
              <w:left w:val="single" w:sz="4" w:space="0" w:color="auto"/>
              <w:bottom w:val="single" w:sz="4" w:space="0" w:color="auto"/>
            </w:tcBorders>
            <w:shd w:val="clear" w:color="auto" w:fill="E6E6E6"/>
            <w:vAlign w:val="bottom"/>
          </w:tcPr>
          <w:p w14:paraId="024BB601" w14:textId="77777777" w:rsidR="00A77150" w:rsidRPr="00D54604" w:rsidRDefault="00A77150" w:rsidP="00A77150">
            <w:pPr>
              <w:rPr>
                <w:rFonts w:ascii="Palatino Linotype" w:hAnsi="Palatino Linotype"/>
                <w:b/>
                <w:bCs/>
                <w:sz w:val="16"/>
                <w:szCs w:val="16"/>
              </w:rPr>
            </w:pPr>
            <w:r>
              <w:rPr>
                <w:rFonts w:ascii="Palatino Linotype" w:hAnsi="Palatino Linotype"/>
                <w:b/>
                <w:bCs/>
                <w:sz w:val="16"/>
                <w:szCs w:val="16"/>
              </w:rPr>
              <w:t>DATE Contract Fully Executed</w:t>
            </w:r>
            <w:r w:rsidRPr="00D54604">
              <w:rPr>
                <w:rFonts w:ascii="Palatino Linotype" w:hAnsi="Palatino Linotype"/>
                <w:b/>
                <w:bCs/>
                <w:sz w:val="16"/>
                <w:szCs w:val="16"/>
              </w:rPr>
              <w:t>:</w:t>
            </w:r>
          </w:p>
        </w:tc>
        <w:tc>
          <w:tcPr>
            <w:tcW w:w="972" w:type="dxa"/>
            <w:tcBorders>
              <w:top w:val="single" w:sz="8" w:space="0" w:color="auto"/>
              <w:left w:val="single" w:sz="4" w:space="0" w:color="auto"/>
              <w:bottom w:val="single" w:sz="4" w:space="0" w:color="auto"/>
            </w:tcBorders>
            <w:shd w:val="clear" w:color="auto" w:fill="E6E6E6"/>
            <w:vAlign w:val="bottom"/>
          </w:tcPr>
          <w:p w14:paraId="2D91FC1D" w14:textId="77777777" w:rsidR="00A77150" w:rsidRPr="00D54604" w:rsidRDefault="00A77150" w:rsidP="00A77150">
            <w:pPr>
              <w:rPr>
                <w:rFonts w:ascii="Palatino Linotype" w:hAnsi="Palatino Linotype"/>
                <w:b/>
                <w:bCs/>
                <w:sz w:val="16"/>
                <w:szCs w:val="16"/>
              </w:rPr>
            </w:pPr>
          </w:p>
        </w:tc>
        <w:tc>
          <w:tcPr>
            <w:tcW w:w="955" w:type="dxa"/>
            <w:tcBorders>
              <w:top w:val="single" w:sz="8" w:space="0" w:color="auto"/>
              <w:left w:val="single" w:sz="4" w:space="0" w:color="auto"/>
              <w:bottom w:val="single" w:sz="4" w:space="0" w:color="auto"/>
            </w:tcBorders>
            <w:shd w:val="clear" w:color="auto" w:fill="E6E6E6"/>
            <w:vAlign w:val="bottom"/>
          </w:tcPr>
          <w:p w14:paraId="54819D68" w14:textId="77777777" w:rsidR="00A77150" w:rsidRPr="00D54604" w:rsidRDefault="00A77150" w:rsidP="00A77150">
            <w:pPr>
              <w:rPr>
                <w:rFonts w:ascii="Palatino Linotype" w:hAnsi="Palatino Linotype"/>
                <w:b/>
                <w:bCs/>
                <w:sz w:val="16"/>
                <w:szCs w:val="16"/>
              </w:rPr>
            </w:pPr>
            <w:r w:rsidRPr="00D54604">
              <w:rPr>
                <w:rFonts w:ascii="Palatino Linotype" w:hAnsi="Palatino Linotype"/>
                <w:b/>
                <w:bCs/>
                <w:sz w:val="16"/>
                <w:szCs w:val="16"/>
              </w:rPr>
              <w:t>Scanned</w:t>
            </w:r>
            <w:r w:rsidR="00FD0F17">
              <w:rPr>
                <w:rFonts w:ascii="Palatino Linotype" w:hAnsi="Palatino Linotype"/>
                <w:b/>
                <w:bCs/>
                <w:sz w:val="16"/>
                <w:szCs w:val="16"/>
              </w:rPr>
              <w:t xml:space="preserve"> to Dept.:</w:t>
            </w:r>
          </w:p>
        </w:tc>
        <w:tc>
          <w:tcPr>
            <w:tcW w:w="1319" w:type="dxa"/>
            <w:gridSpan w:val="3"/>
            <w:tcBorders>
              <w:top w:val="single" w:sz="8" w:space="0" w:color="auto"/>
              <w:left w:val="single" w:sz="4" w:space="0" w:color="auto"/>
              <w:bottom w:val="single" w:sz="4" w:space="0" w:color="auto"/>
            </w:tcBorders>
            <w:shd w:val="clear" w:color="auto" w:fill="E6E6E6"/>
            <w:vAlign w:val="bottom"/>
          </w:tcPr>
          <w:p w14:paraId="0B808A75" w14:textId="77777777" w:rsidR="00A77150" w:rsidRPr="00D54604" w:rsidRDefault="00A77150" w:rsidP="00A77150">
            <w:pPr>
              <w:rPr>
                <w:rFonts w:ascii="Palatino Linotype" w:hAnsi="Palatino Linotype"/>
                <w:b/>
                <w:bCs/>
                <w:sz w:val="16"/>
                <w:szCs w:val="16"/>
              </w:rPr>
            </w:pPr>
          </w:p>
        </w:tc>
        <w:tc>
          <w:tcPr>
            <w:tcW w:w="1679" w:type="dxa"/>
            <w:gridSpan w:val="3"/>
            <w:tcBorders>
              <w:top w:val="single" w:sz="8" w:space="0" w:color="auto"/>
              <w:left w:val="single" w:sz="4" w:space="0" w:color="auto"/>
              <w:bottom w:val="single" w:sz="4" w:space="0" w:color="auto"/>
            </w:tcBorders>
            <w:shd w:val="clear" w:color="auto" w:fill="E6E6E6"/>
            <w:vAlign w:val="bottom"/>
          </w:tcPr>
          <w:p w14:paraId="5D4C5EA7" w14:textId="77777777" w:rsidR="00A77150" w:rsidRPr="00AB0BC2" w:rsidRDefault="00A77150" w:rsidP="00A77150">
            <w:pPr>
              <w:rPr>
                <w:rFonts w:ascii="Palatino Linotype" w:hAnsi="Palatino Linotype"/>
                <w:b/>
                <w:bCs/>
                <w:sz w:val="15"/>
                <w:szCs w:val="15"/>
              </w:rPr>
            </w:pPr>
            <w:r w:rsidRPr="00AB0BC2">
              <w:rPr>
                <w:rFonts w:ascii="Palatino Linotype" w:hAnsi="Palatino Linotype"/>
                <w:b/>
                <w:bCs/>
                <w:sz w:val="15"/>
                <w:szCs w:val="15"/>
              </w:rPr>
              <w:t xml:space="preserve">Logged to </w:t>
            </w:r>
            <w:r w:rsidR="00FD0F17">
              <w:rPr>
                <w:rFonts w:ascii="Palatino Linotype" w:hAnsi="Palatino Linotype"/>
                <w:b/>
                <w:bCs/>
                <w:sz w:val="15"/>
                <w:szCs w:val="15"/>
              </w:rPr>
              <w:t>J-Drive:</w:t>
            </w:r>
          </w:p>
        </w:tc>
        <w:tc>
          <w:tcPr>
            <w:tcW w:w="1092" w:type="dxa"/>
            <w:gridSpan w:val="2"/>
            <w:tcBorders>
              <w:top w:val="single" w:sz="8" w:space="0" w:color="auto"/>
              <w:left w:val="single" w:sz="4" w:space="0" w:color="auto"/>
              <w:bottom w:val="single" w:sz="4" w:space="0" w:color="auto"/>
            </w:tcBorders>
            <w:shd w:val="clear" w:color="auto" w:fill="E6E6E6"/>
            <w:vAlign w:val="bottom"/>
          </w:tcPr>
          <w:p w14:paraId="55D816B1" w14:textId="77777777" w:rsidR="00A77150" w:rsidRPr="00D54604" w:rsidRDefault="00A77150" w:rsidP="00A77150">
            <w:pPr>
              <w:rPr>
                <w:rFonts w:ascii="Palatino Linotype" w:hAnsi="Palatino Linotype"/>
                <w:b/>
                <w:bCs/>
                <w:sz w:val="16"/>
                <w:szCs w:val="16"/>
              </w:rPr>
            </w:pPr>
          </w:p>
        </w:tc>
        <w:tc>
          <w:tcPr>
            <w:tcW w:w="1090" w:type="dxa"/>
            <w:tcBorders>
              <w:top w:val="single" w:sz="8" w:space="0" w:color="auto"/>
              <w:left w:val="nil"/>
              <w:bottom w:val="single" w:sz="4" w:space="0" w:color="auto"/>
              <w:right w:val="single" w:sz="4" w:space="0" w:color="auto"/>
            </w:tcBorders>
            <w:shd w:val="clear" w:color="auto" w:fill="E6E6E6"/>
          </w:tcPr>
          <w:p w14:paraId="5DEB5EF6" w14:textId="77777777" w:rsidR="00A77150" w:rsidRPr="00D54604" w:rsidRDefault="00A77150" w:rsidP="00A77150">
            <w:pPr>
              <w:rPr>
                <w:rFonts w:ascii="Palatino Linotype" w:hAnsi="Palatino Linotype"/>
                <w:b/>
                <w:bCs/>
                <w:sz w:val="16"/>
                <w:szCs w:val="16"/>
              </w:rPr>
            </w:pPr>
          </w:p>
        </w:tc>
      </w:tr>
      <w:tr w:rsidR="00A77150" w:rsidRPr="006D6B40" w14:paraId="66416C74" w14:textId="77777777" w:rsidTr="00735E7B">
        <w:trPr>
          <w:cantSplit/>
          <w:trHeight w:val="611"/>
        </w:trPr>
        <w:tc>
          <w:tcPr>
            <w:tcW w:w="2161" w:type="dxa"/>
            <w:gridSpan w:val="3"/>
            <w:tcBorders>
              <w:top w:val="single" w:sz="4" w:space="0" w:color="auto"/>
              <w:left w:val="single" w:sz="4" w:space="0" w:color="auto"/>
              <w:bottom w:val="single" w:sz="4" w:space="0" w:color="auto"/>
            </w:tcBorders>
            <w:shd w:val="clear" w:color="auto" w:fill="E6E6E6"/>
            <w:vAlign w:val="center"/>
          </w:tcPr>
          <w:p w14:paraId="060497F1" w14:textId="77777777" w:rsidR="00A77150" w:rsidRPr="00D54604" w:rsidRDefault="00A77150" w:rsidP="00A77150">
            <w:pPr>
              <w:spacing w:before="120"/>
              <w:rPr>
                <w:rFonts w:ascii="Palatino Linotype" w:hAnsi="Palatino Linotype"/>
                <w:b/>
                <w:bCs/>
                <w:sz w:val="16"/>
                <w:szCs w:val="16"/>
              </w:rPr>
            </w:pPr>
            <w:proofErr w:type="spellStart"/>
            <w:r w:rsidRPr="00D54604">
              <w:rPr>
                <w:rFonts w:ascii="Palatino Linotype" w:hAnsi="Palatino Linotype"/>
                <w:b/>
                <w:bCs/>
                <w:sz w:val="16"/>
                <w:szCs w:val="16"/>
              </w:rPr>
              <w:t>Misc</w:t>
            </w:r>
            <w:proofErr w:type="spellEnd"/>
            <w:r w:rsidRPr="00D54604">
              <w:rPr>
                <w:rFonts w:ascii="Palatino Linotype" w:hAnsi="Palatino Linotype"/>
                <w:b/>
                <w:bCs/>
                <w:sz w:val="16"/>
                <w:szCs w:val="16"/>
              </w:rPr>
              <w:t>:</w:t>
            </w:r>
          </w:p>
        </w:tc>
        <w:tc>
          <w:tcPr>
            <w:tcW w:w="7346" w:type="dxa"/>
            <w:gridSpan w:val="11"/>
            <w:tcBorders>
              <w:top w:val="single" w:sz="4" w:space="0" w:color="auto"/>
              <w:bottom w:val="single" w:sz="4" w:space="0" w:color="auto"/>
            </w:tcBorders>
            <w:shd w:val="clear" w:color="auto" w:fill="E6E6E6"/>
          </w:tcPr>
          <w:p w14:paraId="7945A488" w14:textId="77777777" w:rsidR="00A77150" w:rsidRPr="00D54604" w:rsidRDefault="00A77150" w:rsidP="00A77150">
            <w:pPr>
              <w:spacing w:before="120" w:after="120"/>
              <w:rPr>
                <w:rFonts w:ascii="Palatino Linotype" w:hAnsi="Palatino Linotype"/>
                <w:b/>
                <w:bCs/>
                <w:sz w:val="16"/>
                <w:szCs w:val="16"/>
              </w:rPr>
            </w:pPr>
          </w:p>
        </w:tc>
        <w:tc>
          <w:tcPr>
            <w:tcW w:w="1090" w:type="dxa"/>
            <w:tcBorders>
              <w:top w:val="single" w:sz="4" w:space="0" w:color="auto"/>
              <w:left w:val="nil"/>
              <w:bottom w:val="single" w:sz="4" w:space="0" w:color="auto"/>
              <w:right w:val="single" w:sz="4" w:space="0" w:color="auto"/>
            </w:tcBorders>
            <w:shd w:val="clear" w:color="auto" w:fill="E6E6E6"/>
          </w:tcPr>
          <w:p w14:paraId="7FC5E725" w14:textId="77777777" w:rsidR="00A77150" w:rsidRPr="00D54604" w:rsidRDefault="00A77150" w:rsidP="00A77150">
            <w:pPr>
              <w:spacing w:before="120" w:after="120"/>
              <w:rPr>
                <w:rFonts w:ascii="Palatino Linotype" w:hAnsi="Palatino Linotype"/>
                <w:b/>
                <w:bCs/>
                <w:sz w:val="16"/>
                <w:szCs w:val="16"/>
              </w:rPr>
            </w:pPr>
          </w:p>
        </w:tc>
      </w:tr>
    </w:tbl>
    <w:p w14:paraId="76EA7B46" w14:textId="77777777" w:rsidR="009E6BF5" w:rsidRDefault="00162D31" w:rsidP="0064094F">
      <w:r w:rsidRPr="00162D31">
        <w:t xml:space="preserve">Form </w:t>
      </w:r>
      <w:r w:rsidR="00EB292D">
        <w:t>11/22</w:t>
      </w:r>
    </w:p>
    <w:p w14:paraId="1C88242B" w14:textId="77777777" w:rsidR="009E6BF5" w:rsidRDefault="009E6BF5" w:rsidP="0064094F"/>
    <w:p w14:paraId="2DE0434A" w14:textId="77777777" w:rsidR="0021792C" w:rsidRPr="0021792C" w:rsidRDefault="0021792C" w:rsidP="00162D31">
      <w:pPr>
        <w:pStyle w:val="Subtitle"/>
        <w:ind w:leftChars="75" w:left="150"/>
        <w:rPr>
          <w:rFonts w:ascii="Palatino Linotype" w:hAnsi="Palatino Linotype"/>
          <w:i/>
          <w:sz w:val="24"/>
          <w:szCs w:val="24"/>
        </w:rPr>
      </w:pPr>
      <w:smartTag w:uri="urn:schemas-microsoft-com:office:smarttags" w:element="State">
        <w:smartTag w:uri="urn:schemas-microsoft-com:office:smarttags" w:element="place">
          <w:r w:rsidRPr="0021792C">
            <w:rPr>
              <w:rFonts w:ascii="Palatino Linotype" w:hAnsi="Palatino Linotype"/>
              <w:i/>
              <w:sz w:val="24"/>
              <w:szCs w:val="24"/>
            </w:rPr>
            <w:lastRenderedPageBreak/>
            <w:t>Nevada</w:t>
          </w:r>
        </w:smartTag>
      </w:smartTag>
      <w:r w:rsidRPr="0021792C">
        <w:rPr>
          <w:rFonts w:ascii="Palatino Linotype" w:hAnsi="Palatino Linotype"/>
          <w:i/>
          <w:sz w:val="24"/>
          <w:szCs w:val="24"/>
        </w:rPr>
        <w:t xml:space="preserve"> System of Higher Education</w:t>
      </w:r>
    </w:p>
    <w:p w14:paraId="0F82342B" w14:textId="77777777" w:rsidR="00240B1F" w:rsidRPr="00B962BF" w:rsidRDefault="00240B1F" w:rsidP="00D84445">
      <w:pPr>
        <w:pStyle w:val="Subtitle"/>
        <w:ind w:leftChars="75" w:left="150"/>
        <w:rPr>
          <w:rFonts w:ascii="Palatino Linotype" w:hAnsi="Palatino Linotype"/>
          <w:b w:val="0"/>
          <w:sz w:val="20"/>
          <w:u w:val="single"/>
        </w:rPr>
      </w:pPr>
      <w:r w:rsidRPr="00B962BF">
        <w:rPr>
          <w:rFonts w:ascii="Palatino Linotype" w:hAnsi="Palatino Linotype"/>
          <w:sz w:val="24"/>
          <w:szCs w:val="24"/>
          <w:u w:val="single"/>
        </w:rPr>
        <w:t>CERTIFICATE OF SIGNATURE AUTHORITY</w:t>
      </w:r>
    </w:p>
    <w:p w14:paraId="111817A3" w14:textId="77777777" w:rsidR="00240B1F" w:rsidRPr="002F14CA" w:rsidRDefault="00240B1F" w:rsidP="00162D31">
      <w:pPr>
        <w:ind w:leftChars="75" w:left="150"/>
        <w:jc w:val="center"/>
        <w:rPr>
          <w:rFonts w:ascii="Palatino Linotype" w:hAnsi="Palatino Linotype"/>
          <w:b/>
        </w:rPr>
      </w:pPr>
    </w:p>
    <w:p w14:paraId="644F7CAA" w14:textId="77777777" w:rsidR="00240B1F" w:rsidRPr="002F14CA" w:rsidRDefault="00240B1F" w:rsidP="00162D31">
      <w:pPr>
        <w:pStyle w:val="BodyText"/>
        <w:ind w:leftChars="75" w:left="150"/>
        <w:rPr>
          <w:rFonts w:ascii="Palatino Linotype" w:hAnsi="Palatino Linotype"/>
          <w:b/>
        </w:rPr>
      </w:pPr>
      <w:r w:rsidRPr="002F14CA">
        <w:rPr>
          <w:rFonts w:ascii="Palatino Linotype" w:hAnsi="Palatino Linotype"/>
          <w:b/>
        </w:rPr>
        <w:t xml:space="preserve">I certify that the contract to which this Certificate of Signature Authority is attached fully complies with the requirements of </w:t>
      </w:r>
      <w:r w:rsidR="0021792C">
        <w:rPr>
          <w:rFonts w:ascii="Palatino Linotype" w:hAnsi="Palatino Linotype"/>
          <w:b/>
        </w:rPr>
        <w:t>NSHE Procedures Manual, Chapter 5, Section 3</w:t>
      </w:r>
      <w:r w:rsidRPr="002F14CA">
        <w:rPr>
          <w:rFonts w:ascii="Palatino Linotype" w:hAnsi="Palatino Linotype"/>
          <w:b/>
        </w:rPr>
        <w:t>.  I also specifically certify the following:</w:t>
      </w:r>
    </w:p>
    <w:p w14:paraId="586E654A" w14:textId="77777777" w:rsidR="00B87452" w:rsidRPr="00095601" w:rsidRDefault="00240B1F" w:rsidP="00162D31">
      <w:pPr>
        <w:ind w:leftChars="75" w:left="150"/>
        <w:rPr>
          <w:rFonts w:ascii="Palatino Linotype" w:hAnsi="Palatino Linotype"/>
          <w:b/>
        </w:rPr>
      </w:pPr>
      <w:r w:rsidRPr="00095601">
        <w:rPr>
          <w:rFonts w:ascii="Palatino Linotype" w:hAnsi="Palatino Linotype"/>
          <w:b/>
        </w:rPr>
        <w:t>CHECK ALL APPROPRIATE LINES:</w:t>
      </w:r>
    </w:p>
    <w:tbl>
      <w:tblPr>
        <w:tblW w:w="0" w:type="auto"/>
        <w:tblInd w:w="60" w:type="dxa"/>
        <w:tblLook w:val="01E0" w:firstRow="1" w:lastRow="1" w:firstColumn="1" w:lastColumn="1" w:noHBand="0" w:noVBand="0"/>
      </w:tblPr>
      <w:tblGrid>
        <w:gridCol w:w="876"/>
        <w:gridCol w:w="9816"/>
      </w:tblGrid>
      <w:tr w:rsidR="00240B1F" w:rsidRPr="00B1311A" w14:paraId="3CC77100" w14:textId="77777777" w:rsidTr="00764424">
        <w:tc>
          <w:tcPr>
            <w:tcW w:w="876" w:type="dxa"/>
            <w:tcBorders>
              <w:bottom w:val="single" w:sz="4" w:space="0" w:color="auto"/>
            </w:tcBorders>
          </w:tcPr>
          <w:p w14:paraId="1E30B86D" w14:textId="77777777" w:rsidR="00287C73" w:rsidRPr="00B1311A" w:rsidRDefault="00287C73" w:rsidP="008D4D41">
            <w:pPr>
              <w:autoSpaceDE w:val="0"/>
              <w:autoSpaceDN w:val="0"/>
              <w:adjustRightInd w:val="0"/>
              <w:ind w:left="-30" w:right="-30"/>
              <w:jc w:val="center"/>
              <w:rPr>
                <w:rFonts w:ascii="Palatino Linotype" w:hAnsi="Palatino Linotype" w:cs="Arial"/>
                <w:b/>
              </w:rPr>
            </w:pPr>
          </w:p>
        </w:tc>
        <w:tc>
          <w:tcPr>
            <w:tcW w:w="9816" w:type="dxa"/>
            <w:vAlign w:val="bottom"/>
          </w:tcPr>
          <w:p w14:paraId="4E2000B1" w14:textId="77777777" w:rsidR="00240B1F" w:rsidRPr="00B1311A" w:rsidRDefault="00240B1F" w:rsidP="00B1311A">
            <w:pPr>
              <w:numPr>
                <w:ilvl w:val="0"/>
                <w:numId w:val="5"/>
              </w:numPr>
              <w:autoSpaceDE w:val="0"/>
              <w:autoSpaceDN w:val="0"/>
              <w:adjustRightInd w:val="0"/>
              <w:rPr>
                <w:rFonts w:ascii="Palatino Linotype" w:hAnsi="Palatino Linotype" w:cs="Arial"/>
              </w:rPr>
            </w:pPr>
            <w:r w:rsidRPr="00B1311A">
              <w:rPr>
                <w:rFonts w:ascii="Palatino Linotype" w:hAnsi="Palatino Linotype" w:cs="Arial"/>
              </w:rPr>
              <w:t>Does the contract reflect the Board of Regents as the contracting party, especially in the signature block?</w:t>
            </w:r>
          </w:p>
        </w:tc>
      </w:tr>
      <w:tr w:rsidR="00240B1F" w:rsidRPr="00B1311A" w14:paraId="1B18AE8B" w14:textId="77777777" w:rsidTr="00A0303E">
        <w:tc>
          <w:tcPr>
            <w:tcW w:w="10692" w:type="dxa"/>
            <w:gridSpan w:val="2"/>
            <w:vAlign w:val="bottom"/>
          </w:tcPr>
          <w:p w14:paraId="4A46D9A7" w14:textId="77777777" w:rsidR="00240B1F" w:rsidRPr="00B1311A" w:rsidRDefault="00240B1F" w:rsidP="00B1311A">
            <w:pPr>
              <w:autoSpaceDE w:val="0"/>
              <w:autoSpaceDN w:val="0"/>
              <w:adjustRightInd w:val="0"/>
              <w:rPr>
                <w:rFonts w:ascii="Palatino Linotype" w:hAnsi="Palatino Linotype" w:cs="Arial"/>
              </w:rPr>
            </w:pPr>
          </w:p>
        </w:tc>
      </w:tr>
      <w:tr w:rsidR="00095601" w:rsidRPr="00B1311A" w14:paraId="2AE33449" w14:textId="77777777" w:rsidTr="00764424">
        <w:trPr>
          <w:trHeight w:val="270"/>
        </w:trPr>
        <w:tc>
          <w:tcPr>
            <w:tcW w:w="876" w:type="dxa"/>
            <w:tcBorders>
              <w:bottom w:val="single" w:sz="4" w:space="0" w:color="auto"/>
            </w:tcBorders>
          </w:tcPr>
          <w:p w14:paraId="1CECB9EE" w14:textId="77777777" w:rsidR="00095601" w:rsidRPr="00B1311A" w:rsidRDefault="00095601" w:rsidP="00900D73">
            <w:pPr>
              <w:autoSpaceDE w:val="0"/>
              <w:autoSpaceDN w:val="0"/>
              <w:adjustRightInd w:val="0"/>
              <w:jc w:val="center"/>
              <w:rPr>
                <w:rFonts w:ascii="Palatino Linotype" w:hAnsi="Palatino Linotype" w:cs="Arial"/>
                <w:b/>
              </w:rPr>
            </w:pPr>
          </w:p>
        </w:tc>
        <w:tc>
          <w:tcPr>
            <w:tcW w:w="9816" w:type="dxa"/>
            <w:vMerge w:val="restart"/>
            <w:vAlign w:val="bottom"/>
          </w:tcPr>
          <w:p w14:paraId="40A5921D" w14:textId="77777777" w:rsidR="00095601" w:rsidRPr="00B1311A" w:rsidRDefault="00095601" w:rsidP="00B1311A">
            <w:pPr>
              <w:numPr>
                <w:ilvl w:val="0"/>
                <w:numId w:val="5"/>
              </w:numPr>
              <w:autoSpaceDE w:val="0"/>
              <w:autoSpaceDN w:val="0"/>
              <w:adjustRightInd w:val="0"/>
              <w:rPr>
                <w:rFonts w:ascii="Palatino Linotype" w:hAnsi="Palatino Linotype" w:cs="Arial"/>
              </w:rPr>
            </w:pPr>
            <w:r w:rsidRPr="00B1311A">
              <w:rPr>
                <w:rFonts w:ascii="Palatino Linotype" w:hAnsi="Palatino Linotype" w:cs="Arial"/>
              </w:rPr>
              <w:t xml:space="preserve">Does the contract identify its </w:t>
            </w:r>
            <w:r w:rsidRPr="00B524EC">
              <w:rPr>
                <w:rFonts w:ascii="Palatino Linotype" w:hAnsi="Palatino Linotype" w:cs="Arial"/>
              </w:rPr>
              <w:t>purpose, the parties, the term of the contract, and the consideration to be paid, performed or promised</w:t>
            </w:r>
            <w:r w:rsidR="008F2496">
              <w:rPr>
                <w:rFonts w:ascii="Palatino Linotype" w:hAnsi="Palatino Linotype" w:cs="Arial"/>
              </w:rPr>
              <w:t>?</w:t>
            </w:r>
          </w:p>
        </w:tc>
      </w:tr>
      <w:tr w:rsidR="00095601" w:rsidRPr="00B1311A" w14:paraId="12B69394" w14:textId="77777777" w:rsidTr="00764424">
        <w:trPr>
          <w:trHeight w:val="270"/>
        </w:trPr>
        <w:tc>
          <w:tcPr>
            <w:tcW w:w="876" w:type="dxa"/>
            <w:tcBorders>
              <w:top w:val="single" w:sz="4" w:space="0" w:color="auto"/>
            </w:tcBorders>
          </w:tcPr>
          <w:p w14:paraId="69598E83" w14:textId="77777777" w:rsidR="00095601" w:rsidRPr="00B1311A" w:rsidRDefault="00095601" w:rsidP="00B1311A">
            <w:pPr>
              <w:autoSpaceDE w:val="0"/>
              <w:autoSpaceDN w:val="0"/>
              <w:adjustRightInd w:val="0"/>
              <w:rPr>
                <w:rFonts w:ascii="Palatino Linotype" w:hAnsi="Palatino Linotype" w:cs="Arial"/>
              </w:rPr>
            </w:pPr>
          </w:p>
        </w:tc>
        <w:tc>
          <w:tcPr>
            <w:tcW w:w="9816" w:type="dxa"/>
            <w:vMerge/>
            <w:vAlign w:val="bottom"/>
          </w:tcPr>
          <w:p w14:paraId="2BBD280F" w14:textId="77777777" w:rsidR="00095601" w:rsidRPr="00B1311A" w:rsidRDefault="00095601" w:rsidP="00B1311A">
            <w:pPr>
              <w:numPr>
                <w:ilvl w:val="0"/>
                <w:numId w:val="5"/>
              </w:numPr>
              <w:autoSpaceDE w:val="0"/>
              <w:autoSpaceDN w:val="0"/>
              <w:adjustRightInd w:val="0"/>
              <w:rPr>
                <w:rFonts w:ascii="Palatino Linotype" w:hAnsi="Palatino Linotype" w:cs="Arial"/>
              </w:rPr>
            </w:pPr>
          </w:p>
        </w:tc>
      </w:tr>
      <w:tr w:rsidR="00240B1F" w:rsidRPr="00B1311A" w14:paraId="502D1FFC" w14:textId="77777777" w:rsidTr="00A0303E">
        <w:trPr>
          <w:trHeight w:val="423"/>
        </w:trPr>
        <w:tc>
          <w:tcPr>
            <w:tcW w:w="10692" w:type="dxa"/>
            <w:gridSpan w:val="2"/>
            <w:vAlign w:val="bottom"/>
          </w:tcPr>
          <w:p w14:paraId="01485D3A" w14:textId="77777777" w:rsidR="00240B1F" w:rsidRPr="00B1311A" w:rsidRDefault="00240B1F" w:rsidP="00B1311A">
            <w:pPr>
              <w:autoSpaceDE w:val="0"/>
              <w:autoSpaceDN w:val="0"/>
              <w:adjustRightInd w:val="0"/>
              <w:rPr>
                <w:rFonts w:ascii="Palatino Linotype" w:hAnsi="Palatino Linotype" w:cs="Arial"/>
              </w:rPr>
            </w:pPr>
          </w:p>
        </w:tc>
      </w:tr>
      <w:tr w:rsidR="00095601" w:rsidRPr="00B1311A" w14:paraId="79CB96EB" w14:textId="77777777" w:rsidTr="00764424">
        <w:trPr>
          <w:trHeight w:val="270"/>
        </w:trPr>
        <w:tc>
          <w:tcPr>
            <w:tcW w:w="876" w:type="dxa"/>
            <w:tcBorders>
              <w:bottom w:val="single" w:sz="4" w:space="0" w:color="auto"/>
            </w:tcBorders>
          </w:tcPr>
          <w:p w14:paraId="6E30DCF0" w14:textId="77777777" w:rsidR="005650E2" w:rsidRPr="00B1311A" w:rsidRDefault="005650E2" w:rsidP="00467A8E">
            <w:pPr>
              <w:autoSpaceDE w:val="0"/>
              <w:autoSpaceDN w:val="0"/>
              <w:adjustRightInd w:val="0"/>
              <w:jc w:val="center"/>
              <w:rPr>
                <w:rFonts w:ascii="Palatino Linotype" w:hAnsi="Palatino Linotype" w:cs="Arial"/>
                <w:b/>
              </w:rPr>
            </w:pPr>
          </w:p>
        </w:tc>
        <w:tc>
          <w:tcPr>
            <w:tcW w:w="9816" w:type="dxa"/>
            <w:vMerge w:val="restart"/>
            <w:vAlign w:val="bottom"/>
          </w:tcPr>
          <w:p w14:paraId="6398D90C" w14:textId="77777777" w:rsidR="00095601" w:rsidRPr="00A05AED" w:rsidRDefault="00095601" w:rsidP="001B5B88">
            <w:pPr>
              <w:numPr>
                <w:ilvl w:val="0"/>
                <w:numId w:val="5"/>
              </w:numPr>
              <w:autoSpaceDE w:val="0"/>
              <w:autoSpaceDN w:val="0"/>
              <w:adjustRightInd w:val="0"/>
              <w:rPr>
                <w:rFonts w:ascii="Palatino Linotype" w:hAnsi="Palatino Linotype" w:cs="Arial"/>
              </w:rPr>
            </w:pPr>
            <w:r w:rsidRPr="00B1311A">
              <w:rPr>
                <w:rFonts w:ascii="Palatino Linotype" w:hAnsi="Palatino Linotype" w:cs="Arial"/>
              </w:rPr>
              <w:t>Is the contract free of hold-harmless clauses or—if not—have you used, or obtained the consent of the other contracting party to use, the substitution of NSHE’s wording of the hold harmless clause?</w:t>
            </w:r>
            <w:r w:rsidR="002F6087">
              <w:rPr>
                <w:rFonts w:ascii="Palatino Linotype" w:hAnsi="Palatino Linotype" w:cs="Arial"/>
                <w:b/>
              </w:rPr>
              <w:t xml:space="preserve"> </w:t>
            </w:r>
            <w:r w:rsidR="00467167">
              <w:rPr>
                <w:rFonts w:ascii="Palatino Linotype" w:hAnsi="Palatino Linotype" w:cs="Arial"/>
                <w:b/>
              </w:rPr>
              <w:t xml:space="preserve"> </w:t>
            </w:r>
          </w:p>
        </w:tc>
      </w:tr>
      <w:tr w:rsidR="00095601" w:rsidRPr="00B1311A" w14:paraId="62BB669E" w14:textId="77777777" w:rsidTr="00764424">
        <w:trPr>
          <w:trHeight w:val="270"/>
        </w:trPr>
        <w:tc>
          <w:tcPr>
            <w:tcW w:w="876" w:type="dxa"/>
            <w:tcBorders>
              <w:top w:val="single" w:sz="4" w:space="0" w:color="auto"/>
            </w:tcBorders>
          </w:tcPr>
          <w:p w14:paraId="1269B55A" w14:textId="77777777" w:rsidR="00095601" w:rsidRPr="00B1311A" w:rsidRDefault="00095601" w:rsidP="00B1311A">
            <w:pPr>
              <w:autoSpaceDE w:val="0"/>
              <w:autoSpaceDN w:val="0"/>
              <w:adjustRightInd w:val="0"/>
              <w:rPr>
                <w:rFonts w:ascii="Palatino Linotype" w:hAnsi="Palatino Linotype" w:cs="Arial"/>
              </w:rPr>
            </w:pPr>
          </w:p>
        </w:tc>
        <w:tc>
          <w:tcPr>
            <w:tcW w:w="9816" w:type="dxa"/>
            <w:vMerge/>
            <w:vAlign w:val="bottom"/>
          </w:tcPr>
          <w:p w14:paraId="7C5EFA75" w14:textId="77777777" w:rsidR="00095601" w:rsidRPr="00B1311A" w:rsidRDefault="00095601" w:rsidP="00B1311A">
            <w:pPr>
              <w:numPr>
                <w:ilvl w:val="0"/>
                <w:numId w:val="5"/>
              </w:numPr>
              <w:autoSpaceDE w:val="0"/>
              <w:autoSpaceDN w:val="0"/>
              <w:adjustRightInd w:val="0"/>
              <w:rPr>
                <w:rFonts w:ascii="Palatino Linotype" w:hAnsi="Palatino Linotype" w:cs="Arial"/>
              </w:rPr>
            </w:pPr>
          </w:p>
        </w:tc>
      </w:tr>
      <w:tr w:rsidR="00240B1F" w:rsidRPr="00B1311A" w14:paraId="60B2EA58" w14:textId="77777777" w:rsidTr="00A0303E">
        <w:trPr>
          <w:trHeight w:val="153"/>
        </w:trPr>
        <w:tc>
          <w:tcPr>
            <w:tcW w:w="10692" w:type="dxa"/>
            <w:gridSpan w:val="2"/>
            <w:vAlign w:val="bottom"/>
          </w:tcPr>
          <w:p w14:paraId="4A5CAF03" w14:textId="77777777" w:rsidR="00240B1F" w:rsidRPr="00B1311A" w:rsidRDefault="00240B1F" w:rsidP="00B1311A">
            <w:pPr>
              <w:autoSpaceDE w:val="0"/>
              <w:autoSpaceDN w:val="0"/>
              <w:adjustRightInd w:val="0"/>
              <w:rPr>
                <w:rFonts w:ascii="Palatino Linotype" w:hAnsi="Palatino Linotype" w:cs="Arial"/>
              </w:rPr>
            </w:pPr>
          </w:p>
        </w:tc>
      </w:tr>
      <w:tr w:rsidR="00095601" w:rsidRPr="00B1311A" w14:paraId="7C37176E" w14:textId="77777777" w:rsidTr="00764424">
        <w:trPr>
          <w:trHeight w:val="270"/>
        </w:trPr>
        <w:tc>
          <w:tcPr>
            <w:tcW w:w="876" w:type="dxa"/>
            <w:tcBorders>
              <w:bottom w:val="single" w:sz="4" w:space="0" w:color="auto"/>
            </w:tcBorders>
          </w:tcPr>
          <w:p w14:paraId="4AD50D28" w14:textId="77777777" w:rsidR="00095601" w:rsidRPr="00B1311A" w:rsidRDefault="00095601" w:rsidP="00900D73">
            <w:pPr>
              <w:autoSpaceDE w:val="0"/>
              <w:autoSpaceDN w:val="0"/>
              <w:adjustRightInd w:val="0"/>
              <w:jc w:val="center"/>
              <w:rPr>
                <w:rFonts w:ascii="Palatino Linotype" w:hAnsi="Palatino Linotype" w:cs="Arial"/>
                <w:b/>
              </w:rPr>
            </w:pPr>
          </w:p>
        </w:tc>
        <w:tc>
          <w:tcPr>
            <w:tcW w:w="9816" w:type="dxa"/>
            <w:vMerge w:val="restart"/>
            <w:vAlign w:val="bottom"/>
          </w:tcPr>
          <w:p w14:paraId="6A66938A" w14:textId="77777777" w:rsidR="00095601" w:rsidRPr="00B1311A" w:rsidRDefault="00095601" w:rsidP="00C52B59">
            <w:pPr>
              <w:numPr>
                <w:ilvl w:val="0"/>
                <w:numId w:val="5"/>
              </w:numPr>
              <w:autoSpaceDE w:val="0"/>
              <w:autoSpaceDN w:val="0"/>
              <w:adjustRightInd w:val="0"/>
              <w:rPr>
                <w:rFonts w:ascii="Palatino Linotype" w:hAnsi="Palatino Linotype" w:cs="Arial"/>
              </w:rPr>
            </w:pPr>
            <w:r w:rsidRPr="00B1311A">
              <w:rPr>
                <w:rFonts w:ascii="Palatino Linotype" w:hAnsi="Palatino Linotype" w:cs="Arial"/>
              </w:rPr>
              <w:t xml:space="preserve">Is the contract free of a commercial general and business automobile liability insurance requirement for NSHE or—if not—have you used, or obtained the consent of the other contracting party to use, the addition of NSHE’s self-insurance language? Have the insurance and indemnity clauses been approved by NSHE Risk Manager and </w:t>
            </w:r>
            <w:r w:rsidR="00551491" w:rsidRPr="00B1311A">
              <w:rPr>
                <w:rFonts w:ascii="Palatino Linotype" w:hAnsi="Palatino Linotype" w:cs="Arial"/>
              </w:rPr>
              <w:t>General Counsel</w:t>
            </w:r>
            <w:r w:rsidRPr="00B1311A">
              <w:rPr>
                <w:rFonts w:ascii="Palatino Linotype" w:hAnsi="Palatino Linotype" w:cs="Arial"/>
              </w:rPr>
              <w:t>?</w:t>
            </w:r>
            <w:r w:rsidR="00FB2B05">
              <w:rPr>
                <w:rFonts w:ascii="Palatino Linotype" w:hAnsi="Palatino Linotype" w:cs="Arial"/>
              </w:rPr>
              <w:t xml:space="preserve"> </w:t>
            </w:r>
          </w:p>
        </w:tc>
      </w:tr>
      <w:tr w:rsidR="00095601" w:rsidRPr="00B1311A" w14:paraId="462C5BB3" w14:textId="77777777" w:rsidTr="00764424">
        <w:trPr>
          <w:trHeight w:val="270"/>
        </w:trPr>
        <w:tc>
          <w:tcPr>
            <w:tcW w:w="876" w:type="dxa"/>
            <w:tcBorders>
              <w:top w:val="single" w:sz="4" w:space="0" w:color="auto"/>
            </w:tcBorders>
          </w:tcPr>
          <w:p w14:paraId="688AD24A" w14:textId="77777777" w:rsidR="00095601" w:rsidRPr="00B1311A" w:rsidRDefault="00095601" w:rsidP="00B1311A">
            <w:pPr>
              <w:autoSpaceDE w:val="0"/>
              <w:autoSpaceDN w:val="0"/>
              <w:adjustRightInd w:val="0"/>
              <w:rPr>
                <w:rFonts w:ascii="Palatino Linotype" w:hAnsi="Palatino Linotype" w:cs="Arial"/>
              </w:rPr>
            </w:pPr>
          </w:p>
        </w:tc>
        <w:tc>
          <w:tcPr>
            <w:tcW w:w="9816" w:type="dxa"/>
            <w:vMerge/>
            <w:vAlign w:val="bottom"/>
          </w:tcPr>
          <w:p w14:paraId="30B2607D" w14:textId="77777777" w:rsidR="00095601" w:rsidRPr="00B1311A" w:rsidRDefault="00095601" w:rsidP="00B1311A">
            <w:pPr>
              <w:numPr>
                <w:ilvl w:val="0"/>
                <w:numId w:val="5"/>
              </w:numPr>
              <w:autoSpaceDE w:val="0"/>
              <w:autoSpaceDN w:val="0"/>
              <w:adjustRightInd w:val="0"/>
              <w:rPr>
                <w:rFonts w:ascii="Palatino Linotype" w:hAnsi="Palatino Linotype" w:cs="Arial"/>
              </w:rPr>
            </w:pPr>
          </w:p>
        </w:tc>
      </w:tr>
      <w:tr w:rsidR="00095601" w:rsidRPr="00B1311A" w14:paraId="2FBEB0B5" w14:textId="77777777" w:rsidTr="00764424">
        <w:trPr>
          <w:trHeight w:val="270"/>
        </w:trPr>
        <w:tc>
          <w:tcPr>
            <w:tcW w:w="876" w:type="dxa"/>
          </w:tcPr>
          <w:p w14:paraId="2EC6B606" w14:textId="77777777" w:rsidR="00095601" w:rsidRPr="00B1311A" w:rsidRDefault="00095601" w:rsidP="00B1311A">
            <w:pPr>
              <w:autoSpaceDE w:val="0"/>
              <w:autoSpaceDN w:val="0"/>
              <w:adjustRightInd w:val="0"/>
              <w:rPr>
                <w:rFonts w:ascii="Palatino Linotype" w:hAnsi="Palatino Linotype" w:cs="Arial"/>
              </w:rPr>
            </w:pPr>
          </w:p>
        </w:tc>
        <w:tc>
          <w:tcPr>
            <w:tcW w:w="9816" w:type="dxa"/>
            <w:vMerge/>
            <w:vAlign w:val="bottom"/>
          </w:tcPr>
          <w:p w14:paraId="1841CF69" w14:textId="77777777" w:rsidR="00095601" w:rsidRPr="00B1311A" w:rsidRDefault="00095601" w:rsidP="00B1311A">
            <w:pPr>
              <w:numPr>
                <w:ilvl w:val="0"/>
                <w:numId w:val="5"/>
              </w:numPr>
              <w:autoSpaceDE w:val="0"/>
              <w:autoSpaceDN w:val="0"/>
              <w:adjustRightInd w:val="0"/>
              <w:rPr>
                <w:rFonts w:ascii="Palatino Linotype" w:hAnsi="Palatino Linotype" w:cs="Arial"/>
              </w:rPr>
            </w:pPr>
          </w:p>
        </w:tc>
      </w:tr>
      <w:tr w:rsidR="00095601" w:rsidRPr="00B1311A" w14:paraId="1D0A86D4" w14:textId="77777777" w:rsidTr="00764424">
        <w:trPr>
          <w:trHeight w:val="270"/>
        </w:trPr>
        <w:tc>
          <w:tcPr>
            <w:tcW w:w="876" w:type="dxa"/>
          </w:tcPr>
          <w:p w14:paraId="418DE71F" w14:textId="77777777" w:rsidR="00095601" w:rsidRPr="00B1311A" w:rsidRDefault="00095601" w:rsidP="00B1311A">
            <w:pPr>
              <w:autoSpaceDE w:val="0"/>
              <w:autoSpaceDN w:val="0"/>
              <w:adjustRightInd w:val="0"/>
              <w:rPr>
                <w:rFonts w:ascii="Palatino Linotype" w:hAnsi="Palatino Linotype" w:cs="Arial"/>
              </w:rPr>
            </w:pPr>
          </w:p>
        </w:tc>
        <w:tc>
          <w:tcPr>
            <w:tcW w:w="9816" w:type="dxa"/>
            <w:vMerge/>
            <w:vAlign w:val="bottom"/>
          </w:tcPr>
          <w:p w14:paraId="7BE86228" w14:textId="77777777" w:rsidR="00095601" w:rsidRPr="00B1311A" w:rsidRDefault="00095601" w:rsidP="00B1311A">
            <w:pPr>
              <w:numPr>
                <w:ilvl w:val="0"/>
                <w:numId w:val="5"/>
              </w:numPr>
              <w:autoSpaceDE w:val="0"/>
              <w:autoSpaceDN w:val="0"/>
              <w:adjustRightInd w:val="0"/>
              <w:rPr>
                <w:rFonts w:ascii="Palatino Linotype" w:hAnsi="Palatino Linotype" w:cs="Arial"/>
              </w:rPr>
            </w:pPr>
          </w:p>
        </w:tc>
      </w:tr>
      <w:tr w:rsidR="00240B1F" w:rsidRPr="00B1311A" w14:paraId="2270689E" w14:textId="77777777" w:rsidTr="00A0303E">
        <w:tc>
          <w:tcPr>
            <w:tcW w:w="10692" w:type="dxa"/>
            <w:gridSpan w:val="2"/>
            <w:vAlign w:val="bottom"/>
          </w:tcPr>
          <w:p w14:paraId="37E334E1" w14:textId="77777777" w:rsidR="00240B1F" w:rsidRPr="00B1311A" w:rsidRDefault="00240B1F" w:rsidP="00B1311A">
            <w:pPr>
              <w:autoSpaceDE w:val="0"/>
              <w:autoSpaceDN w:val="0"/>
              <w:adjustRightInd w:val="0"/>
              <w:rPr>
                <w:rFonts w:ascii="Palatino Linotype" w:hAnsi="Palatino Linotype" w:cs="Arial"/>
              </w:rPr>
            </w:pPr>
          </w:p>
        </w:tc>
      </w:tr>
      <w:tr w:rsidR="00095601" w:rsidRPr="00B1311A" w14:paraId="7CA4F469" w14:textId="77777777" w:rsidTr="00764424">
        <w:trPr>
          <w:trHeight w:val="270"/>
        </w:trPr>
        <w:tc>
          <w:tcPr>
            <w:tcW w:w="876" w:type="dxa"/>
            <w:tcBorders>
              <w:bottom w:val="single" w:sz="4" w:space="0" w:color="auto"/>
            </w:tcBorders>
          </w:tcPr>
          <w:p w14:paraId="4D6A36CF" w14:textId="77777777" w:rsidR="00F3355B" w:rsidRPr="00B1311A" w:rsidRDefault="00F3355B" w:rsidP="00900D73">
            <w:pPr>
              <w:autoSpaceDE w:val="0"/>
              <w:autoSpaceDN w:val="0"/>
              <w:adjustRightInd w:val="0"/>
              <w:jc w:val="center"/>
              <w:rPr>
                <w:rFonts w:ascii="Palatino Linotype" w:hAnsi="Palatino Linotype" w:cs="Arial"/>
                <w:b/>
              </w:rPr>
            </w:pPr>
          </w:p>
        </w:tc>
        <w:tc>
          <w:tcPr>
            <w:tcW w:w="9816" w:type="dxa"/>
            <w:vMerge w:val="restart"/>
            <w:vAlign w:val="bottom"/>
          </w:tcPr>
          <w:p w14:paraId="7EC592FD" w14:textId="77777777" w:rsidR="00095601" w:rsidRPr="00B1311A" w:rsidRDefault="00095601" w:rsidP="00061A27">
            <w:pPr>
              <w:numPr>
                <w:ilvl w:val="0"/>
                <w:numId w:val="5"/>
              </w:numPr>
              <w:autoSpaceDE w:val="0"/>
              <w:autoSpaceDN w:val="0"/>
              <w:adjustRightInd w:val="0"/>
              <w:rPr>
                <w:rFonts w:ascii="Palatino Linotype" w:hAnsi="Palatino Linotype" w:cs="Arial"/>
              </w:rPr>
            </w:pPr>
            <w:r w:rsidRPr="00B1311A">
              <w:rPr>
                <w:rFonts w:ascii="Palatino Linotype" w:hAnsi="Palatino Linotype" w:cs="Arial"/>
              </w:rPr>
              <w:t>Does the contract require workers’ compensation, commercial general, and business automobile liability insurance from the other party for at least the limits specified herein</w:t>
            </w:r>
            <w:r w:rsidR="00061A27">
              <w:rPr>
                <w:rFonts w:ascii="Palatino Linotype" w:hAnsi="Palatino Linotype" w:cs="Arial"/>
              </w:rPr>
              <w:t>?</w:t>
            </w:r>
          </w:p>
        </w:tc>
      </w:tr>
      <w:tr w:rsidR="00095601" w:rsidRPr="00B1311A" w14:paraId="2F7E32BE" w14:textId="77777777" w:rsidTr="00764424">
        <w:trPr>
          <w:trHeight w:val="270"/>
        </w:trPr>
        <w:tc>
          <w:tcPr>
            <w:tcW w:w="876" w:type="dxa"/>
            <w:tcBorders>
              <w:top w:val="single" w:sz="4" w:space="0" w:color="auto"/>
            </w:tcBorders>
          </w:tcPr>
          <w:p w14:paraId="5F414DC3" w14:textId="77777777" w:rsidR="00095601" w:rsidRPr="00B1311A" w:rsidRDefault="00095601" w:rsidP="00B1311A">
            <w:pPr>
              <w:autoSpaceDE w:val="0"/>
              <w:autoSpaceDN w:val="0"/>
              <w:adjustRightInd w:val="0"/>
              <w:rPr>
                <w:rFonts w:ascii="Palatino Linotype" w:hAnsi="Palatino Linotype" w:cs="Arial"/>
              </w:rPr>
            </w:pPr>
          </w:p>
        </w:tc>
        <w:tc>
          <w:tcPr>
            <w:tcW w:w="9816" w:type="dxa"/>
            <w:vMerge/>
            <w:vAlign w:val="bottom"/>
          </w:tcPr>
          <w:p w14:paraId="67512826" w14:textId="77777777" w:rsidR="00095601" w:rsidRPr="00B1311A" w:rsidRDefault="00095601" w:rsidP="00B1311A">
            <w:pPr>
              <w:numPr>
                <w:ilvl w:val="0"/>
                <w:numId w:val="5"/>
              </w:numPr>
              <w:autoSpaceDE w:val="0"/>
              <w:autoSpaceDN w:val="0"/>
              <w:adjustRightInd w:val="0"/>
              <w:rPr>
                <w:rFonts w:ascii="Palatino Linotype" w:hAnsi="Palatino Linotype" w:cs="Arial"/>
              </w:rPr>
            </w:pPr>
          </w:p>
        </w:tc>
      </w:tr>
      <w:tr w:rsidR="00240B1F" w:rsidRPr="00B1311A" w14:paraId="5993730C" w14:textId="77777777" w:rsidTr="00A0303E">
        <w:tc>
          <w:tcPr>
            <w:tcW w:w="10692" w:type="dxa"/>
            <w:gridSpan w:val="2"/>
            <w:vAlign w:val="bottom"/>
          </w:tcPr>
          <w:p w14:paraId="176D5CF2" w14:textId="77777777" w:rsidR="00240B1F" w:rsidRPr="00B1311A" w:rsidRDefault="00240B1F" w:rsidP="00B1311A">
            <w:pPr>
              <w:autoSpaceDE w:val="0"/>
              <w:autoSpaceDN w:val="0"/>
              <w:adjustRightInd w:val="0"/>
              <w:rPr>
                <w:rFonts w:ascii="Palatino Linotype" w:hAnsi="Palatino Linotype" w:cs="Arial"/>
              </w:rPr>
            </w:pPr>
          </w:p>
        </w:tc>
      </w:tr>
      <w:tr w:rsidR="00095601" w:rsidRPr="00B1311A" w14:paraId="086DC6EF" w14:textId="77777777" w:rsidTr="00764424">
        <w:trPr>
          <w:trHeight w:val="270"/>
        </w:trPr>
        <w:tc>
          <w:tcPr>
            <w:tcW w:w="876" w:type="dxa"/>
            <w:tcBorders>
              <w:bottom w:val="single" w:sz="4" w:space="0" w:color="auto"/>
            </w:tcBorders>
          </w:tcPr>
          <w:p w14:paraId="08B189F9" w14:textId="77777777" w:rsidR="00095601" w:rsidRPr="00B1311A" w:rsidRDefault="00095601" w:rsidP="00900D73">
            <w:pPr>
              <w:autoSpaceDE w:val="0"/>
              <w:autoSpaceDN w:val="0"/>
              <w:adjustRightInd w:val="0"/>
              <w:jc w:val="center"/>
              <w:rPr>
                <w:rFonts w:ascii="Palatino Linotype" w:hAnsi="Palatino Linotype" w:cs="Arial"/>
                <w:b/>
              </w:rPr>
            </w:pPr>
          </w:p>
        </w:tc>
        <w:tc>
          <w:tcPr>
            <w:tcW w:w="9816" w:type="dxa"/>
            <w:vMerge w:val="restart"/>
            <w:vAlign w:val="bottom"/>
          </w:tcPr>
          <w:p w14:paraId="1E06DD8A" w14:textId="77777777" w:rsidR="00095601" w:rsidRPr="00B1311A" w:rsidRDefault="00095601" w:rsidP="00B1311A">
            <w:pPr>
              <w:numPr>
                <w:ilvl w:val="0"/>
                <w:numId w:val="5"/>
              </w:numPr>
              <w:autoSpaceDE w:val="0"/>
              <w:autoSpaceDN w:val="0"/>
              <w:adjustRightInd w:val="0"/>
              <w:rPr>
                <w:rFonts w:ascii="Palatino Linotype" w:hAnsi="Palatino Linotype" w:cs="Arial"/>
              </w:rPr>
            </w:pPr>
            <w:r w:rsidRPr="00B1311A">
              <w:rPr>
                <w:rFonts w:ascii="Palatino Linotype" w:hAnsi="Palatino Linotype" w:cs="Arial"/>
              </w:rPr>
              <w:t>If the contract deals with nuclear waste repository research, does the contract contain the mandatory non-consent language required by Question 25?</w:t>
            </w:r>
          </w:p>
        </w:tc>
      </w:tr>
      <w:tr w:rsidR="00095601" w:rsidRPr="00B1311A" w14:paraId="7ADDDD5D" w14:textId="77777777" w:rsidTr="00764424">
        <w:trPr>
          <w:trHeight w:val="270"/>
        </w:trPr>
        <w:tc>
          <w:tcPr>
            <w:tcW w:w="876" w:type="dxa"/>
            <w:tcBorders>
              <w:top w:val="single" w:sz="4" w:space="0" w:color="auto"/>
            </w:tcBorders>
          </w:tcPr>
          <w:p w14:paraId="76758375" w14:textId="77777777" w:rsidR="00095601" w:rsidRPr="00B1311A" w:rsidRDefault="00095601" w:rsidP="00B1311A">
            <w:pPr>
              <w:autoSpaceDE w:val="0"/>
              <w:autoSpaceDN w:val="0"/>
              <w:adjustRightInd w:val="0"/>
              <w:rPr>
                <w:rFonts w:ascii="Palatino Linotype" w:hAnsi="Palatino Linotype" w:cs="Arial"/>
              </w:rPr>
            </w:pPr>
          </w:p>
        </w:tc>
        <w:tc>
          <w:tcPr>
            <w:tcW w:w="9816" w:type="dxa"/>
            <w:vMerge/>
            <w:vAlign w:val="bottom"/>
          </w:tcPr>
          <w:p w14:paraId="15410808" w14:textId="77777777" w:rsidR="00095601" w:rsidRPr="00B1311A" w:rsidRDefault="00095601" w:rsidP="00B1311A">
            <w:pPr>
              <w:numPr>
                <w:ilvl w:val="0"/>
                <w:numId w:val="5"/>
              </w:numPr>
              <w:autoSpaceDE w:val="0"/>
              <w:autoSpaceDN w:val="0"/>
              <w:adjustRightInd w:val="0"/>
              <w:rPr>
                <w:rFonts w:ascii="Palatino Linotype" w:hAnsi="Palatino Linotype" w:cs="Arial"/>
              </w:rPr>
            </w:pPr>
          </w:p>
        </w:tc>
      </w:tr>
      <w:tr w:rsidR="00240B1F" w:rsidRPr="00B1311A" w14:paraId="1B7AAC1B" w14:textId="77777777" w:rsidTr="00A0303E">
        <w:tc>
          <w:tcPr>
            <w:tcW w:w="10692" w:type="dxa"/>
            <w:gridSpan w:val="2"/>
            <w:vAlign w:val="bottom"/>
          </w:tcPr>
          <w:p w14:paraId="2C823D69" w14:textId="77777777" w:rsidR="00240B1F" w:rsidRPr="00B1311A" w:rsidRDefault="00240B1F" w:rsidP="00B1311A">
            <w:pPr>
              <w:autoSpaceDE w:val="0"/>
              <w:autoSpaceDN w:val="0"/>
              <w:adjustRightInd w:val="0"/>
              <w:rPr>
                <w:rFonts w:ascii="Palatino Linotype" w:hAnsi="Palatino Linotype" w:cs="Arial"/>
              </w:rPr>
            </w:pPr>
          </w:p>
        </w:tc>
      </w:tr>
      <w:tr w:rsidR="00095601" w:rsidRPr="00B1311A" w14:paraId="3F5CE36D" w14:textId="77777777" w:rsidTr="00764424">
        <w:trPr>
          <w:trHeight w:val="270"/>
        </w:trPr>
        <w:tc>
          <w:tcPr>
            <w:tcW w:w="876" w:type="dxa"/>
            <w:tcBorders>
              <w:bottom w:val="single" w:sz="4" w:space="0" w:color="auto"/>
            </w:tcBorders>
          </w:tcPr>
          <w:p w14:paraId="4C293BCF" w14:textId="77777777" w:rsidR="009353AA" w:rsidRPr="00B1311A" w:rsidRDefault="009353AA" w:rsidP="00900D73">
            <w:pPr>
              <w:autoSpaceDE w:val="0"/>
              <w:autoSpaceDN w:val="0"/>
              <w:adjustRightInd w:val="0"/>
              <w:jc w:val="center"/>
              <w:rPr>
                <w:rFonts w:ascii="Palatino Linotype" w:hAnsi="Palatino Linotype" w:cs="Arial"/>
                <w:b/>
              </w:rPr>
            </w:pPr>
          </w:p>
        </w:tc>
        <w:tc>
          <w:tcPr>
            <w:tcW w:w="9816" w:type="dxa"/>
            <w:vMerge w:val="restart"/>
            <w:vAlign w:val="bottom"/>
          </w:tcPr>
          <w:p w14:paraId="64E85049" w14:textId="77777777" w:rsidR="00095601" w:rsidRPr="00B1311A" w:rsidRDefault="00095601" w:rsidP="00B1311A">
            <w:pPr>
              <w:numPr>
                <w:ilvl w:val="0"/>
                <w:numId w:val="5"/>
              </w:numPr>
              <w:autoSpaceDE w:val="0"/>
              <w:autoSpaceDN w:val="0"/>
              <w:adjustRightInd w:val="0"/>
              <w:rPr>
                <w:rFonts w:ascii="Palatino Linotype" w:hAnsi="Palatino Linotype" w:cs="Arial"/>
              </w:rPr>
            </w:pPr>
            <w:r w:rsidRPr="00B1311A">
              <w:rPr>
                <w:rFonts w:ascii="Palatino Linotype" w:hAnsi="Palatino Linotype" w:cs="Arial"/>
              </w:rPr>
              <w:t>If the contract’s term is open-ended or for an indefinite term, does the contract contain a mutual cancellation or termination clause with a stated time period for notice of cancellation?</w:t>
            </w:r>
          </w:p>
        </w:tc>
      </w:tr>
      <w:tr w:rsidR="00095601" w:rsidRPr="00B1311A" w14:paraId="767B47EE" w14:textId="77777777" w:rsidTr="00764424">
        <w:trPr>
          <w:trHeight w:val="270"/>
        </w:trPr>
        <w:tc>
          <w:tcPr>
            <w:tcW w:w="876" w:type="dxa"/>
            <w:tcBorders>
              <w:top w:val="single" w:sz="4" w:space="0" w:color="auto"/>
            </w:tcBorders>
          </w:tcPr>
          <w:p w14:paraId="698D9D71" w14:textId="77777777" w:rsidR="00095601" w:rsidRPr="00B1311A" w:rsidRDefault="00095601" w:rsidP="00B1311A">
            <w:pPr>
              <w:autoSpaceDE w:val="0"/>
              <w:autoSpaceDN w:val="0"/>
              <w:adjustRightInd w:val="0"/>
              <w:rPr>
                <w:rFonts w:ascii="Palatino Linotype" w:hAnsi="Palatino Linotype" w:cs="Arial"/>
              </w:rPr>
            </w:pPr>
          </w:p>
        </w:tc>
        <w:tc>
          <w:tcPr>
            <w:tcW w:w="9816" w:type="dxa"/>
            <w:vMerge/>
            <w:vAlign w:val="bottom"/>
          </w:tcPr>
          <w:p w14:paraId="78DDF7E0" w14:textId="77777777" w:rsidR="00095601" w:rsidRPr="00B1311A" w:rsidRDefault="00095601" w:rsidP="00B1311A">
            <w:pPr>
              <w:numPr>
                <w:ilvl w:val="0"/>
                <w:numId w:val="5"/>
              </w:numPr>
              <w:autoSpaceDE w:val="0"/>
              <w:autoSpaceDN w:val="0"/>
              <w:adjustRightInd w:val="0"/>
              <w:rPr>
                <w:rFonts w:ascii="Palatino Linotype" w:hAnsi="Palatino Linotype" w:cs="Arial"/>
              </w:rPr>
            </w:pPr>
          </w:p>
        </w:tc>
      </w:tr>
      <w:tr w:rsidR="00240B1F" w:rsidRPr="00B1311A" w14:paraId="358E2BCD" w14:textId="77777777" w:rsidTr="00A0303E">
        <w:trPr>
          <w:trHeight w:val="80"/>
        </w:trPr>
        <w:tc>
          <w:tcPr>
            <w:tcW w:w="10692" w:type="dxa"/>
            <w:gridSpan w:val="2"/>
            <w:vAlign w:val="bottom"/>
          </w:tcPr>
          <w:p w14:paraId="72836387" w14:textId="77777777" w:rsidR="00240B1F" w:rsidRPr="00B1311A" w:rsidRDefault="00240B1F" w:rsidP="00B1311A">
            <w:pPr>
              <w:autoSpaceDE w:val="0"/>
              <w:autoSpaceDN w:val="0"/>
              <w:adjustRightInd w:val="0"/>
              <w:rPr>
                <w:rFonts w:ascii="Palatino Linotype" w:hAnsi="Palatino Linotype" w:cs="Arial"/>
              </w:rPr>
            </w:pPr>
          </w:p>
        </w:tc>
      </w:tr>
      <w:tr w:rsidR="00240B1F" w:rsidRPr="00B1311A" w14:paraId="29C5E749" w14:textId="77777777" w:rsidTr="00764424">
        <w:tc>
          <w:tcPr>
            <w:tcW w:w="876" w:type="dxa"/>
            <w:tcBorders>
              <w:bottom w:val="single" w:sz="4" w:space="0" w:color="auto"/>
            </w:tcBorders>
          </w:tcPr>
          <w:p w14:paraId="2A3337C2" w14:textId="77777777" w:rsidR="008109C9" w:rsidRPr="00B1311A" w:rsidRDefault="00F60E36" w:rsidP="003F2579">
            <w:pPr>
              <w:autoSpaceDE w:val="0"/>
              <w:autoSpaceDN w:val="0"/>
              <w:adjustRightInd w:val="0"/>
              <w:rPr>
                <w:rFonts w:ascii="Palatino Linotype" w:hAnsi="Palatino Linotype" w:cs="Arial"/>
                <w:b/>
              </w:rPr>
            </w:pPr>
            <w:r>
              <w:rPr>
                <w:rFonts w:ascii="Palatino Linotype" w:hAnsi="Palatino Linotype" w:cs="Arial"/>
                <w:b/>
              </w:rPr>
              <w:t xml:space="preserve">   </w:t>
            </w:r>
          </w:p>
        </w:tc>
        <w:tc>
          <w:tcPr>
            <w:tcW w:w="9816" w:type="dxa"/>
            <w:vAlign w:val="bottom"/>
          </w:tcPr>
          <w:p w14:paraId="09EED09E" w14:textId="77777777" w:rsidR="00240B1F" w:rsidRPr="00B1311A" w:rsidRDefault="00240B1F" w:rsidP="00B1311A">
            <w:pPr>
              <w:numPr>
                <w:ilvl w:val="0"/>
                <w:numId w:val="5"/>
              </w:numPr>
              <w:autoSpaceDE w:val="0"/>
              <w:autoSpaceDN w:val="0"/>
              <w:adjustRightInd w:val="0"/>
              <w:rPr>
                <w:rFonts w:ascii="Palatino Linotype" w:hAnsi="Palatino Linotype" w:cs="Arial"/>
              </w:rPr>
            </w:pPr>
            <w:r w:rsidRPr="00B1311A">
              <w:rPr>
                <w:rFonts w:ascii="Palatino Linotype" w:hAnsi="Palatino Linotype" w:cs="Arial"/>
              </w:rPr>
              <w:t>Does the contract stipulate that it is subject to Nevada law?</w:t>
            </w:r>
          </w:p>
        </w:tc>
      </w:tr>
      <w:tr w:rsidR="00240B1F" w:rsidRPr="00B1311A" w14:paraId="38FF1ABF" w14:textId="77777777" w:rsidTr="00A0303E">
        <w:tc>
          <w:tcPr>
            <w:tcW w:w="10692" w:type="dxa"/>
            <w:gridSpan w:val="2"/>
            <w:vAlign w:val="bottom"/>
          </w:tcPr>
          <w:p w14:paraId="2846A39A" w14:textId="77777777" w:rsidR="00240B1F" w:rsidRPr="00B1311A" w:rsidRDefault="00240B1F" w:rsidP="00B1311A">
            <w:pPr>
              <w:autoSpaceDE w:val="0"/>
              <w:autoSpaceDN w:val="0"/>
              <w:adjustRightInd w:val="0"/>
              <w:rPr>
                <w:rFonts w:ascii="Palatino Linotype" w:hAnsi="Palatino Linotype" w:cs="Arial"/>
              </w:rPr>
            </w:pPr>
          </w:p>
        </w:tc>
      </w:tr>
      <w:tr w:rsidR="00095601" w:rsidRPr="00B1311A" w14:paraId="4B9F005B" w14:textId="77777777" w:rsidTr="00764424">
        <w:trPr>
          <w:trHeight w:val="268"/>
        </w:trPr>
        <w:tc>
          <w:tcPr>
            <w:tcW w:w="876" w:type="dxa"/>
            <w:tcBorders>
              <w:bottom w:val="single" w:sz="4" w:space="0" w:color="auto"/>
            </w:tcBorders>
          </w:tcPr>
          <w:p w14:paraId="2DB1D606" w14:textId="77777777" w:rsidR="006A5152" w:rsidRPr="00B1311A" w:rsidRDefault="006A5152" w:rsidP="00900D73">
            <w:pPr>
              <w:autoSpaceDE w:val="0"/>
              <w:autoSpaceDN w:val="0"/>
              <w:adjustRightInd w:val="0"/>
              <w:jc w:val="center"/>
              <w:rPr>
                <w:rFonts w:ascii="Palatino Linotype" w:hAnsi="Palatino Linotype" w:cs="Arial"/>
                <w:b/>
              </w:rPr>
            </w:pPr>
          </w:p>
        </w:tc>
        <w:tc>
          <w:tcPr>
            <w:tcW w:w="9816" w:type="dxa"/>
            <w:vMerge w:val="restart"/>
            <w:vAlign w:val="bottom"/>
          </w:tcPr>
          <w:p w14:paraId="1A6C6658" w14:textId="77777777" w:rsidR="00095601" w:rsidRPr="00B1311A" w:rsidRDefault="00095601" w:rsidP="00B1311A">
            <w:pPr>
              <w:numPr>
                <w:ilvl w:val="0"/>
                <w:numId w:val="5"/>
              </w:numPr>
              <w:autoSpaceDE w:val="0"/>
              <w:autoSpaceDN w:val="0"/>
              <w:adjustRightInd w:val="0"/>
              <w:rPr>
                <w:rFonts w:ascii="Palatino Linotype" w:hAnsi="Palatino Linotype" w:cs="Arial"/>
              </w:rPr>
            </w:pPr>
            <w:r w:rsidRPr="00B1311A">
              <w:rPr>
                <w:rFonts w:ascii="Palatino Linotype" w:hAnsi="Palatino Linotype" w:cs="Arial"/>
              </w:rPr>
              <w:t>If a contract is authorized to be signed by an NSHE institution’s president and the president has delegated his or her signature authority to another person, is there a written delegation of signature authority on file?</w:t>
            </w:r>
          </w:p>
        </w:tc>
      </w:tr>
      <w:tr w:rsidR="00095601" w:rsidRPr="00B1311A" w14:paraId="66315B2D" w14:textId="77777777" w:rsidTr="00764424">
        <w:trPr>
          <w:trHeight w:val="266"/>
        </w:trPr>
        <w:tc>
          <w:tcPr>
            <w:tcW w:w="876" w:type="dxa"/>
            <w:tcBorders>
              <w:top w:val="single" w:sz="4" w:space="0" w:color="auto"/>
            </w:tcBorders>
          </w:tcPr>
          <w:p w14:paraId="2DDD7A5A" w14:textId="77777777" w:rsidR="00095601" w:rsidRPr="00B1311A" w:rsidRDefault="00095601" w:rsidP="00B1311A">
            <w:pPr>
              <w:autoSpaceDE w:val="0"/>
              <w:autoSpaceDN w:val="0"/>
              <w:adjustRightInd w:val="0"/>
              <w:rPr>
                <w:rFonts w:ascii="Palatino Linotype" w:hAnsi="Palatino Linotype" w:cs="Arial"/>
              </w:rPr>
            </w:pPr>
          </w:p>
        </w:tc>
        <w:tc>
          <w:tcPr>
            <w:tcW w:w="9816" w:type="dxa"/>
            <w:vMerge/>
            <w:vAlign w:val="bottom"/>
          </w:tcPr>
          <w:p w14:paraId="24AB99A0" w14:textId="77777777" w:rsidR="00095601" w:rsidRPr="00B1311A" w:rsidRDefault="00095601" w:rsidP="00B1311A">
            <w:pPr>
              <w:numPr>
                <w:ilvl w:val="0"/>
                <w:numId w:val="5"/>
              </w:numPr>
              <w:autoSpaceDE w:val="0"/>
              <w:autoSpaceDN w:val="0"/>
              <w:adjustRightInd w:val="0"/>
              <w:rPr>
                <w:rFonts w:ascii="Palatino Linotype" w:hAnsi="Palatino Linotype" w:cs="Arial"/>
              </w:rPr>
            </w:pPr>
          </w:p>
        </w:tc>
      </w:tr>
      <w:tr w:rsidR="00095601" w:rsidRPr="00B1311A" w14:paraId="27E09B1E" w14:textId="77777777" w:rsidTr="00764424">
        <w:trPr>
          <w:trHeight w:val="266"/>
        </w:trPr>
        <w:tc>
          <w:tcPr>
            <w:tcW w:w="876" w:type="dxa"/>
          </w:tcPr>
          <w:p w14:paraId="0E83B534" w14:textId="77777777" w:rsidR="00095601" w:rsidRPr="00B1311A" w:rsidRDefault="00095601" w:rsidP="00B1311A">
            <w:pPr>
              <w:autoSpaceDE w:val="0"/>
              <w:autoSpaceDN w:val="0"/>
              <w:adjustRightInd w:val="0"/>
              <w:rPr>
                <w:rFonts w:ascii="Palatino Linotype" w:hAnsi="Palatino Linotype" w:cs="Arial"/>
              </w:rPr>
            </w:pPr>
          </w:p>
        </w:tc>
        <w:tc>
          <w:tcPr>
            <w:tcW w:w="9816" w:type="dxa"/>
            <w:vMerge/>
            <w:vAlign w:val="bottom"/>
          </w:tcPr>
          <w:p w14:paraId="6DCB35EC" w14:textId="77777777" w:rsidR="00095601" w:rsidRPr="00B1311A" w:rsidRDefault="00095601" w:rsidP="00B1311A">
            <w:pPr>
              <w:numPr>
                <w:ilvl w:val="0"/>
                <w:numId w:val="5"/>
              </w:numPr>
              <w:autoSpaceDE w:val="0"/>
              <w:autoSpaceDN w:val="0"/>
              <w:adjustRightInd w:val="0"/>
              <w:rPr>
                <w:rFonts w:ascii="Palatino Linotype" w:hAnsi="Palatino Linotype" w:cs="Arial"/>
              </w:rPr>
            </w:pPr>
          </w:p>
        </w:tc>
      </w:tr>
      <w:tr w:rsidR="00240B1F" w:rsidRPr="00B1311A" w14:paraId="47916EE3" w14:textId="77777777" w:rsidTr="00A0303E">
        <w:tc>
          <w:tcPr>
            <w:tcW w:w="10692" w:type="dxa"/>
            <w:gridSpan w:val="2"/>
            <w:vAlign w:val="bottom"/>
          </w:tcPr>
          <w:p w14:paraId="6EAB9574" w14:textId="77777777" w:rsidR="00240B1F" w:rsidRPr="00B1311A" w:rsidRDefault="00240B1F" w:rsidP="00B1311A">
            <w:pPr>
              <w:autoSpaceDE w:val="0"/>
              <w:autoSpaceDN w:val="0"/>
              <w:adjustRightInd w:val="0"/>
              <w:rPr>
                <w:rFonts w:ascii="Palatino Linotype" w:hAnsi="Palatino Linotype" w:cs="Arial"/>
              </w:rPr>
            </w:pPr>
          </w:p>
        </w:tc>
      </w:tr>
      <w:tr w:rsidR="00095601" w:rsidRPr="00B1311A" w14:paraId="2454D8BF" w14:textId="77777777" w:rsidTr="00764424">
        <w:trPr>
          <w:trHeight w:val="270"/>
        </w:trPr>
        <w:tc>
          <w:tcPr>
            <w:tcW w:w="876" w:type="dxa"/>
            <w:tcBorders>
              <w:bottom w:val="single" w:sz="4" w:space="0" w:color="auto"/>
            </w:tcBorders>
          </w:tcPr>
          <w:p w14:paraId="3157DC19" w14:textId="77777777" w:rsidR="00095601" w:rsidRPr="00B1311A" w:rsidRDefault="00095601" w:rsidP="00900D73">
            <w:pPr>
              <w:autoSpaceDE w:val="0"/>
              <w:autoSpaceDN w:val="0"/>
              <w:adjustRightInd w:val="0"/>
              <w:jc w:val="center"/>
              <w:rPr>
                <w:rFonts w:ascii="Palatino Linotype" w:hAnsi="Palatino Linotype" w:cs="Arial"/>
                <w:b/>
              </w:rPr>
            </w:pPr>
          </w:p>
        </w:tc>
        <w:tc>
          <w:tcPr>
            <w:tcW w:w="9816" w:type="dxa"/>
            <w:vMerge w:val="restart"/>
            <w:vAlign w:val="bottom"/>
          </w:tcPr>
          <w:p w14:paraId="12A37890" w14:textId="77777777" w:rsidR="00095601" w:rsidRPr="00B1311A" w:rsidRDefault="00095601" w:rsidP="00B1311A">
            <w:pPr>
              <w:numPr>
                <w:ilvl w:val="0"/>
                <w:numId w:val="5"/>
              </w:numPr>
              <w:autoSpaceDE w:val="0"/>
              <w:autoSpaceDN w:val="0"/>
              <w:adjustRightInd w:val="0"/>
              <w:rPr>
                <w:rFonts w:ascii="Palatino Linotype" w:hAnsi="Palatino Linotype" w:cs="Arial"/>
              </w:rPr>
            </w:pPr>
            <w:r w:rsidRPr="00B1311A">
              <w:rPr>
                <w:rFonts w:ascii="Palatino Linotype" w:hAnsi="Palatino Linotype" w:cs="Arial"/>
              </w:rPr>
              <w:t>If a contract has been sent to the chancellor for signature, has the contract been recommended for signature by the president or designee of NSHE institution? Have you included an extra copy of the contract for the Chancellor’s Office files? Have you flagged all pages requiring the chancellor’s signature?</w:t>
            </w:r>
            <w:r w:rsidR="005B057F" w:rsidRPr="00B1311A">
              <w:rPr>
                <w:rFonts w:ascii="Palatino Linotype" w:hAnsi="Palatino Linotype" w:cs="Arial"/>
              </w:rPr>
              <w:t xml:space="preserve">  Have you allowed space for the president to initial each page?  </w:t>
            </w:r>
            <w:r w:rsidRPr="00B1311A">
              <w:rPr>
                <w:rFonts w:ascii="Palatino Linotype" w:hAnsi="Palatino Linotype" w:cs="Arial"/>
              </w:rPr>
              <w:t>Have you included an addressed return envelope?</w:t>
            </w:r>
          </w:p>
        </w:tc>
      </w:tr>
      <w:tr w:rsidR="00095601" w:rsidRPr="00B1311A" w14:paraId="1023F77D" w14:textId="77777777" w:rsidTr="00764424">
        <w:trPr>
          <w:trHeight w:val="270"/>
        </w:trPr>
        <w:tc>
          <w:tcPr>
            <w:tcW w:w="876" w:type="dxa"/>
            <w:tcBorders>
              <w:top w:val="single" w:sz="4" w:space="0" w:color="auto"/>
            </w:tcBorders>
          </w:tcPr>
          <w:p w14:paraId="660BE636" w14:textId="77777777" w:rsidR="00095601" w:rsidRPr="00B1311A" w:rsidRDefault="00095601" w:rsidP="00B1311A">
            <w:pPr>
              <w:autoSpaceDE w:val="0"/>
              <w:autoSpaceDN w:val="0"/>
              <w:adjustRightInd w:val="0"/>
              <w:rPr>
                <w:rFonts w:ascii="Palatino Linotype" w:hAnsi="Palatino Linotype" w:cs="Arial"/>
              </w:rPr>
            </w:pPr>
          </w:p>
        </w:tc>
        <w:tc>
          <w:tcPr>
            <w:tcW w:w="9816" w:type="dxa"/>
            <w:vMerge/>
            <w:vAlign w:val="bottom"/>
          </w:tcPr>
          <w:p w14:paraId="718B82C0" w14:textId="77777777" w:rsidR="00095601" w:rsidRPr="00B1311A" w:rsidRDefault="00095601" w:rsidP="00B1311A">
            <w:pPr>
              <w:numPr>
                <w:ilvl w:val="0"/>
                <w:numId w:val="5"/>
              </w:numPr>
              <w:autoSpaceDE w:val="0"/>
              <w:autoSpaceDN w:val="0"/>
              <w:adjustRightInd w:val="0"/>
              <w:rPr>
                <w:rFonts w:ascii="Palatino Linotype" w:hAnsi="Palatino Linotype" w:cs="Arial"/>
              </w:rPr>
            </w:pPr>
          </w:p>
        </w:tc>
      </w:tr>
      <w:tr w:rsidR="00095601" w:rsidRPr="00B1311A" w14:paraId="14D1483D" w14:textId="77777777" w:rsidTr="00764424">
        <w:trPr>
          <w:trHeight w:val="270"/>
        </w:trPr>
        <w:tc>
          <w:tcPr>
            <w:tcW w:w="876" w:type="dxa"/>
          </w:tcPr>
          <w:p w14:paraId="4EDA3413" w14:textId="77777777" w:rsidR="00095601" w:rsidRPr="00B1311A" w:rsidRDefault="00095601" w:rsidP="00B1311A">
            <w:pPr>
              <w:autoSpaceDE w:val="0"/>
              <w:autoSpaceDN w:val="0"/>
              <w:adjustRightInd w:val="0"/>
              <w:rPr>
                <w:rFonts w:ascii="Palatino Linotype" w:hAnsi="Palatino Linotype" w:cs="Arial"/>
              </w:rPr>
            </w:pPr>
          </w:p>
        </w:tc>
        <w:tc>
          <w:tcPr>
            <w:tcW w:w="9816" w:type="dxa"/>
            <w:vMerge/>
            <w:vAlign w:val="bottom"/>
          </w:tcPr>
          <w:p w14:paraId="240CA98D" w14:textId="77777777" w:rsidR="00095601" w:rsidRPr="00B1311A" w:rsidRDefault="00095601" w:rsidP="00B1311A">
            <w:pPr>
              <w:numPr>
                <w:ilvl w:val="0"/>
                <w:numId w:val="5"/>
              </w:numPr>
              <w:autoSpaceDE w:val="0"/>
              <w:autoSpaceDN w:val="0"/>
              <w:adjustRightInd w:val="0"/>
              <w:rPr>
                <w:rFonts w:ascii="Palatino Linotype" w:hAnsi="Palatino Linotype" w:cs="Arial"/>
              </w:rPr>
            </w:pPr>
          </w:p>
        </w:tc>
      </w:tr>
      <w:tr w:rsidR="00095601" w:rsidRPr="00B1311A" w14:paraId="25B4FB6F" w14:textId="77777777" w:rsidTr="00764424">
        <w:trPr>
          <w:trHeight w:val="270"/>
        </w:trPr>
        <w:tc>
          <w:tcPr>
            <w:tcW w:w="876" w:type="dxa"/>
          </w:tcPr>
          <w:p w14:paraId="3BCD009C" w14:textId="77777777" w:rsidR="00095601" w:rsidRPr="00B1311A" w:rsidRDefault="00095601" w:rsidP="00B1311A">
            <w:pPr>
              <w:autoSpaceDE w:val="0"/>
              <w:autoSpaceDN w:val="0"/>
              <w:adjustRightInd w:val="0"/>
              <w:rPr>
                <w:rFonts w:ascii="Palatino Linotype" w:hAnsi="Palatino Linotype" w:cs="Arial"/>
              </w:rPr>
            </w:pPr>
          </w:p>
        </w:tc>
        <w:tc>
          <w:tcPr>
            <w:tcW w:w="9816" w:type="dxa"/>
            <w:vMerge/>
            <w:vAlign w:val="bottom"/>
          </w:tcPr>
          <w:p w14:paraId="429D4035" w14:textId="77777777" w:rsidR="00095601" w:rsidRPr="00B1311A" w:rsidRDefault="00095601" w:rsidP="00B1311A">
            <w:pPr>
              <w:numPr>
                <w:ilvl w:val="0"/>
                <w:numId w:val="5"/>
              </w:numPr>
              <w:autoSpaceDE w:val="0"/>
              <w:autoSpaceDN w:val="0"/>
              <w:adjustRightInd w:val="0"/>
              <w:rPr>
                <w:rFonts w:ascii="Palatino Linotype" w:hAnsi="Palatino Linotype" w:cs="Arial"/>
              </w:rPr>
            </w:pPr>
          </w:p>
        </w:tc>
      </w:tr>
      <w:tr w:rsidR="00240B1F" w:rsidRPr="00B1311A" w14:paraId="51968791" w14:textId="77777777" w:rsidTr="00A0303E">
        <w:tc>
          <w:tcPr>
            <w:tcW w:w="10692" w:type="dxa"/>
            <w:gridSpan w:val="2"/>
            <w:vAlign w:val="bottom"/>
          </w:tcPr>
          <w:p w14:paraId="2B1EA46C" w14:textId="77777777" w:rsidR="00240B1F" w:rsidRPr="00B1311A" w:rsidRDefault="00240B1F" w:rsidP="00B1311A">
            <w:pPr>
              <w:autoSpaceDE w:val="0"/>
              <w:autoSpaceDN w:val="0"/>
              <w:adjustRightInd w:val="0"/>
              <w:rPr>
                <w:rFonts w:ascii="Palatino Linotype" w:hAnsi="Palatino Linotype" w:cs="Arial"/>
              </w:rPr>
            </w:pPr>
          </w:p>
        </w:tc>
      </w:tr>
      <w:tr w:rsidR="00240B1F" w:rsidRPr="00B1311A" w14:paraId="40F03AC7" w14:textId="77777777" w:rsidTr="00764424">
        <w:tc>
          <w:tcPr>
            <w:tcW w:w="876" w:type="dxa"/>
            <w:tcBorders>
              <w:bottom w:val="single" w:sz="4" w:space="0" w:color="auto"/>
            </w:tcBorders>
          </w:tcPr>
          <w:p w14:paraId="16DBB8B2" w14:textId="77777777" w:rsidR="00240B1F" w:rsidRPr="00B1311A" w:rsidRDefault="00240B1F" w:rsidP="00287C73">
            <w:pPr>
              <w:autoSpaceDE w:val="0"/>
              <w:autoSpaceDN w:val="0"/>
              <w:adjustRightInd w:val="0"/>
              <w:jc w:val="center"/>
              <w:rPr>
                <w:rFonts w:ascii="Palatino Linotype" w:hAnsi="Palatino Linotype" w:cs="Arial"/>
                <w:b/>
              </w:rPr>
            </w:pPr>
          </w:p>
        </w:tc>
        <w:tc>
          <w:tcPr>
            <w:tcW w:w="9816" w:type="dxa"/>
            <w:vAlign w:val="bottom"/>
          </w:tcPr>
          <w:p w14:paraId="0649312D" w14:textId="77777777" w:rsidR="00676803" w:rsidRPr="00287C73" w:rsidRDefault="00240B1F" w:rsidP="00676803">
            <w:pPr>
              <w:numPr>
                <w:ilvl w:val="0"/>
                <w:numId w:val="5"/>
              </w:numPr>
              <w:autoSpaceDE w:val="0"/>
              <w:autoSpaceDN w:val="0"/>
              <w:adjustRightInd w:val="0"/>
              <w:rPr>
                <w:rFonts w:ascii="Palatino Linotype" w:hAnsi="Palatino Linotype" w:cs="Arial"/>
              </w:rPr>
            </w:pPr>
            <w:r w:rsidRPr="00B1311A">
              <w:rPr>
                <w:rFonts w:ascii="Palatino Linotype" w:hAnsi="Palatino Linotype" w:cs="Arial"/>
              </w:rPr>
              <w:t>If the contract term exceeds the biennial budget period, has a non-appropriation clause been included</w:t>
            </w:r>
          </w:p>
        </w:tc>
      </w:tr>
    </w:tbl>
    <w:p w14:paraId="5B0BBD4E" w14:textId="77777777" w:rsidR="00F40D61" w:rsidRDefault="00F40D61" w:rsidP="0021792C">
      <w:pPr>
        <w:tabs>
          <w:tab w:val="left" w:pos="630"/>
        </w:tabs>
        <w:ind w:left="630"/>
        <w:rPr>
          <w:rFonts w:ascii="Palatino Linotype" w:hAnsi="Palatino Linotype"/>
          <w:u w:val="single"/>
        </w:rPr>
      </w:pPr>
    </w:p>
    <w:p w14:paraId="6C6A5172" w14:textId="77777777" w:rsidR="00691F89" w:rsidRDefault="00691F89" w:rsidP="0021792C">
      <w:pPr>
        <w:tabs>
          <w:tab w:val="left" w:pos="630"/>
        </w:tabs>
        <w:ind w:left="630"/>
        <w:rPr>
          <w:rFonts w:ascii="Palatino Linotype" w:hAnsi="Palatino Linotype"/>
          <w:u w:val="single"/>
        </w:rPr>
      </w:pPr>
    </w:p>
    <w:p w14:paraId="45C362C6" w14:textId="77777777" w:rsidR="00240B1F" w:rsidRPr="00095601" w:rsidRDefault="00095601" w:rsidP="0021792C">
      <w:pPr>
        <w:tabs>
          <w:tab w:val="left" w:pos="630"/>
        </w:tabs>
        <w:ind w:left="630"/>
        <w:rPr>
          <w:rFonts w:ascii="Palatino Linotype" w:hAnsi="Palatino Linotype"/>
          <w:u w:val="single"/>
        </w:rPr>
      </w:pPr>
      <w:r>
        <w:rPr>
          <w:rFonts w:ascii="Palatino Linotype" w:hAnsi="Palatino Linotype"/>
          <w:u w:val="single"/>
        </w:rPr>
        <w:tab/>
      </w:r>
      <w:r>
        <w:rPr>
          <w:rFonts w:ascii="Palatino Linotype" w:hAnsi="Palatino Linotype"/>
          <w:u w:val="single"/>
        </w:rPr>
        <w:tab/>
      </w:r>
      <w:r w:rsidR="00E5561D">
        <w:rPr>
          <w:rFonts w:ascii="Palatino Linotype" w:hAnsi="Palatino Linotype"/>
          <w:u w:val="single"/>
        </w:rPr>
        <w:t xml:space="preserve">   </w:t>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Pr>
          <w:rFonts w:ascii="Palatino Linotype" w:hAnsi="Palatino Linotype"/>
          <w:u w:val="single"/>
        </w:rPr>
        <w:tab/>
      </w:r>
      <w:r w:rsidR="00B227E0">
        <w:rPr>
          <w:rFonts w:ascii="Palatino Linotype" w:hAnsi="Palatino Linotype"/>
        </w:rPr>
        <w:t>______________</w:t>
      </w:r>
      <w:r w:rsidR="00546D60">
        <w:rPr>
          <w:rFonts w:ascii="Palatino Linotype" w:hAnsi="Palatino Linotype"/>
        </w:rPr>
        <w:t xml:space="preserve">              </w:t>
      </w:r>
      <w:r w:rsidR="00B227E0">
        <w:rPr>
          <w:rFonts w:ascii="Palatino Linotype" w:hAnsi="Palatino Linotype"/>
        </w:rPr>
        <w:tab/>
      </w:r>
      <w:r w:rsidR="00B227E0">
        <w:rPr>
          <w:rFonts w:ascii="Palatino Linotype" w:hAnsi="Palatino Linotype"/>
        </w:rPr>
        <w:tab/>
        <w:t>____</w:t>
      </w:r>
      <w:r w:rsidR="00B227E0">
        <w:rPr>
          <w:rFonts w:ascii="Palatino Linotype" w:hAnsi="Palatino Linotype"/>
          <w:u w:val="single"/>
        </w:rPr>
        <w:t xml:space="preserve">               _________________</w:t>
      </w:r>
    </w:p>
    <w:p w14:paraId="73B1102E" w14:textId="77777777" w:rsidR="00240B1F" w:rsidRDefault="00240B1F" w:rsidP="00162D31">
      <w:pPr>
        <w:tabs>
          <w:tab w:val="left" w:pos="630"/>
        </w:tabs>
        <w:ind w:leftChars="-360" w:left="-720"/>
        <w:rPr>
          <w:rFonts w:ascii="Palatino Linotype" w:hAnsi="Palatino Linotype"/>
          <w:b/>
        </w:rPr>
      </w:pPr>
      <w:r w:rsidRPr="002F14CA">
        <w:rPr>
          <w:rFonts w:ascii="Palatino Linotype" w:hAnsi="Palatino Linotype"/>
          <w:b/>
        </w:rPr>
        <w:tab/>
        <w:t>Initial Contract Reviewer</w:t>
      </w:r>
      <w:r w:rsidRPr="002F14CA">
        <w:rPr>
          <w:rFonts w:ascii="Palatino Linotype" w:hAnsi="Palatino Linotype"/>
          <w:b/>
        </w:rPr>
        <w:tab/>
      </w:r>
      <w:r w:rsidRPr="002F14CA">
        <w:rPr>
          <w:rFonts w:ascii="Palatino Linotype" w:hAnsi="Palatino Linotype"/>
          <w:b/>
        </w:rPr>
        <w:tab/>
      </w:r>
      <w:r w:rsidRPr="002F14CA">
        <w:rPr>
          <w:rFonts w:ascii="Palatino Linotype" w:hAnsi="Palatino Linotype"/>
          <w:b/>
        </w:rPr>
        <w:tab/>
      </w:r>
      <w:r w:rsidRPr="002F14CA">
        <w:rPr>
          <w:rFonts w:ascii="Palatino Linotype" w:hAnsi="Palatino Linotype"/>
          <w:b/>
        </w:rPr>
        <w:tab/>
      </w:r>
      <w:r w:rsidRPr="002F14CA">
        <w:rPr>
          <w:rFonts w:ascii="Palatino Linotype" w:hAnsi="Palatino Linotype"/>
          <w:b/>
        </w:rPr>
        <w:tab/>
      </w:r>
      <w:r w:rsidRPr="002F14CA">
        <w:rPr>
          <w:rFonts w:ascii="Palatino Linotype" w:hAnsi="Palatino Linotype"/>
          <w:b/>
        </w:rPr>
        <w:tab/>
        <w:t>Date</w:t>
      </w:r>
    </w:p>
    <w:p w14:paraId="6AC6B523" w14:textId="77777777" w:rsidR="004C5772" w:rsidRDefault="001A050A" w:rsidP="00162D31">
      <w:pPr>
        <w:tabs>
          <w:tab w:val="left" w:pos="630"/>
        </w:tabs>
        <w:ind w:leftChars="-360" w:left="-720"/>
        <w:rPr>
          <w:rFonts w:ascii="Palatino Linotype" w:hAnsi="Palatino Linotype"/>
          <w:b/>
        </w:rPr>
      </w:pPr>
      <w:r>
        <w:rPr>
          <w:rFonts w:ascii="Palatino Linotype" w:hAnsi="Palatino Linotype"/>
          <w:b/>
        </w:rPr>
        <w:tab/>
      </w:r>
    </w:p>
    <w:p w14:paraId="641FE671" w14:textId="77777777" w:rsidR="00FB7D5A" w:rsidRDefault="00240B1F" w:rsidP="00162D31">
      <w:pPr>
        <w:tabs>
          <w:tab w:val="left" w:pos="630"/>
        </w:tabs>
        <w:ind w:leftChars="-360" w:left="-720"/>
        <w:rPr>
          <w:rFonts w:ascii="Palatino Linotype" w:hAnsi="Palatino Linotype"/>
          <w:b/>
          <w:u w:val="single"/>
        </w:rPr>
      </w:pPr>
      <w:r w:rsidRPr="002F14CA">
        <w:rPr>
          <w:rFonts w:ascii="Palatino Linotype" w:hAnsi="Palatino Linotype"/>
          <w:b/>
        </w:rPr>
        <w:tab/>
      </w:r>
      <w:r w:rsidR="00095601">
        <w:rPr>
          <w:rFonts w:ascii="Palatino Linotype" w:hAnsi="Palatino Linotype"/>
          <w:b/>
          <w:u w:val="single"/>
        </w:rPr>
        <w:tab/>
      </w:r>
      <w:r w:rsidR="00095601">
        <w:rPr>
          <w:rFonts w:ascii="Palatino Linotype" w:hAnsi="Palatino Linotype"/>
          <w:b/>
          <w:u w:val="single"/>
        </w:rPr>
        <w:tab/>
      </w:r>
      <w:r w:rsidR="00095601">
        <w:rPr>
          <w:rFonts w:ascii="Palatino Linotype" w:hAnsi="Palatino Linotype"/>
          <w:b/>
          <w:u w:val="single"/>
        </w:rPr>
        <w:tab/>
      </w:r>
      <w:r w:rsidR="00095601">
        <w:rPr>
          <w:rFonts w:ascii="Palatino Linotype" w:hAnsi="Palatino Linotype"/>
          <w:b/>
          <w:u w:val="single"/>
        </w:rPr>
        <w:tab/>
      </w:r>
      <w:r w:rsidR="00095601">
        <w:rPr>
          <w:rFonts w:ascii="Palatino Linotype" w:hAnsi="Palatino Linotype"/>
          <w:b/>
          <w:u w:val="single"/>
        </w:rPr>
        <w:tab/>
      </w:r>
      <w:r w:rsidR="00095601">
        <w:rPr>
          <w:rFonts w:ascii="Palatino Linotype" w:hAnsi="Palatino Linotype"/>
          <w:b/>
          <w:u w:val="single"/>
        </w:rPr>
        <w:tab/>
      </w:r>
      <w:r w:rsidR="00095601">
        <w:rPr>
          <w:rFonts w:ascii="Palatino Linotype" w:hAnsi="Palatino Linotype"/>
          <w:b/>
          <w:u w:val="single"/>
        </w:rPr>
        <w:tab/>
      </w:r>
      <w:r w:rsidR="00095601">
        <w:rPr>
          <w:rFonts w:ascii="Palatino Linotype" w:hAnsi="Palatino Linotype"/>
          <w:b/>
          <w:u w:val="single"/>
        </w:rPr>
        <w:tab/>
      </w:r>
      <w:r w:rsidR="00095601">
        <w:rPr>
          <w:rFonts w:ascii="Palatino Linotype" w:hAnsi="Palatino Linotype"/>
          <w:b/>
        </w:rPr>
        <w:tab/>
      </w:r>
      <w:r w:rsidR="00095601">
        <w:rPr>
          <w:rFonts w:ascii="Palatino Linotype" w:hAnsi="Palatino Linotype"/>
          <w:b/>
        </w:rPr>
        <w:tab/>
      </w:r>
      <w:r w:rsidR="00095601">
        <w:rPr>
          <w:rFonts w:ascii="Palatino Linotype" w:hAnsi="Palatino Linotype"/>
          <w:b/>
          <w:u w:val="single"/>
        </w:rPr>
        <w:tab/>
      </w:r>
      <w:r w:rsidR="00A57818">
        <w:rPr>
          <w:rFonts w:ascii="Palatino Linotype" w:hAnsi="Palatino Linotype"/>
          <w:b/>
          <w:u w:val="single"/>
        </w:rPr>
        <w:tab/>
      </w:r>
      <w:r w:rsidR="00A57818">
        <w:rPr>
          <w:rFonts w:ascii="Palatino Linotype" w:hAnsi="Palatino Linotype"/>
          <w:b/>
          <w:u w:val="single"/>
        </w:rPr>
        <w:tab/>
      </w:r>
      <w:r w:rsidR="00A57818">
        <w:rPr>
          <w:rFonts w:ascii="Palatino Linotype" w:hAnsi="Palatino Linotype"/>
          <w:b/>
          <w:u w:val="single"/>
        </w:rPr>
        <w:tab/>
        <w:t xml:space="preserve">      </w:t>
      </w:r>
    </w:p>
    <w:p w14:paraId="36D85817" w14:textId="77777777" w:rsidR="00B227E0" w:rsidRDefault="00FB7D5A" w:rsidP="00162D31">
      <w:pPr>
        <w:tabs>
          <w:tab w:val="left" w:pos="630"/>
        </w:tabs>
        <w:ind w:leftChars="-360" w:left="-720"/>
        <w:rPr>
          <w:rFonts w:ascii="Palatino Linotype" w:hAnsi="Palatino Linotype"/>
          <w:b/>
        </w:rPr>
      </w:pPr>
      <w:r w:rsidRPr="00FB7D5A">
        <w:rPr>
          <w:rFonts w:ascii="Palatino Linotype" w:hAnsi="Palatino Linotype"/>
          <w:b/>
        </w:rPr>
        <w:t xml:space="preserve">                           </w:t>
      </w:r>
      <w:r w:rsidR="00CA5AD1">
        <w:rPr>
          <w:rFonts w:ascii="Palatino Linotype" w:hAnsi="Palatino Linotype"/>
          <w:b/>
        </w:rPr>
        <w:t>Coral Lopez</w:t>
      </w:r>
      <w:r w:rsidR="00A57818" w:rsidRPr="00FB7D5A">
        <w:rPr>
          <w:rFonts w:ascii="Palatino Linotype" w:hAnsi="Palatino Linotype"/>
          <w:b/>
        </w:rPr>
        <w:t xml:space="preserve">  </w:t>
      </w:r>
      <w:r w:rsidR="00900D73">
        <w:rPr>
          <w:rFonts w:ascii="Palatino Linotype" w:hAnsi="Palatino Linotype"/>
          <w:b/>
        </w:rPr>
        <w:t xml:space="preserve">                                       </w:t>
      </w:r>
      <w:r w:rsidR="00B227E0">
        <w:rPr>
          <w:rFonts w:ascii="Palatino Linotype" w:hAnsi="Palatino Linotype"/>
          <w:b/>
        </w:rPr>
        <w:tab/>
      </w:r>
      <w:r w:rsidR="00B227E0">
        <w:rPr>
          <w:rFonts w:ascii="Palatino Linotype" w:hAnsi="Palatino Linotype"/>
          <w:b/>
        </w:rPr>
        <w:tab/>
      </w:r>
      <w:r w:rsidR="00B227E0">
        <w:rPr>
          <w:rFonts w:ascii="Palatino Linotype" w:hAnsi="Palatino Linotype"/>
          <w:b/>
        </w:rPr>
        <w:tab/>
      </w:r>
      <w:r w:rsidR="00B227E0">
        <w:rPr>
          <w:rFonts w:ascii="Palatino Linotype" w:hAnsi="Palatino Linotype"/>
          <w:b/>
        </w:rPr>
        <w:tab/>
      </w:r>
      <w:r w:rsidR="00B227E0">
        <w:rPr>
          <w:rFonts w:ascii="Palatino Linotype" w:hAnsi="Palatino Linotype"/>
          <w:b/>
        </w:rPr>
        <w:tab/>
      </w:r>
      <w:r w:rsidR="00900D73">
        <w:rPr>
          <w:rFonts w:ascii="Palatino Linotype" w:hAnsi="Palatino Linotype"/>
          <w:b/>
        </w:rPr>
        <w:t>Date</w:t>
      </w:r>
      <w:r w:rsidR="00A57818" w:rsidRPr="00FB7D5A">
        <w:rPr>
          <w:rFonts w:ascii="Palatino Linotype" w:hAnsi="Palatino Linotype"/>
          <w:b/>
        </w:rPr>
        <w:t xml:space="preserve"> </w:t>
      </w:r>
    </w:p>
    <w:p w14:paraId="24B8386F" w14:textId="77777777" w:rsidR="00767732" w:rsidRDefault="00CA5AD1" w:rsidP="003F2579">
      <w:pPr>
        <w:tabs>
          <w:tab w:val="left" w:pos="720"/>
        </w:tabs>
        <w:ind w:leftChars="315" w:left="630"/>
        <w:rPr>
          <w:rFonts w:ascii="Palatino Linotype" w:hAnsi="Palatino Linotype"/>
          <w:b/>
        </w:rPr>
      </w:pPr>
      <w:r>
        <w:rPr>
          <w:rFonts w:ascii="Palatino Linotype" w:hAnsi="Palatino Linotype"/>
          <w:b/>
        </w:rPr>
        <w:t>Chief Financial Officer</w:t>
      </w:r>
    </w:p>
    <w:p w14:paraId="4A59B824" w14:textId="77777777" w:rsidR="00240B1F" w:rsidRPr="00FB7D5A" w:rsidRDefault="00240B1F" w:rsidP="00B227E0">
      <w:pPr>
        <w:tabs>
          <w:tab w:val="left" w:pos="720"/>
        </w:tabs>
        <w:ind w:leftChars="315" w:left="630"/>
        <w:rPr>
          <w:rFonts w:ascii="Palatino Linotype" w:hAnsi="Palatino Linotype"/>
          <w:b/>
        </w:rPr>
      </w:pPr>
    </w:p>
    <w:sectPr w:rsidR="00240B1F" w:rsidRPr="00FB7D5A" w:rsidSect="00162D31">
      <w:pgSz w:w="12240" w:h="15840" w:code="1"/>
      <w:pgMar w:top="540" w:right="540" w:bottom="540" w:left="720" w:header="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0E2EC" w14:textId="77777777" w:rsidR="00B43048" w:rsidRDefault="00B43048">
      <w:r>
        <w:separator/>
      </w:r>
    </w:p>
  </w:endnote>
  <w:endnote w:type="continuationSeparator" w:id="0">
    <w:p w14:paraId="350E94C3" w14:textId="77777777" w:rsidR="00B43048" w:rsidRDefault="00B4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114C" w14:textId="77777777" w:rsidR="00B43048" w:rsidRDefault="00B43048">
      <w:r>
        <w:separator/>
      </w:r>
    </w:p>
  </w:footnote>
  <w:footnote w:type="continuationSeparator" w:id="0">
    <w:p w14:paraId="7CD004A8" w14:textId="77777777" w:rsidR="00B43048" w:rsidRDefault="00B43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14C9D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54735"/>
    <w:multiLevelType w:val="hybridMultilevel"/>
    <w:tmpl w:val="D4380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16E18"/>
    <w:multiLevelType w:val="hybridMultilevel"/>
    <w:tmpl w:val="69AC5418"/>
    <w:lvl w:ilvl="0" w:tplc="735A9E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2BC1791"/>
    <w:multiLevelType w:val="hybridMultilevel"/>
    <w:tmpl w:val="4D843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175A3"/>
    <w:multiLevelType w:val="hybridMultilevel"/>
    <w:tmpl w:val="3740FFF8"/>
    <w:lvl w:ilvl="0" w:tplc="3A0095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2B441E"/>
    <w:multiLevelType w:val="hybridMultilevel"/>
    <w:tmpl w:val="D1589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00F80"/>
    <w:multiLevelType w:val="hybridMultilevel"/>
    <w:tmpl w:val="C46AC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A3CC4"/>
    <w:multiLevelType w:val="hybridMultilevel"/>
    <w:tmpl w:val="ED36C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B4129"/>
    <w:multiLevelType w:val="hybridMultilevel"/>
    <w:tmpl w:val="09BCF6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22301"/>
    <w:multiLevelType w:val="hybridMultilevel"/>
    <w:tmpl w:val="01F44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763A2"/>
    <w:multiLevelType w:val="hybridMultilevel"/>
    <w:tmpl w:val="DFEC1A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B49AE"/>
    <w:multiLevelType w:val="hybridMultilevel"/>
    <w:tmpl w:val="6AB4E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C36FA"/>
    <w:multiLevelType w:val="hybridMultilevel"/>
    <w:tmpl w:val="DBBC6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B3419"/>
    <w:multiLevelType w:val="hybridMultilevel"/>
    <w:tmpl w:val="11E290F8"/>
    <w:lvl w:ilvl="0" w:tplc="8D9E48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0277E4"/>
    <w:multiLevelType w:val="hybridMultilevel"/>
    <w:tmpl w:val="0FC09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0368C"/>
    <w:multiLevelType w:val="hybridMultilevel"/>
    <w:tmpl w:val="1326F3D8"/>
    <w:lvl w:ilvl="0" w:tplc="BB0E9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C18CE"/>
    <w:multiLevelType w:val="hybridMultilevel"/>
    <w:tmpl w:val="09DA5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063B4"/>
    <w:multiLevelType w:val="hybridMultilevel"/>
    <w:tmpl w:val="A6269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474E1"/>
    <w:multiLevelType w:val="hybridMultilevel"/>
    <w:tmpl w:val="F21C9F28"/>
    <w:lvl w:ilvl="0" w:tplc="39165D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7C6B12"/>
    <w:multiLevelType w:val="hybridMultilevel"/>
    <w:tmpl w:val="F990CB3C"/>
    <w:lvl w:ilvl="0" w:tplc="EB32A2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7E27F1B"/>
    <w:multiLevelType w:val="hybridMultilevel"/>
    <w:tmpl w:val="2B1AE96C"/>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1" w15:restartNumberingAfterBreak="0">
    <w:nsid w:val="4B0D0596"/>
    <w:multiLevelType w:val="hybridMultilevel"/>
    <w:tmpl w:val="1E4CA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90810"/>
    <w:multiLevelType w:val="hybridMultilevel"/>
    <w:tmpl w:val="1AF222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31F0220"/>
    <w:multiLevelType w:val="hybridMultilevel"/>
    <w:tmpl w:val="A4225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5B0905"/>
    <w:multiLevelType w:val="hybridMultilevel"/>
    <w:tmpl w:val="44669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B927AE"/>
    <w:multiLevelType w:val="hybridMultilevel"/>
    <w:tmpl w:val="EE62DA4C"/>
    <w:lvl w:ilvl="0" w:tplc="04090001">
      <w:start w:val="1"/>
      <w:numFmt w:val="bullet"/>
      <w:lvlText w:val=""/>
      <w:lvlJc w:val="left"/>
      <w:pPr>
        <w:tabs>
          <w:tab w:val="num" w:pos="1710"/>
        </w:tabs>
        <w:ind w:left="1710" w:hanging="360"/>
      </w:pPr>
      <w:rPr>
        <w:rFonts w:ascii="Symbol" w:hAnsi="Symbol" w:hint="default"/>
      </w:rPr>
    </w:lvl>
    <w:lvl w:ilvl="1" w:tplc="04090003">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6" w15:restartNumberingAfterBreak="0">
    <w:nsid w:val="60003825"/>
    <w:multiLevelType w:val="hybridMultilevel"/>
    <w:tmpl w:val="721C3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4661EE"/>
    <w:multiLevelType w:val="hybridMultilevel"/>
    <w:tmpl w:val="782A4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686EC0"/>
    <w:multiLevelType w:val="hybridMultilevel"/>
    <w:tmpl w:val="9E3A9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D0A02"/>
    <w:multiLevelType w:val="hybridMultilevel"/>
    <w:tmpl w:val="321CC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46A1B"/>
    <w:multiLevelType w:val="hybridMultilevel"/>
    <w:tmpl w:val="C01CA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A5A9A"/>
    <w:multiLevelType w:val="hybridMultilevel"/>
    <w:tmpl w:val="848EE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FB2221"/>
    <w:multiLevelType w:val="hybridMultilevel"/>
    <w:tmpl w:val="3E7C8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BD4C1F"/>
    <w:multiLevelType w:val="hybridMultilevel"/>
    <w:tmpl w:val="15B8B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276FD8"/>
    <w:multiLevelType w:val="hybridMultilevel"/>
    <w:tmpl w:val="6212A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D35967"/>
    <w:multiLevelType w:val="hybridMultilevel"/>
    <w:tmpl w:val="CAB63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0"/>
  </w:num>
  <w:num w:numId="3">
    <w:abstractNumId w:val="2"/>
  </w:num>
  <w:num w:numId="4">
    <w:abstractNumId w:val="19"/>
  </w:num>
  <w:num w:numId="5">
    <w:abstractNumId w:val="22"/>
  </w:num>
  <w:num w:numId="6">
    <w:abstractNumId w:val="0"/>
  </w:num>
  <w:num w:numId="7">
    <w:abstractNumId w:val="24"/>
  </w:num>
  <w:num w:numId="8">
    <w:abstractNumId w:val="29"/>
  </w:num>
  <w:num w:numId="9">
    <w:abstractNumId w:val="35"/>
  </w:num>
  <w:num w:numId="10">
    <w:abstractNumId w:val="31"/>
  </w:num>
  <w:num w:numId="11">
    <w:abstractNumId w:val="14"/>
  </w:num>
  <w:num w:numId="12">
    <w:abstractNumId w:val="15"/>
  </w:num>
  <w:num w:numId="13">
    <w:abstractNumId w:val="5"/>
  </w:num>
  <w:num w:numId="14">
    <w:abstractNumId w:val="1"/>
  </w:num>
  <w:num w:numId="15">
    <w:abstractNumId w:val="12"/>
  </w:num>
  <w:num w:numId="16">
    <w:abstractNumId w:val="7"/>
  </w:num>
  <w:num w:numId="17">
    <w:abstractNumId w:val="21"/>
  </w:num>
  <w:num w:numId="18">
    <w:abstractNumId w:val="33"/>
  </w:num>
  <w:num w:numId="19">
    <w:abstractNumId w:val="16"/>
  </w:num>
  <w:num w:numId="20">
    <w:abstractNumId w:val="3"/>
  </w:num>
  <w:num w:numId="21">
    <w:abstractNumId w:val="17"/>
  </w:num>
  <w:num w:numId="22">
    <w:abstractNumId w:val="27"/>
  </w:num>
  <w:num w:numId="23">
    <w:abstractNumId w:val="28"/>
  </w:num>
  <w:num w:numId="24">
    <w:abstractNumId w:val="34"/>
  </w:num>
  <w:num w:numId="25">
    <w:abstractNumId w:val="8"/>
  </w:num>
  <w:num w:numId="26">
    <w:abstractNumId w:val="32"/>
  </w:num>
  <w:num w:numId="27">
    <w:abstractNumId w:val="6"/>
  </w:num>
  <w:num w:numId="28">
    <w:abstractNumId w:val="23"/>
  </w:num>
  <w:num w:numId="29">
    <w:abstractNumId w:val="30"/>
  </w:num>
  <w:num w:numId="30">
    <w:abstractNumId w:val="11"/>
  </w:num>
  <w:num w:numId="31">
    <w:abstractNumId w:val="9"/>
  </w:num>
  <w:num w:numId="32">
    <w:abstractNumId w:val="26"/>
  </w:num>
  <w:num w:numId="33">
    <w:abstractNumId w:val="10"/>
  </w:num>
  <w:num w:numId="34">
    <w:abstractNumId w:val="13"/>
  </w:num>
  <w:num w:numId="35">
    <w:abstractNumId w:val="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7CC"/>
    <w:rsid w:val="00000529"/>
    <w:rsid w:val="000016A8"/>
    <w:rsid w:val="000017D2"/>
    <w:rsid w:val="00001F75"/>
    <w:rsid w:val="0000294C"/>
    <w:rsid w:val="00007397"/>
    <w:rsid w:val="00011B3D"/>
    <w:rsid w:val="000124BA"/>
    <w:rsid w:val="0001276F"/>
    <w:rsid w:val="0001317D"/>
    <w:rsid w:val="000135E4"/>
    <w:rsid w:val="000136CA"/>
    <w:rsid w:val="000142E8"/>
    <w:rsid w:val="000177AC"/>
    <w:rsid w:val="000216C0"/>
    <w:rsid w:val="000241B8"/>
    <w:rsid w:val="0002741F"/>
    <w:rsid w:val="0003049A"/>
    <w:rsid w:val="00030FE6"/>
    <w:rsid w:val="00031091"/>
    <w:rsid w:val="00031806"/>
    <w:rsid w:val="00031AC3"/>
    <w:rsid w:val="00031DFF"/>
    <w:rsid w:val="000325F0"/>
    <w:rsid w:val="00033389"/>
    <w:rsid w:val="00033A61"/>
    <w:rsid w:val="00034976"/>
    <w:rsid w:val="00037E09"/>
    <w:rsid w:val="000445E4"/>
    <w:rsid w:val="000445EC"/>
    <w:rsid w:val="00051BD6"/>
    <w:rsid w:val="00052AD4"/>
    <w:rsid w:val="000570C6"/>
    <w:rsid w:val="00057F8F"/>
    <w:rsid w:val="000609ED"/>
    <w:rsid w:val="00061A27"/>
    <w:rsid w:val="00062BCA"/>
    <w:rsid w:val="000641A0"/>
    <w:rsid w:val="00064717"/>
    <w:rsid w:val="00070B9B"/>
    <w:rsid w:val="000716CD"/>
    <w:rsid w:val="0007374D"/>
    <w:rsid w:val="0007561F"/>
    <w:rsid w:val="00075777"/>
    <w:rsid w:val="00075AEE"/>
    <w:rsid w:val="00076307"/>
    <w:rsid w:val="00077895"/>
    <w:rsid w:val="00080CC6"/>
    <w:rsid w:val="00081105"/>
    <w:rsid w:val="000829D6"/>
    <w:rsid w:val="00083BAB"/>
    <w:rsid w:val="00085D33"/>
    <w:rsid w:val="00085DC5"/>
    <w:rsid w:val="00086791"/>
    <w:rsid w:val="00086B72"/>
    <w:rsid w:val="00087BC3"/>
    <w:rsid w:val="000905D6"/>
    <w:rsid w:val="00092091"/>
    <w:rsid w:val="00095168"/>
    <w:rsid w:val="00095601"/>
    <w:rsid w:val="00095A78"/>
    <w:rsid w:val="000A0DA0"/>
    <w:rsid w:val="000A1667"/>
    <w:rsid w:val="000A2AF0"/>
    <w:rsid w:val="000A4869"/>
    <w:rsid w:val="000A6D33"/>
    <w:rsid w:val="000B13E8"/>
    <w:rsid w:val="000B15B6"/>
    <w:rsid w:val="000B18F6"/>
    <w:rsid w:val="000B27F4"/>
    <w:rsid w:val="000B3459"/>
    <w:rsid w:val="000B3478"/>
    <w:rsid w:val="000B5551"/>
    <w:rsid w:val="000B5C06"/>
    <w:rsid w:val="000B6EA3"/>
    <w:rsid w:val="000B7FA3"/>
    <w:rsid w:val="000C7BF2"/>
    <w:rsid w:val="000D05AF"/>
    <w:rsid w:val="000D06B3"/>
    <w:rsid w:val="000D272E"/>
    <w:rsid w:val="000D283D"/>
    <w:rsid w:val="000D2E8E"/>
    <w:rsid w:val="000D3A31"/>
    <w:rsid w:val="000D41C5"/>
    <w:rsid w:val="000D5759"/>
    <w:rsid w:val="000D7C29"/>
    <w:rsid w:val="000E00FB"/>
    <w:rsid w:val="000E229D"/>
    <w:rsid w:val="000E2565"/>
    <w:rsid w:val="000E422C"/>
    <w:rsid w:val="000E5BAE"/>
    <w:rsid w:val="000E6179"/>
    <w:rsid w:val="000E6BA9"/>
    <w:rsid w:val="000F36BD"/>
    <w:rsid w:val="000F377E"/>
    <w:rsid w:val="000F38D7"/>
    <w:rsid w:val="000F45FD"/>
    <w:rsid w:val="000F588E"/>
    <w:rsid w:val="000F5E70"/>
    <w:rsid w:val="001000CE"/>
    <w:rsid w:val="0010032C"/>
    <w:rsid w:val="00104EBF"/>
    <w:rsid w:val="0010783F"/>
    <w:rsid w:val="00110FFB"/>
    <w:rsid w:val="00111A75"/>
    <w:rsid w:val="0011306C"/>
    <w:rsid w:val="001137ED"/>
    <w:rsid w:val="0011644B"/>
    <w:rsid w:val="001209C5"/>
    <w:rsid w:val="00123338"/>
    <w:rsid w:val="00123CE3"/>
    <w:rsid w:val="0012499D"/>
    <w:rsid w:val="00126168"/>
    <w:rsid w:val="00130BD1"/>
    <w:rsid w:val="00132FD8"/>
    <w:rsid w:val="0013517D"/>
    <w:rsid w:val="00136AF5"/>
    <w:rsid w:val="00141C1B"/>
    <w:rsid w:val="00141E8B"/>
    <w:rsid w:val="0014718C"/>
    <w:rsid w:val="00147700"/>
    <w:rsid w:val="00147BA8"/>
    <w:rsid w:val="00152273"/>
    <w:rsid w:val="00153BEA"/>
    <w:rsid w:val="001557AD"/>
    <w:rsid w:val="0016036F"/>
    <w:rsid w:val="00160BC2"/>
    <w:rsid w:val="00162D31"/>
    <w:rsid w:val="001647BE"/>
    <w:rsid w:val="00165071"/>
    <w:rsid w:val="00171365"/>
    <w:rsid w:val="0017149E"/>
    <w:rsid w:val="0017304C"/>
    <w:rsid w:val="00176531"/>
    <w:rsid w:val="00176C09"/>
    <w:rsid w:val="00176E4D"/>
    <w:rsid w:val="00177F99"/>
    <w:rsid w:val="0018068E"/>
    <w:rsid w:val="00180BFF"/>
    <w:rsid w:val="001810BC"/>
    <w:rsid w:val="0018168D"/>
    <w:rsid w:val="00182ECC"/>
    <w:rsid w:val="00183C7A"/>
    <w:rsid w:val="00186755"/>
    <w:rsid w:val="00187BA4"/>
    <w:rsid w:val="00196C89"/>
    <w:rsid w:val="00197D84"/>
    <w:rsid w:val="00197F90"/>
    <w:rsid w:val="001A050A"/>
    <w:rsid w:val="001A0AC5"/>
    <w:rsid w:val="001A124D"/>
    <w:rsid w:val="001A1B92"/>
    <w:rsid w:val="001A3E62"/>
    <w:rsid w:val="001A486C"/>
    <w:rsid w:val="001A70C4"/>
    <w:rsid w:val="001B0614"/>
    <w:rsid w:val="001B15AE"/>
    <w:rsid w:val="001B201C"/>
    <w:rsid w:val="001B30CA"/>
    <w:rsid w:val="001B4836"/>
    <w:rsid w:val="001B5B88"/>
    <w:rsid w:val="001B66EC"/>
    <w:rsid w:val="001B783C"/>
    <w:rsid w:val="001C1406"/>
    <w:rsid w:val="001C19A7"/>
    <w:rsid w:val="001C3207"/>
    <w:rsid w:val="001C4EFC"/>
    <w:rsid w:val="001C6CCF"/>
    <w:rsid w:val="001C7182"/>
    <w:rsid w:val="001D54E3"/>
    <w:rsid w:val="001E4642"/>
    <w:rsid w:val="001E566F"/>
    <w:rsid w:val="001F01A2"/>
    <w:rsid w:val="001F502E"/>
    <w:rsid w:val="001F5E97"/>
    <w:rsid w:val="0020041B"/>
    <w:rsid w:val="00203165"/>
    <w:rsid w:val="00203977"/>
    <w:rsid w:val="0021017F"/>
    <w:rsid w:val="00212F00"/>
    <w:rsid w:val="00214B6F"/>
    <w:rsid w:val="00214BE2"/>
    <w:rsid w:val="00214C6D"/>
    <w:rsid w:val="00216BB0"/>
    <w:rsid w:val="0021792C"/>
    <w:rsid w:val="00217C55"/>
    <w:rsid w:val="00220085"/>
    <w:rsid w:val="0022102D"/>
    <w:rsid w:val="0022329E"/>
    <w:rsid w:val="00223F43"/>
    <w:rsid w:val="00224650"/>
    <w:rsid w:val="00224B78"/>
    <w:rsid w:val="00224DE8"/>
    <w:rsid w:val="00226668"/>
    <w:rsid w:val="002307FB"/>
    <w:rsid w:val="0023207E"/>
    <w:rsid w:val="00232343"/>
    <w:rsid w:val="0023254F"/>
    <w:rsid w:val="00232ABB"/>
    <w:rsid w:val="00235375"/>
    <w:rsid w:val="0023656A"/>
    <w:rsid w:val="00240B1F"/>
    <w:rsid w:val="00241084"/>
    <w:rsid w:val="00241C7E"/>
    <w:rsid w:val="00242C06"/>
    <w:rsid w:val="00242C3D"/>
    <w:rsid w:val="00243980"/>
    <w:rsid w:val="00245D24"/>
    <w:rsid w:val="00250381"/>
    <w:rsid w:val="00250F4F"/>
    <w:rsid w:val="00251A7D"/>
    <w:rsid w:val="00252B4D"/>
    <w:rsid w:val="00253DB7"/>
    <w:rsid w:val="00261243"/>
    <w:rsid w:val="0026124B"/>
    <w:rsid w:val="002647C3"/>
    <w:rsid w:val="00264C3B"/>
    <w:rsid w:val="00265BF0"/>
    <w:rsid w:val="00265C7C"/>
    <w:rsid w:val="002674BE"/>
    <w:rsid w:val="00270B6D"/>
    <w:rsid w:val="0027474E"/>
    <w:rsid w:val="0027679C"/>
    <w:rsid w:val="00276946"/>
    <w:rsid w:val="002773B2"/>
    <w:rsid w:val="0028253C"/>
    <w:rsid w:val="0028655C"/>
    <w:rsid w:val="002868FF"/>
    <w:rsid w:val="00287C73"/>
    <w:rsid w:val="0029282B"/>
    <w:rsid w:val="00292CE5"/>
    <w:rsid w:val="00294849"/>
    <w:rsid w:val="00295061"/>
    <w:rsid w:val="002A1430"/>
    <w:rsid w:val="002A1934"/>
    <w:rsid w:val="002A2CC4"/>
    <w:rsid w:val="002A6861"/>
    <w:rsid w:val="002A77D7"/>
    <w:rsid w:val="002A7D75"/>
    <w:rsid w:val="002B0D51"/>
    <w:rsid w:val="002B10B1"/>
    <w:rsid w:val="002B147D"/>
    <w:rsid w:val="002B2879"/>
    <w:rsid w:val="002B2988"/>
    <w:rsid w:val="002B4DF6"/>
    <w:rsid w:val="002B69E8"/>
    <w:rsid w:val="002B6ABC"/>
    <w:rsid w:val="002C10DE"/>
    <w:rsid w:val="002C173A"/>
    <w:rsid w:val="002C20A8"/>
    <w:rsid w:val="002C43B2"/>
    <w:rsid w:val="002D1718"/>
    <w:rsid w:val="002D27A7"/>
    <w:rsid w:val="002D28CA"/>
    <w:rsid w:val="002D2D4D"/>
    <w:rsid w:val="002D5C93"/>
    <w:rsid w:val="002D7B16"/>
    <w:rsid w:val="002D7F37"/>
    <w:rsid w:val="002E4287"/>
    <w:rsid w:val="002E48FD"/>
    <w:rsid w:val="002E5188"/>
    <w:rsid w:val="002E6271"/>
    <w:rsid w:val="002E65DD"/>
    <w:rsid w:val="002E7BF1"/>
    <w:rsid w:val="002F01F9"/>
    <w:rsid w:val="002F1745"/>
    <w:rsid w:val="002F44AC"/>
    <w:rsid w:val="002F6087"/>
    <w:rsid w:val="00300F32"/>
    <w:rsid w:val="00301769"/>
    <w:rsid w:val="003017D1"/>
    <w:rsid w:val="003065C9"/>
    <w:rsid w:val="00306ABF"/>
    <w:rsid w:val="003125CA"/>
    <w:rsid w:val="00312730"/>
    <w:rsid w:val="003129EB"/>
    <w:rsid w:val="00312EC3"/>
    <w:rsid w:val="00315DEE"/>
    <w:rsid w:val="00317742"/>
    <w:rsid w:val="00317EFF"/>
    <w:rsid w:val="003235EB"/>
    <w:rsid w:val="00323FE4"/>
    <w:rsid w:val="00324485"/>
    <w:rsid w:val="0032504E"/>
    <w:rsid w:val="003259FC"/>
    <w:rsid w:val="003321C7"/>
    <w:rsid w:val="00332D15"/>
    <w:rsid w:val="00333734"/>
    <w:rsid w:val="00333C4C"/>
    <w:rsid w:val="00334B33"/>
    <w:rsid w:val="00335C45"/>
    <w:rsid w:val="0033658B"/>
    <w:rsid w:val="003369B0"/>
    <w:rsid w:val="003416AD"/>
    <w:rsid w:val="00341C56"/>
    <w:rsid w:val="00347ECB"/>
    <w:rsid w:val="0035002E"/>
    <w:rsid w:val="00354A56"/>
    <w:rsid w:val="00355496"/>
    <w:rsid w:val="00355E2F"/>
    <w:rsid w:val="00356CF7"/>
    <w:rsid w:val="00357D9A"/>
    <w:rsid w:val="00360406"/>
    <w:rsid w:val="0036087C"/>
    <w:rsid w:val="003635E6"/>
    <w:rsid w:val="00363B73"/>
    <w:rsid w:val="00370473"/>
    <w:rsid w:val="00372AAD"/>
    <w:rsid w:val="0037385A"/>
    <w:rsid w:val="0037508C"/>
    <w:rsid w:val="00376358"/>
    <w:rsid w:val="00377349"/>
    <w:rsid w:val="00380A2B"/>
    <w:rsid w:val="00381543"/>
    <w:rsid w:val="00381783"/>
    <w:rsid w:val="00381ADA"/>
    <w:rsid w:val="00382614"/>
    <w:rsid w:val="00382E2A"/>
    <w:rsid w:val="0039062E"/>
    <w:rsid w:val="0039086D"/>
    <w:rsid w:val="00391967"/>
    <w:rsid w:val="00392B68"/>
    <w:rsid w:val="003959E6"/>
    <w:rsid w:val="003974E2"/>
    <w:rsid w:val="003A2199"/>
    <w:rsid w:val="003A373A"/>
    <w:rsid w:val="003A6683"/>
    <w:rsid w:val="003A67D6"/>
    <w:rsid w:val="003B159E"/>
    <w:rsid w:val="003B66A6"/>
    <w:rsid w:val="003C3687"/>
    <w:rsid w:val="003C529F"/>
    <w:rsid w:val="003D0860"/>
    <w:rsid w:val="003D168C"/>
    <w:rsid w:val="003D2559"/>
    <w:rsid w:val="003D4023"/>
    <w:rsid w:val="003E0464"/>
    <w:rsid w:val="003E1068"/>
    <w:rsid w:val="003E6732"/>
    <w:rsid w:val="003E6CF5"/>
    <w:rsid w:val="003E706A"/>
    <w:rsid w:val="003F0BB4"/>
    <w:rsid w:val="003F2564"/>
    <w:rsid w:val="003F2579"/>
    <w:rsid w:val="003F51FF"/>
    <w:rsid w:val="003F6AEE"/>
    <w:rsid w:val="004013C6"/>
    <w:rsid w:val="004017BF"/>
    <w:rsid w:val="0040239E"/>
    <w:rsid w:val="00402B2D"/>
    <w:rsid w:val="00404DC5"/>
    <w:rsid w:val="00405936"/>
    <w:rsid w:val="0040609C"/>
    <w:rsid w:val="00406ABF"/>
    <w:rsid w:val="00407712"/>
    <w:rsid w:val="00411B1D"/>
    <w:rsid w:val="0041261C"/>
    <w:rsid w:val="00413661"/>
    <w:rsid w:val="00421709"/>
    <w:rsid w:val="0042298B"/>
    <w:rsid w:val="00422F29"/>
    <w:rsid w:val="00427C6F"/>
    <w:rsid w:val="004302D5"/>
    <w:rsid w:val="00430646"/>
    <w:rsid w:val="00435E4E"/>
    <w:rsid w:val="004376B0"/>
    <w:rsid w:val="00440857"/>
    <w:rsid w:val="004409A0"/>
    <w:rsid w:val="00440E29"/>
    <w:rsid w:val="00441BCA"/>
    <w:rsid w:val="00442FBF"/>
    <w:rsid w:val="00444F2A"/>
    <w:rsid w:val="0044771A"/>
    <w:rsid w:val="00447D2C"/>
    <w:rsid w:val="004500CB"/>
    <w:rsid w:val="00455242"/>
    <w:rsid w:val="004577D0"/>
    <w:rsid w:val="00460702"/>
    <w:rsid w:val="0046239F"/>
    <w:rsid w:val="00463953"/>
    <w:rsid w:val="00464A2D"/>
    <w:rsid w:val="00465192"/>
    <w:rsid w:val="00466BCF"/>
    <w:rsid w:val="00467167"/>
    <w:rsid w:val="00467A8E"/>
    <w:rsid w:val="004712AA"/>
    <w:rsid w:val="00473114"/>
    <w:rsid w:val="00480821"/>
    <w:rsid w:val="00484445"/>
    <w:rsid w:val="004849A8"/>
    <w:rsid w:val="00485B0E"/>
    <w:rsid w:val="00486A7B"/>
    <w:rsid w:val="00487740"/>
    <w:rsid w:val="004959B3"/>
    <w:rsid w:val="00495CCA"/>
    <w:rsid w:val="0049630F"/>
    <w:rsid w:val="004963C7"/>
    <w:rsid w:val="00497629"/>
    <w:rsid w:val="004A0420"/>
    <w:rsid w:val="004A2323"/>
    <w:rsid w:val="004A2684"/>
    <w:rsid w:val="004A4CD3"/>
    <w:rsid w:val="004A5DCE"/>
    <w:rsid w:val="004B03AB"/>
    <w:rsid w:val="004B4864"/>
    <w:rsid w:val="004B7858"/>
    <w:rsid w:val="004C4187"/>
    <w:rsid w:val="004C5772"/>
    <w:rsid w:val="004D1707"/>
    <w:rsid w:val="004D25BE"/>
    <w:rsid w:val="004D2A49"/>
    <w:rsid w:val="004D2B60"/>
    <w:rsid w:val="004D3EF1"/>
    <w:rsid w:val="004D67DD"/>
    <w:rsid w:val="004D7B57"/>
    <w:rsid w:val="004D7D40"/>
    <w:rsid w:val="004E17DB"/>
    <w:rsid w:val="004E246F"/>
    <w:rsid w:val="004E52C6"/>
    <w:rsid w:val="004E5E03"/>
    <w:rsid w:val="004E6C46"/>
    <w:rsid w:val="004F2C0B"/>
    <w:rsid w:val="004F4B1E"/>
    <w:rsid w:val="004F6DA1"/>
    <w:rsid w:val="005005E8"/>
    <w:rsid w:val="0050135B"/>
    <w:rsid w:val="00502819"/>
    <w:rsid w:val="005060C8"/>
    <w:rsid w:val="00506DC5"/>
    <w:rsid w:val="005101EE"/>
    <w:rsid w:val="0051023B"/>
    <w:rsid w:val="005118B6"/>
    <w:rsid w:val="00512268"/>
    <w:rsid w:val="005125A7"/>
    <w:rsid w:val="005130F1"/>
    <w:rsid w:val="00515DAA"/>
    <w:rsid w:val="00516D0B"/>
    <w:rsid w:val="00523FEE"/>
    <w:rsid w:val="005242E9"/>
    <w:rsid w:val="00525321"/>
    <w:rsid w:val="00525555"/>
    <w:rsid w:val="0052595F"/>
    <w:rsid w:val="005331E6"/>
    <w:rsid w:val="0053399D"/>
    <w:rsid w:val="0053404D"/>
    <w:rsid w:val="00534C04"/>
    <w:rsid w:val="00537BD2"/>
    <w:rsid w:val="00537D10"/>
    <w:rsid w:val="005402D1"/>
    <w:rsid w:val="005411BD"/>
    <w:rsid w:val="005425EA"/>
    <w:rsid w:val="00544081"/>
    <w:rsid w:val="00545194"/>
    <w:rsid w:val="005456C7"/>
    <w:rsid w:val="00546D60"/>
    <w:rsid w:val="00547E44"/>
    <w:rsid w:val="00547FF3"/>
    <w:rsid w:val="00551491"/>
    <w:rsid w:val="00551556"/>
    <w:rsid w:val="00552661"/>
    <w:rsid w:val="00552862"/>
    <w:rsid w:val="00554E75"/>
    <w:rsid w:val="00555FD5"/>
    <w:rsid w:val="00557BEA"/>
    <w:rsid w:val="00560DB2"/>
    <w:rsid w:val="005650E2"/>
    <w:rsid w:val="00570DCF"/>
    <w:rsid w:val="00571EDD"/>
    <w:rsid w:val="0057262A"/>
    <w:rsid w:val="00574A05"/>
    <w:rsid w:val="00575782"/>
    <w:rsid w:val="005804B6"/>
    <w:rsid w:val="00580900"/>
    <w:rsid w:val="00582926"/>
    <w:rsid w:val="00586296"/>
    <w:rsid w:val="00590504"/>
    <w:rsid w:val="00592624"/>
    <w:rsid w:val="00592C32"/>
    <w:rsid w:val="00592F58"/>
    <w:rsid w:val="0059688D"/>
    <w:rsid w:val="005972F0"/>
    <w:rsid w:val="00597F96"/>
    <w:rsid w:val="005A09FA"/>
    <w:rsid w:val="005A2318"/>
    <w:rsid w:val="005A2E99"/>
    <w:rsid w:val="005A3DED"/>
    <w:rsid w:val="005A59BF"/>
    <w:rsid w:val="005B057F"/>
    <w:rsid w:val="005B25C8"/>
    <w:rsid w:val="005B2B98"/>
    <w:rsid w:val="005B5B30"/>
    <w:rsid w:val="005B62A0"/>
    <w:rsid w:val="005B702E"/>
    <w:rsid w:val="005B73A7"/>
    <w:rsid w:val="005C142D"/>
    <w:rsid w:val="005C49A6"/>
    <w:rsid w:val="005D3913"/>
    <w:rsid w:val="005D5CDA"/>
    <w:rsid w:val="005D6E90"/>
    <w:rsid w:val="005D722D"/>
    <w:rsid w:val="005D731F"/>
    <w:rsid w:val="005D7E2B"/>
    <w:rsid w:val="005E0071"/>
    <w:rsid w:val="005E165D"/>
    <w:rsid w:val="005E37BF"/>
    <w:rsid w:val="005E5AAA"/>
    <w:rsid w:val="005E5EA2"/>
    <w:rsid w:val="005E629B"/>
    <w:rsid w:val="005E6496"/>
    <w:rsid w:val="005E708B"/>
    <w:rsid w:val="005F03F1"/>
    <w:rsid w:val="005F0DF2"/>
    <w:rsid w:val="005F20A9"/>
    <w:rsid w:val="005F31A1"/>
    <w:rsid w:val="005F39E6"/>
    <w:rsid w:val="005F5AF9"/>
    <w:rsid w:val="005F6305"/>
    <w:rsid w:val="0060030E"/>
    <w:rsid w:val="00601A83"/>
    <w:rsid w:val="00602E89"/>
    <w:rsid w:val="0060395A"/>
    <w:rsid w:val="0060487D"/>
    <w:rsid w:val="006059A9"/>
    <w:rsid w:val="00607FF6"/>
    <w:rsid w:val="00612224"/>
    <w:rsid w:val="00614799"/>
    <w:rsid w:val="006152F8"/>
    <w:rsid w:val="00623008"/>
    <w:rsid w:val="00623F81"/>
    <w:rsid w:val="00624091"/>
    <w:rsid w:val="0062452B"/>
    <w:rsid w:val="00624F4C"/>
    <w:rsid w:val="006256BC"/>
    <w:rsid w:val="00631CDC"/>
    <w:rsid w:val="00632649"/>
    <w:rsid w:val="00634853"/>
    <w:rsid w:val="00637AA3"/>
    <w:rsid w:val="0064094F"/>
    <w:rsid w:val="006410A1"/>
    <w:rsid w:val="0064122A"/>
    <w:rsid w:val="0064171F"/>
    <w:rsid w:val="00641A52"/>
    <w:rsid w:val="006443E9"/>
    <w:rsid w:val="006452F5"/>
    <w:rsid w:val="00646B55"/>
    <w:rsid w:val="00647BA1"/>
    <w:rsid w:val="00652D60"/>
    <w:rsid w:val="00654032"/>
    <w:rsid w:val="00655B7B"/>
    <w:rsid w:val="006577D4"/>
    <w:rsid w:val="00664582"/>
    <w:rsid w:val="006744CE"/>
    <w:rsid w:val="00674822"/>
    <w:rsid w:val="00676803"/>
    <w:rsid w:val="006769E4"/>
    <w:rsid w:val="00676A30"/>
    <w:rsid w:val="00685213"/>
    <w:rsid w:val="00685856"/>
    <w:rsid w:val="00686084"/>
    <w:rsid w:val="00686D65"/>
    <w:rsid w:val="006873CB"/>
    <w:rsid w:val="00687758"/>
    <w:rsid w:val="006910FC"/>
    <w:rsid w:val="00691F89"/>
    <w:rsid w:val="006926F1"/>
    <w:rsid w:val="0069695A"/>
    <w:rsid w:val="00696F9C"/>
    <w:rsid w:val="006A0484"/>
    <w:rsid w:val="006A1A6E"/>
    <w:rsid w:val="006A24CB"/>
    <w:rsid w:val="006A5152"/>
    <w:rsid w:val="006A5FB2"/>
    <w:rsid w:val="006A659A"/>
    <w:rsid w:val="006A7A9F"/>
    <w:rsid w:val="006B24F0"/>
    <w:rsid w:val="006B3D52"/>
    <w:rsid w:val="006B73AA"/>
    <w:rsid w:val="006C1AEA"/>
    <w:rsid w:val="006C1DF7"/>
    <w:rsid w:val="006C214B"/>
    <w:rsid w:val="006C38C8"/>
    <w:rsid w:val="006C5ACC"/>
    <w:rsid w:val="006D246A"/>
    <w:rsid w:val="006D284A"/>
    <w:rsid w:val="006D559A"/>
    <w:rsid w:val="006D5AF6"/>
    <w:rsid w:val="006D5D4B"/>
    <w:rsid w:val="006D5EE4"/>
    <w:rsid w:val="006D6341"/>
    <w:rsid w:val="006D6B40"/>
    <w:rsid w:val="006E11FC"/>
    <w:rsid w:val="006E2B72"/>
    <w:rsid w:val="006E54CB"/>
    <w:rsid w:val="006E6F0A"/>
    <w:rsid w:val="006E6F6E"/>
    <w:rsid w:val="006E7FF8"/>
    <w:rsid w:val="006F17A5"/>
    <w:rsid w:val="006F188F"/>
    <w:rsid w:val="006F389E"/>
    <w:rsid w:val="006F3AB3"/>
    <w:rsid w:val="006F6702"/>
    <w:rsid w:val="007000E6"/>
    <w:rsid w:val="00701939"/>
    <w:rsid w:val="00703E18"/>
    <w:rsid w:val="007064DE"/>
    <w:rsid w:val="00710336"/>
    <w:rsid w:val="00712986"/>
    <w:rsid w:val="00713C4D"/>
    <w:rsid w:val="00716138"/>
    <w:rsid w:val="00716385"/>
    <w:rsid w:val="00716834"/>
    <w:rsid w:val="00716F7B"/>
    <w:rsid w:val="00721106"/>
    <w:rsid w:val="007212C5"/>
    <w:rsid w:val="00721B3D"/>
    <w:rsid w:val="00721CD2"/>
    <w:rsid w:val="00722C3D"/>
    <w:rsid w:val="00723EBD"/>
    <w:rsid w:val="0072411D"/>
    <w:rsid w:val="007304F2"/>
    <w:rsid w:val="00730EC0"/>
    <w:rsid w:val="007313E1"/>
    <w:rsid w:val="0073367F"/>
    <w:rsid w:val="007338F0"/>
    <w:rsid w:val="00733C38"/>
    <w:rsid w:val="007347CA"/>
    <w:rsid w:val="00735E7B"/>
    <w:rsid w:val="00735FEE"/>
    <w:rsid w:val="0073704D"/>
    <w:rsid w:val="00745CAF"/>
    <w:rsid w:val="00746B84"/>
    <w:rsid w:val="00747398"/>
    <w:rsid w:val="00752528"/>
    <w:rsid w:val="00760746"/>
    <w:rsid w:val="00763B0B"/>
    <w:rsid w:val="00764424"/>
    <w:rsid w:val="00767732"/>
    <w:rsid w:val="00767BD3"/>
    <w:rsid w:val="007726FF"/>
    <w:rsid w:val="00772796"/>
    <w:rsid w:val="007736B3"/>
    <w:rsid w:val="00774BED"/>
    <w:rsid w:val="007756A3"/>
    <w:rsid w:val="007756F0"/>
    <w:rsid w:val="007816B3"/>
    <w:rsid w:val="00784B8D"/>
    <w:rsid w:val="00785D05"/>
    <w:rsid w:val="007914B4"/>
    <w:rsid w:val="007933F8"/>
    <w:rsid w:val="00793E21"/>
    <w:rsid w:val="00795D4E"/>
    <w:rsid w:val="00797B0D"/>
    <w:rsid w:val="007A1ED6"/>
    <w:rsid w:val="007A2EBE"/>
    <w:rsid w:val="007A618A"/>
    <w:rsid w:val="007B1008"/>
    <w:rsid w:val="007B5C03"/>
    <w:rsid w:val="007B5FC6"/>
    <w:rsid w:val="007B781D"/>
    <w:rsid w:val="007C30AE"/>
    <w:rsid w:val="007C3DFB"/>
    <w:rsid w:val="007C5B0C"/>
    <w:rsid w:val="007D041C"/>
    <w:rsid w:val="007D0FF7"/>
    <w:rsid w:val="007D2BEB"/>
    <w:rsid w:val="007D2FE0"/>
    <w:rsid w:val="007D5BBC"/>
    <w:rsid w:val="007D6A85"/>
    <w:rsid w:val="007D76C0"/>
    <w:rsid w:val="007D77B6"/>
    <w:rsid w:val="007E02D3"/>
    <w:rsid w:val="007E0EC5"/>
    <w:rsid w:val="007E1565"/>
    <w:rsid w:val="007E3C35"/>
    <w:rsid w:val="007E4AEE"/>
    <w:rsid w:val="007E600D"/>
    <w:rsid w:val="007E736C"/>
    <w:rsid w:val="007E7A97"/>
    <w:rsid w:val="007F0A2E"/>
    <w:rsid w:val="007F0F2D"/>
    <w:rsid w:val="007F24DA"/>
    <w:rsid w:val="007F367A"/>
    <w:rsid w:val="007F37B6"/>
    <w:rsid w:val="007F40A9"/>
    <w:rsid w:val="007F442F"/>
    <w:rsid w:val="007F4A08"/>
    <w:rsid w:val="007F5654"/>
    <w:rsid w:val="007F657E"/>
    <w:rsid w:val="007F7659"/>
    <w:rsid w:val="007F79C2"/>
    <w:rsid w:val="008000B4"/>
    <w:rsid w:val="008016DE"/>
    <w:rsid w:val="00802BC5"/>
    <w:rsid w:val="00804115"/>
    <w:rsid w:val="00804315"/>
    <w:rsid w:val="00805AE6"/>
    <w:rsid w:val="00806EC9"/>
    <w:rsid w:val="00807A62"/>
    <w:rsid w:val="00807A7D"/>
    <w:rsid w:val="008100CF"/>
    <w:rsid w:val="00810737"/>
    <w:rsid w:val="008109C9"/>
    <w:rsid w:val="0081173C"/>
    <w:rsid w:val="00817486"/>
    <w:rsid w:val="00820D82"/>
    <w:rsid w:val="00821228"/>
    <w:rsid w:val="00824072"/>
    <w:rsid w:val="00824304"/>
    <w:rsid w:val="008243C6"/>
    <w:rsid w:val="008256ED"/>
    <w:rsid w:val="0082576E"/>
    <w:rsid w:val="00825D84"/>
    <w:rsid w:val="0083068A"/>
    <w:rsid w:val="008317ED"/>
    <w:rsid w:val="00831824"/>
    <w:rsid w:val="00831D14"/>
    <w:rsid w:val="00832063"/>
    <w:rsid w:val="0083247C"/>
    <w:rsid w:val="00835EED"/>
    <w:rsid w:val="00841339"/>
    <w:rsid w:val="008423E5"/>
    <w:rsid w:val="00843EA9"/>
    <w:rsid w:val="0084414D"/>
    <w:rsid w:val="00846600"/>
    <w:rsid w:val="0085440B"/>
    <w:rsid w:val="008547CC"/>
    <w:rsid w:val="00860895"/>
    <w:rsid w:val="0086133B"/>
    <w:rsid w:val="0086352A"/>
    <w:rsid w:val="00867ABB"/>
    <w:rsid w:val="00870D99"/>
    <w:rsid w:val="00871B06"/>
    <w:rsid w:val="0087296D"/>
    <w:rsid w:val="00873959"/>
    <w:rsid w:val="00874045"/>
    <w:rsid w:val="008808D6"/>
    <w:rsid w:val="00880FDC"/>
    <w:rsid w:val="00883726"/>
    <w:rsid w:val="008848DE"/>
    <w:rsid w:val="0088563A"/>
    <w:rsid w:val="0088723C"/>
    <w:rsid w:val="00887E0D"/>
    <w:rsid w:val="0089051F"/>
    <w:rsid w:val="00892350"/>
    <w:rsid w:val="008947FB"/>
    <w:rsid w:val="00896980"/>
    <w:rsid w:val="008A0291"/>
    <w:rsid w:val="008A0702"/>
    <w:rsid w:val="008A07A6"/>
    <w:rsid w:val="008A1408"/>
    <w:rsid w:val="008A2751"/>
    <w:rsid w:val="008B005E"/>
    <w:rsid w:val="008B7B6A"/>
    <w:rsid w:val="008C0CE6"/>
    <w:rsid w:val="008C18EF"/>
    <w:rsid w:val="008C1F43"/>
    <w:rsid w:val="008C4A4A"/>
    <w:rsid w:val="008C59F9"/>
    <w:rsid w:val="008D4D41"/>
    <w:rsid w:val="008D5312"/>
    <w:rsid w:val="008E21BD"/>
    <w:rsid w:val="008E3CE0"/>
    <w:rsid w:val="008E3E0F"/>
    <w:rsid w:val="008E43F3"/>
    <w:rsid w:val="008E6623"/>
    <w:rsid w:val="008E7D1B"/>
    <w:rsid w:val="008F0185"/>
    <w:rsid w:val="008F0B3A"/>
    <w:rsid w:val="008F2496"/>
    <w:rsid w:val="008F35AD"/>
    <w:rsid w:val="008F48EA"/>
    <w:rsid w:val="008F5918"/>
    <w:rsid w:val="00900D73"/>
    <w:rsid w:val="009011D2"/>
    <w:rsid w:val="00901842"/>
    <w:rsid w:val="009027B1"/>
    <w:rsid w:val="0090761A"/>
    <w:rsid w:val="00907AC2"/>
    <w:rsid w:val="009102B3"/>
    <w:rsid w:val="00910BF0"/>
    <w:rsid w:val="00912383"/>
    <w:rsid w:val="00912591"/>
    <w:rsid w:val="00920CE3"/>
    <w:rsid w:val="00922A93"/>
    <w:rsid w:val="0092572E"/>
    <w:rsid w:val="009320A9"/>
    <w:rsid w:val="009353AA"/>
    <w:rsid w:val="009353C6"/>
    <w:rsid w:val="00935735"/>
    <w:rsid w:val="00936CCD"/>
    <w:rsid w:val="0093712D"/>
    <w:rsid w:val="00937449"/>
    <w:rsid w:val="009402F3"/>
    <w:rsid w:val="00940369"/>
    <w:rsid w:val="00940AC1"/>
    <w:rsid w:val="009417E5"/>
    <w:rsid w:val="00942D48"/>
    <w:rsid w:val="00943962"/>
    <w:rsid w:val="00945C60"/>
    <w:rsid w:val="00947529"/>
    <w:rsid w:val="00951245"/>
    <w:rsid w:val="0095271B"/>
    <w:rsid w:val="009537D9"/>
    <w:rsid w:val="009557FC"/>
    <w:rsid w:val="00955FAC"/>
    <w:rsid w:val="009615D1"/>
    <w:rsid w:val="00963113"/>
    <w:rsid w:val="0096407D"/>
    <w:rsid w:val="00964A80"/>
    <w:rsid w:val="009654E3"/>
    <w:rsid w:val="0096685B"/>
    <w:rsid w:val="00971131"/>
    <w:rsid w:val="00971735"/>
    <w:rsid w:val="009718CC"/>
    <w:rsid w:val="0097288C"/>
    <w:rsid w:val="00974195"/>
    <w:rsid w:val="00975B9E"/>
    <w:rsid w:val="009769D7"/>
    <w:rsid w:val="00980975"/>
    <w:rsid w:val="00980F76"/>
    <w:rsid w:val="00984443"/>
    <w:rsid w:val="00986D1F"/>
    <w:rsid w:val="00987A66"/>
    <w:rsid w:val="009902C7"/>
    <w:rsid w:val="00992054"/>
    <w:rsid w:val="0099411C"/>
    <w:rsid w:val="0099503E"/>
    <w:rsid w:val="00997663"/>
    <w:rsid w:val="009A2517"/>
    <w:rsid w:val="009A6E51"/>
    <w:rsid w:val="009B05BE"/>
    <w:rsid w:val="009B0DBC"/>
    <w:rsid w:val="009B14B3"/>
    <w:rsid w:val="009B728E"/>
    <w:rsid w:val="009C26B9"/>
    <w:rsid w:val="009C2ACB"/>
    <w:rsid w:val="009C4544"/>
    <w:rsid w:val="009C55AE"/>
    <w:rsid w:val="009C77CC"/>
    <w:rsid w:val="009D4F22"/>
    <w:rsid w:val="009E2A90"/>
    <w:rsid w:val="009E3247"/>
    <w:rsid w:val="009E5349"/>
    <w:rsid w:val="009E5EC8"/>
    <w:rsid w:val="009E6936"/>
    <w:rsid w:val="009E6BF5"/>
    <w:rsid w:val="009E719D"/>
    <w:rsid w:val="009F1BF1"/>
    <w:rsid w:val="009F755B"/>
    <w:rsid w:val="00A0303E"/>
    <w:rsid w:val="00A05AED"/>
    <w:rsid w:val="00A077E4"/>
    <w:rsid w:val="00A10F6C"/>
    <w:rsid w:val="00A130AF"/>
    <w:rsid w:val="00A13DFD"/>
    <w:rsid w:val="00A14118"/>
    <w:rsid w:val="00A15CD0"/>
    <w:rsid w:val="00A161DE"/>
    <w:rsid w:val="00A16947"/>
    <w:rsid w:val="00A25099"/>
    <w:rsid w:val="00A25750"/>
    <w:rsid w:val="00A30C56"/>
    <w:rsid w:val="00A31A11"/>
    <w:rsid w:val="00A325A6"/>
    <w:rsid w:val="00A33D70"/>
    <w:rsid w:val="00A36325"/>
    <w:rsid w:val="00A36519"/>
    <w:rsid w:val="00A40849"/>
    <w:rsid w:val="00A448A3"/>
    <w:rsid w:val="00A45C82"/>
    <w:rsid w:val="00A505D2"/>
    <w:rsid w:val="00A51797"/>
    <w:rsid w:val="00A53D3A"/>
    <w:rsid w:val="00A554C8"/>
    <w:rsid w:val="00A567D5"/>
    <w:rsid w:val="00A57818"/>
    <w:rsid w:val="00A618E0"/>
    <w:rsid w:val="00A63270"/>
    <w:rsid w:val="00A633D4"/>
    <w:rsid w:val="00A66740"/>
    <w:rsid w:val="00A66FFC"/>
    <w:rsid w:val="00A67FB5"/>
    <w:rsid w:val="00A70AD1"/>
    <w:rsid w:val="00A7197C"/>
    <w:rsid w:val="00A77150"/>
    <w:rsid w:val="00A7725A"/>
    <w:rsid w:val="00A80B86"/>
    <w:rsid w:val="00A82BC5"/>
    <w:rsid w:val="00A83BE9"/>
    <w:rsid w:val="00A84E8F"/>
    <w:rsid w:val="00A867EE"/>
    <w:rsid w:val="00A92BF6"/>
    <w:rsid w:val="00A94469"/>
    <w:rsid w:val="00A96985"/>
    <w:rsid w:val="00AA0F87"/>
    <w:rsid w:val="00AA14BF"/>
    <w:rsid w:val="00AA2117"/>
    <w:rsid w:val="00AA7606"/>
    <w:rsid w:val="00AA76B5"/>
    <w:rsid w:val="00AB0BC2"/>
    <w:rsid w:val="00AB3151"/>
    <w:rsid w:val="00AB39BE"/>
    <w:rsid w:val="00AB3F61"/>
    <w:rsid w:val="00AB4F79"/>
    <w:rsid w:val="00AB5ED2"/>
    <w:rsid w:val="00AC06CB"/>
    <w:rsid w:val="00AC1A9B"/>
    <w:rsid w:val="00AC1B38"/>
    <w:rsid w:val="00AC1D01"/>
    <w:rsid w:val="00AC318D"/>
    <w:rsid w:val="00AC448D"/>
    <w:rsid w:val="00AC4B1C"/>
    <w:rsid w:val="00AC5B39"/>
    <w:rsid w:val="00AC66CB"/>
    <w:rsid w:val="00AC6EEE"/>
    <w:rsid w:val="00AD032E"/>
    <w:rsid w:val="00AD1F3A"/>
    <w:rsid w:val="00AD4689"/>
    <w:rsid w:val="00AD5C3C"/>
    <w:rsid w:val="00AD760B"/>
    <w:rsid w:val="00AE2395"/>
    <w:rsid w:val="00AE3B87"/>
    <w:rsid w:val="00AE57B5"/>
    <w:rsid w:val="00AE6210"/>
    <w:rsid w:val="00AF03B6"/>
    <w:rsid w:val="00AF341F"/>
    <w:rsid w:val="00AF61C0"/>
    <w:rsid w:val="00AF6E03"/>
    <w:rsid w:val="00AF7DAE"/>
    <w:rsid w:val="00B03832"/>
    <w:rsid w:val="00B0475B"/>
    <w:rsid w:val="00B050D8"/>
    <w:rsid w:val="00B054A7"/>
    <w:rsid w:val="00B0724F"/>
    <w:rsid w:val="00B07A8A"/>
    <w:rsid w:val="00B07E18"/>
    <w:rsid w:val="00B105DF"/>
    <w:rsid w:val="00B110BA"/>
    <w:rsid w:val="00B1311A"/>
    <w:rsid w:val="00B136B9"/>
    <w:rsid w:val="00B14DB7"/>
    <w:rsid w:val="00B150F4"/>
    <w:rsid w:val="00B16BE6"/>
    <w:rsid w:val="00B177AE"/>
    <w:rsid w:val="00B17D09"/>
    <w:rsid w:val="00B213AF"/>
    <w:rsid w:val="00B227E0"/>
    <w:rsid w:val="00B2407E"/>
    <w:rsid w:val="00B24B3F"/>
    <w:rsid w:val="00B24DA0"/>
    <w:rsid w:val="00B26A74"/>
    <w:rsid w:val="00B33196"/>
    <w:rsid w:val="00B33B5C"/>
    <w:rsid w:val="00B40A77"/>
    <w:rsid w:val="00B42946"/>
    <w:rsid w:val="00B43048"/>
    <w:rsid w:val="00B43829"/>
    <w:rsid w:val="00B443DD"/>
    <w:rsid w:val="00B46498"/>
    <w:rsid w:val="00B524EC"/>
    <w:rsid w:val="00B52E4F"/>
    <w:rsid w:val="00B52EA3"/>
    <w:rsid w:val="00B5606E"/>
    <w:rsid w:val="00B561F3"/>
    <w:rsid w:val="00B566C5"/>
    <w:rsid w:val="00B56798"/>
    <w:rsid w:val="00B56B41"/>
    <w:rsid w:val="00B57A4C"/>
    <w:rsid w:val="00B60296"/>
    <w:rsid w:val="00B62078"/>
    <w:rsid w:val="00B655F0"/>
    <w:rsid w:val="00B6651D"/>
    <w:rsid w:val="00B672F9"/>
    <w:rsid w:val="00B72261"/>
    <w:rsid w:val="00B72789"/>
    <w:rsid w:val="00B7342B"/>
    <w:rsid w:val="00B75918"/>
    <w:rsid w:val="00B75CCC"/>
    <w:rsid w:val="00B767C1"/>
    <w:rsid w:val="00B804B6"/>
    <w:rsid w:val="00B8064F"/>
    <w:rsid w:val="00B80868"/>
    <w:rsid w:val="00B819AC"/>
    <w:rsid w:val="00B81DF7"/>
    <w:rsid w:val="00B82160"/>
    <w:rsid w:val="00B823D6"/>
    <w:rsid w:val="00B8605A"/>
    <w:rsid w:val="00B860A4"/>
    <w:rsid w:val="00B86A32"/>
    <w:rsid w:val="00B87452"/>
    <w:rsid w:val="00B874D2"/>
    <w:rsid w:val="00B905C2"/>
    <w:rsid w:val="00B9270A"/>
    <w:rsid w:val="00B9576B"/>
    <w:rsid w:val="00B962BF"/>
    <w:rsid w:val="00B96795"/>
    <w:rsid w:val="00B973C0"/>
    <w:rsid w:val="00BA1E95"/>
    <w:rsid w:val="00BA35D5"/>
    <w:rsid w:val="00BA4AB8"/>
    <w:rsid w:val="00BA7807"/>
    <w:rsid w:val="00BB0D27"/>
    <w:rsid w:val="00BB0FF1"/>
    <w:rsid w:val="00BB376C"/>
    <w:rsid w:val="00BB432E"/>
    <w:rsid w:val="00BB4427"/>
    <w:rsid w:val="00BB507C"/>
    <w:rsid w:val="00BB60AE"/>
    <w:rsid w:val="00BC2C77"/>
    <w:rsid w:val="00BC463F"/>
    <w:rsid w:val="00BC6381"/>
    <w:rsid w:val="00BC755A"/>
    <w:rsid w:val="00BD0B2D"/>
    <w:rsid w:val="00BD4FCC"/>
    <w:rsid w:val="00BD52DA"/>
    <w:rsid w:val="00BD7330"/>
    <w:rsid w:val="00BE388B"/>
    <w:rsid w:val="00BE46C0"/>
    <w:rsid w:val="00BE69D4"/>
    <w:rsid w:val="00BE74E0"/>
    <w:rsid w:val="00BE7E08"/>
    <w:rsid w:val="00BF2CF7"/>
    <w:rsid w:val="00BF4401"/>
    <w:rsid w:val="00BF4CBE"/>
    <w:rsid w:val="00BF639F"/>
    <w:rsid w:val="00BF7001"/>
    <w:rsid w:val="00BF7373"/>
    <w:rsid w:val="00C023F7"/>
    <w:rsid w:val="00C10C74"/>
    <w:rsid w:val="00C13953"/>
    <w:rsid w:val="00C22467"/>
    <w:rsid w:val="00C228F7"/>
    <w:rsid w:val="00C24FB2"/>
    <w:rsid w:val="00C31F16"/>
    <w:rsid w:val="00C3203B"/>
    <w:rsid w:val="00C32E90"/>
    <w:rsid w:val="00C330A6"/>
    <w:rsid w:val="00C35554"/>
    <w:rsid w:val="00C3578E"/>
    <w:rsid w:val="00C36E79"/>
    <w:rsid w:val="00C377FC"/>
    <w:rsid w:val="00C40189"/>
    <w:rsid w:val="00C40940"/>
    <w:rsid w:val="00C417EF"/>
    <w:rsid w:val="00C42D8D"/>
    <w:rsid w:val="00C45585"/>
    <w:rsid w:val="00C524D5"/>
    <w:rsid w:val="00C52918"/>
    <w:rsid w:val="00C52B59"/>
    <w:rsid w:val="00C54E5A"/>
    <w:rsid w:val="00C55712"/>
    <w:rsid w:val="00C56E77"/>
    <w:rsid w:val="00C5749C"/>
    <w:rsid w:val="00C57A87"/>
    <w:rsid w:val="00C57E7F"/>
    <w:rsid w:val="00C57F91"/>
    <w:rsid w:val="00C6020D"/>
    <w:rsid w:val="00C64E7A"/>
    <w:rsid w:val="00C65B36"/>
    <w:rsid w:val="00C66176"/>
    <w:rsid w:val="00C665C8"/>
    <w:rsid w:val="00C702AC"/>
    <w:rsid w:val="00C72FF8"/>
    <w:rsid w:val="00C75607"/>
    <w:rsid w:val="00C75FC8"/>
    <w:rsid w:val="00C76085"/>
    <w:rsid w:val="00C76138"/>
    <w:rsid w:val="00C775CB"/>
    <w:rsid w:val="00C82323"/>
    <w:rsid w:val="00C83655"/>
    <w:rsid w:val="00C84790"/>
    <w:rsid w:val="00C856D5"/>
    <w:rsid w:val="00C86114"/>
    <w:rsid w:val="00C90C4E"/>
    <w:rsid w:val="00C92D56"/>
    <w:rsid w:val="00C932E5"/>
    <w:rsid w:val="00C934FF"/>
    <w:rsid w:val="00C95074"/>
    <w:rsid w:val="00C95095"/>
    <w:rsid w:val="00C97A90"/>
    <w:rsid w:val="00CA12C5"/>
    <w:rsid w:val="00CA1CB1"/>
    <w:rsid w:val="00CA49F8"/>
    <w:rsid w:val="00CA5AD1"/>
    <w:rsid w:val="00CA657A"/>
    <w:rsid w:val="00CA7109"/>
    <w:rsid w:val="00CB020D"/>
    <w:rsid w:val="00CB0D39"/>
    <w:rsid w:val="00CB15D5"/>
    <w:rsid w:val="00CB1DC9"/>
    <w:rsid w:val="00CB368A"/>
    <w:rsid w:val="00CB444D"/>
    <w:rsid w:val="00CB6815"/>
    <w:rsid w:val="00CB6BFD"/>
    <w:rsid w:val="00CC20A8"/>
    <w:rsid w:val="00CC3CE6"/>
    <w:rsid w:val="00CC5CA3"/>
    <w:rsid w:val="00CC6A2C"/>
    <w:rsid w:val="00CD6292"/>
    <w:rsid w:val="00CE0530"/>
    <w:rsid w:val="00CE1A8D"/>
    <w:rsid w:val="00CE3D06"/>
    <w:rsid w:val="00CE41B0"/>
    <w:rsid w:val="00CE5605"/>
    <w:rsid w:val="00CE560C"/>
    <w:rsid w:val="00CF02F7"/>
    <w:rsid w:val="00CF59D2"/>
    <w:rsid w:val="00CF5D84"/>
    <w:rsid w:val="00CF71C6"/>
    <w:rsid w:val="00CF7D48"/>
    <w:rsid w:val="00CF7F79"/>
    <w:rsid w:val="00D01EAB"/>
    <w:rsid w:val="00D05D76"/>
    <w:rsid w:val="00D12097"/>
    <w:rsid w:val="00D1581E"/>
    <w:rsid w:val="00D1687A"/>
    <w:rsid w:val="00D22A6B"/>
    <w:rsid w:val="00D2459F"/>
    <w:rsid w:val="00D268FF"/>
    <w:rsid w:val="00D27D04"/>
    <w:rsid w:val="00D304D2"/>
    <w:rsid w:val="00D3073A"/>
    <w:rsid w:val="00D314D8"/>
    <w:rsid w:val="00D324B4"/>
    <w:rsid w:val="00D34CDB"/>
    <w:rsid w:val="00D37B72"/>
    <w:rsid w:val="00D42794"/>
    <w:rsid w:val="00D45EC4"/>
    <w:rsid w:val="00D4627A"/>
    <w:rsid w:val="00D47308"/>
    <w:rsid w:val="00D50CCC"/>
    <w:rsid w:val="00D53301"/>
    <w:rsid w:val="00D54604"/>
    <w:rsid w:val="00D56450"/>
    <w:rsid w:val="00D56511"/>
    <w:rsid w:val="00D60F1A"/>
    <w:rsid w:val="00D648B7"/>
    <w:rsid w:val="00D65048"/>
    <w:rsid w:val="00D709D6"/>
    <w:rsid w:val="00D71152"/>
    <w:rsid w:val="00D71FC5"/>
    <w:rsid w:val="00D736C0"/>
    <w:rsid w:val="00D747B7"/>
    <w:rsid w:val="00D74EE3"/>
    <w:rsid w:val="00D77DA7"/>
    <w:rsid w:val="00D808D0"/>
    <w:rsid w:val="00D81DAD"/>
    <w:rsid w:val="00D84445"/>
    <w:rsid w:val="00D853CE"/>
    <w:rsid w:val="00D866DC"/>
    <w:rsid w:val="00D870B8"/>
    <w:rsid w:val="00D969B3"/>
    <w:rsid w:val="00D96C62"/>
    <w:rsid w:val="00D97209"/>
    <w:rsid w:val="00D9729C"/>
    <w:rsid w:val="00DA3E77"/>
    <w:rsid w:val="00DA3FD1"/>
    <w:rsid w:val="00DA4787"/>
    <w:rsid w:val="00DA637D"/>
    <w:rsid w:val="00DA6B23"/>
    <w:rsid w:val="00DB2A8B"/>
    <w:rsid w:val="00DB2BDF"/>
    <w:rsid w:val="00DB375D"/>
    <w:rsid w:val="00DB40D5"/>
    <w:rsid w:val="00DB4976"/>
    <w:rsid w:val="00DC134B"/>
    <w:rsid w:val="00DC18D0"/>
    <w:rsid w:val="00DC3F4E"/>
    <w:rsid w:val="00DC52D1"/>
    <w:rsid w:val="00DC582D"/>
    <w:rsid w:val="00DD3E70"/>
    <w:rsid w:val="00DD5ADC"/>
    <w:rsid w:val="00DD7DFC"/>
    <w:rsid w:val="00DE0723"/>
    <w:rsid w:val="00DE21B7"/>
    <w:rsid w:val="00DE2908"/>
    <w:rsid w:val="00DE50EC"/>
    <w:rsid w:val="00DE7709"/>
    <w:rsid w:val="00DE7FF0"/>
    <w:rsid w:val="00DF074B"/>
    <w:rsid w:val="00DF0F72"/>
    <w:rsid w:val="00DF1A26"/>
    <w:rsid w:val="00DF538D"/>
    <w:rsid w:val="00DF5CCA"/>
    <w:rsid w:val="00DF7021"/>
    <w:rsid w:val="00E01D18"/>
    <w:rsid w:val="00E042E4"/>
    <w:rsid w:val="00E062D5"/>
    <w:rsid w:val="00E06971"/>
    <w:rsid w:val="00E0722A"/>
    <w:rsid w:val="00E074B7"/>
    <w:rsid w:val="00E079CA"/>
    <w:rsid w:val="00E1110B"/>
    <w:rsid w:val="00E122C4"/>
    <w:rsid w:val="00E14121"/>
    <w:rsid w:val="00E14F49"/>
    <w:rsid w:val="00E17B60"/>
    <w:rsid w:val="00E17F93"/>
    <w:rsid w:val="00E202BF"/>
    <w:rsid w:val="00E209F3"/>
    <w:rsid w:val="00E22B50"/>
    <w:rsid w:val="00E2444C"/>
    <w:rsid w:val="00E25AAB"/>
    <w:rsid w:val="00E272BE"/>
    <w:rsid w:val="00E30D88"/>
    <w:rsid w:val="00E33B61"/>
    <w:rsid w:val="00E34C15"/>
    <w:rsid w:val="00E410D6"/>
    <w:rsid w:val="00E44E19"/>
    <w:rsid w:val="00E45B91"/>
    <w:rsid w:val="00E46194"/>
    <w:rsid w:val="00E50FB3"/>
    <w:rsid w:val="00E51950"/>
    <w:rsid w:val="00E5414D"/>
    <w:rsid w:val="00E54C15"/>
    <w:rsid w:val="00E5561D"/>
    <w:rsid w:val="00E579A1"/>
    <w:rsid w:val="00E6033E"/>
    <w:rsid w:val="00E61330"/>
    <w:rsid w:val="00E618CD"/>
    <w:rsid w:val="00E61A81"/>
    <w:rsid w:val="00E62350"/>
    <w:rsid w:val="00E62B55"/>
    <w:rsid w:val="00E64316"/>
    <w:rsid w:val="00E644B8"/>
    <w:rsid w:val="00E67AEB"/>
    <w:rsid w:val="00E72C77"/>
    <w:rsid w:val="00E7773F"/>
    <w:rsid w:val="00E778ED"/>
    <w:rsid w:val="00E82BCD"/>
    <w:rsid w:val="00E831CE"/>
    <w:rsid w:val="00E83799"/>
    <w:rsid w:val="00E83BED"/>
    <w:rsid w:val="00E87B9C"/>
    <w:rsid w:val="00E9164A"/>
    <w:rsid w:val="00E91BAC"/>
    <w:rsid w:val="00E94F4D"/>
    <w:rsid w:val="00E95C99"/>
    <w:rsid w:val="00E978EC"/>
    <w:rsid w:val="00EA1277"/>
    <w:rsid w:val="00EA2D29"/>
    <w:rsid w:val="00EA3FBB"/>
    <w:rsid w:val="00EA67BF"/>
    <w:rsid w:val="00EB292D"/>
    <w:rsid w:val="00EB3DDF"/>
    <w:rsid w:val="00EB3FD4"/>
    <w:rsid w:val="00EB58AC"/>
    <w:rsid w:val="00EB7E58"/>
    <w:rsid w:val="00EC157E"/>
    <w:rsid w:val="00EC3B16"/>
    <w:rsid w:val="00EC4BA4"/>
    <w:rsid w:val="00EC7162"/>
    <w:rsid w:val="00ED18FA"/>
    <w:rsid w:val="00ED1BD6"/>
    <w:rsid w:val="00ED5455"/>
    <w:rsid w:val="00ED6285"/>
    <w:rsid w:val="00ED6FF9"/>
    <w:rsid w:val="00ED78BB"/>
    <w:rsid w:val="00EE1042"/>
    <w:rsid w:val="00EE105C"/>
    <w:rsid w:val="00EE1402"/>
    <w:rsid w:val="00EE28B4"/>
    <w:rsid w:val="00EE5417"/>
    <w:rsid w:val="00EE6FB6"/>
    <w:rsid w:val="00EF3CC3"/>
    <w:rsid w:val="00EF42A5"/>
    <w:rsid w:val="00EF486B"/>
    <w:rsid w:val="00EF59B5"/>
    <w:rsid w:val="00EF665F"/>
    <w:rsid w:val="00F00197"/>
    <w:rsid w:val="00F004A7"/>
    <w:rsid w:val="00F01E67"/>
    <w:rsid w:val="00F03125"/>
    <w:rsid w:val="00F0424C"/>
    <w:rsid w:val="00F0596D"/>
    <w:rsid w:val="00F06180"/>
    <w:rsid w:val="00F06218"/>
    <w:rsid w:val="00F06CEE"/>
    <w:rsid w:val="00F108A0"/>
    <w:rsid w:val="00F12D86"/>
    <w:rsid w:val="00F13EC6"/>
    <w:rsid w:val="00F14136"/>
    <w:rsid w:val="00F14CA5"/>
    <w:rsid w:val="00F14D13"/>
    <w:rsid w:val="00F1623E"/>
    <w:rsid w:val="00F2335B"/>
    <w:rsid w:val="00F3355B"/>
    <w:rsid w:val="00F34D83"/>
    <w:rsid w:val="00F34DF2"/>
    <w:rsid w:val="00F36AC9"/>
    <w:rsid w:val="00F374E0"/>
    <w:rsid w:val="00F37E5A"/>
    <w:rsid w:val="00F40D61"/>
    <w:rsid w:val="00F43DDC"/>
    <w:rsid w:val="00F448C7"/>
    <w:rsid w:val="00F44F2E"/>
    <w:rsid w:val="00F45B6D"/>
    <w:rsid w:val="00F47725"/>
    <w:rsid w:val="00F513D0"/>
    <w:rsid w:val="00F5234A"/>
    <w:rsid w:val="00F5272C"/>
    <w:rsid w:val="00F5333F"/>
    <w:rsid w:val="00F56668"/>
    <w:rsid w:val="00F57FDF"/>
    <w:rsid w:val="00F60E36"/>
    <w:rsid w:val="00F63394"/>
    <w:rsid w:val="00F639C6"/>
    <w:rsid w:val="00F63A18"/>
    <w:rsid w:val="00F64C5B"/>
    <w:rsid w:val="00F663EB"/>
    <w:rsid w:val="00F6775C"/>
    <w:rsid w:val="00F70510"/>
    <w:rsid w:val="00F72C1B"/>
    <w:rsid w:val="00F73341"/>
    <w:rsid w:val="00F7345C"/>
    <w:rsid w:val="00F74FA3"/>
    <w:rsid w:val="00F760FD"/>
    <w:rsid w:val="00F7671A"/>
    <w:rsid w:val="00F7687D"/>
    <w:rsid w:val="00F777CA"/>
    <w:rsid w:val="00F80721"/>
    <w:rsid w:val="00F82ECE"/>
    <w:rsid w:val="00F869E1"/>
    <w:rsid w:val="00F8716A"/>
    <w:rsid w:val="00F8755D"/>
    <w:rsid w:val="00F948CF"/>
    <w:rsid w:val="00F95CA6"/>
    <w:rsid w:val="00F95FD0"/>
    <w:rsid w:val="00F9655A"/>
    <w:rsid w:val="00F966C0"/>
    <w:rsid w:val="00F96C49"/>
    <w:rsid w:val="00F97B85"/>
    <w:rsid w:val="00FA2B51"/>
    <w:rsid w:val="00FA3DCA"/>
    <w:rsid w:val="00FA44AD"/>
    <w:rsid w:val="00FB05A5"/>
    <w:rsid w:val="00FB1342"/>
    <w:rsid w:val="00FB2B05"/>
    <w:rsid w:val="00FB2D85"/>
    <w:rsid w:val="00FB3387"/>
    <w:rsid w:val="00FB51D2"/>
    <w:rsid w:val="00FB645D"/>
    <w:rsid w:val="00FB79A9"/>
    <w:rsid w:val="00FB7D5A"/>
    <w:rsid w:val="00FC255B"/>
    <w:rsid w:val="00FC2BAF"/>
    <w:rsid w:val="00FC3B40"/>
    <w:rsid w:val="00FC5F49"/>
    <w:rsid w:val="00FC6482"/>
    <w:rsid w:val="00FD0F17"/>
    <w:rsid w:val="00FD14AA"/>
    <w:rsid w:val="00FD1F69"/>
    <w:rsid w:val="00FD55CE"/>
    <w:rsid w:val="00FD60BF"/>
    <w:rsid w:val="00FE08DE"/>
    <w:rsid w:val="00FE0E9B"/>
    <w:rsid w:val="00FE20AB"/>
    <w:rsid w:val="00FE3B24"/>
    <w:rsid w:val="00FE3D82"/>
    <w:rsid w:val="00FE4D84"/>
    <w:rsid w:val="00FE5A7B"/>
    <w:rsid w:val="00FF1A36"/>
    <w:rsid w:val="00FF1FD7"/>
    <w:rsid w:val="00FF2197"/>
    <w:rsid w:val="00FF2542"/>
    <w:rsid w:val="00FF2AE5"/>
    <w:rsid w:val="00FF41AA"/>
    <w:rsid w:val="00FF70B1"/>
    <w:rsid w:val="00FF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FFB14DE"/>
  <w15:docId w15:val="{6F10935F-3532-4724-8790-6DC3A3EB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FBB"/>
  </w:style>
  <w:style w:type="paragraph" w:styleId="Heading1">
    <w:name w:val="heading 1"/>
    <w:basedOn w:val="Normal"/>
    <w:next w:val="Normal"/>
    <w:qFormat/>
    <w:rsid w:val="00EA3FBB"/>
    <w:pPr>
      <w:keepNext/>
      <w:tabs>
        <w:tab w:val="right" w:pos="9360"/>
      </w:tabs>
      <w:jc w:val="center"/>
      <w:outlineLvl w:val="0"/>
    </w:pPr>
    <w:rPr>
      <w:rFonts w:ascii="Book Antiqua" w:hAnsi="Book Antiqua"/>
      <w:b/>
      <w:sz w:val="32"/>
    </w:rPr>
  </w:style>
  <w:style w:type="paragraph" w:styleId="Heading2">
    <w:name w:val="heading 2"/>
    <w:basedOn w:val="Normal"/>
    <w:next w:val="Normal"/>
    <w:qFormat/>
    <w:rsid w:val="002E4287"/>
    <w:pPr>
      <w:keepNext/>
      <w:outlineLvl w:val="1"/>
    </w:pPr>
    <w:rPr>
      <w:rFonts w:ascii="CG Times" w:hAnsi="CG Times"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A3FBB"/>
    <w:pPr>
      <w:tabs>
        <w:tab w:val="right" w:pos="4320"/>
        <w:tab w:val="right" w:pos="9360"/>
      </w:tabs>
      <w:ind w:left="990"/>
    </w:pPr>
    <w:rPr>
      <w:rFonts w:ascii="Book Antiqua" w:hAnsi="Book Antiqua"/>
      <w:bCs/>
      <w:sz w:val="22"/>
    </w:rPr>
  </w:style>
  <w:style w:type="paragraph" w:styleId="Header">
    <w:name w:val="header"/>
    <w:basedOn w:val="Normal"/>
    <w:rsid w:val="00EA3FBB"/>
    <w:pPr>
      <w:tabs>
        <w:tab w:val="center" w:pos="4320"/>
        <w:tab w:val="right" w:pos="8640"/>
      </w:tabs>
    </w:pPr>
  </w:style>
  <w:style w:type="paragraph" w:styleId="Footer">
    <w:name w:val="footer"/>
    <w:basedOn w:val="Normal"/>
    <w:rsid w:val="00EA3FBB"/>
    <w:pPr>
      <w:tabs>
        <w:tab w:val="center" w:pos="4320"/>
        <w:tab w:val="right" w:pos="8640"/>
      </w:tabs>
    </w:pPr>
  </w:style>
  <w:style w:type="paragraph" w:styleId="BalloonText">
    <w:name w:val="Balloon Text"/>
    <w:basedOn w:val="Normal"/>
    <w:semiHidden/>
    <w:rsid w:val="0027474E"/>
    <w:rPr>
      <w:rFonts w:ascii="Tahoma" w:hAnsi="Tahoma" w:cs="Tahoma"/>
      <w:sz w:val="16"/>
      <w:szCs w:val="16"/>
    </w:rPr>
  </w:style>
  <w:style w:type="paragraph" w:customStyle="1" w:styleId="SingleSpacing">
    <w:name w:val="Single Spacing"/>
    <w:basedOn w:val="Normal"/>
    <w:rsid w:val="00335C45"/>
    <w:pPr>
      <w:spacing w:line="227" w:lineRule="exact"/>
    </w:pPr>
    <w:rPr>
      <w:sz w:val="18"/>
    </w:rPr>
  </w:style>
  <w:style w:type="paragraph" w:styleId="FootnoteText">
    <w:name w:val="footnote text"/>
    <w:basedOn w:val="Normal"/>
    <w:semiHidden/>
    <w:rsid w:val="007C30AE"/>
  </w:style>
  <w:style w:type="character" w:styleId="FootnoteReference">
    <w:name w:val="footnote reference"/>
    <w:basedOn w:val="DefaultParagraphFont"/>
    <w:semiHidden/>
    <w:rsid w:val="007C30AE"/>
    <w:rPr>
      <w:vertAlign w:val="superscript"/>
    </w:rPr>
  </w:style>
  <w:style w:type="table" w:styleId="TableGrid">
    <w:name w:val="Table Grid"/>
    <w:basedOn w:val="TableNormal"/>
    <w:rsid w:val="00582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92572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92572E"/>
    <w:rPr>
      <w:rFonts w:ascii="Arial" w:hAnsi="Arial" w:cs="Arial"/>
    </w:rPr>
  </w:style>
  <w:style w:type="paragraph" w:styleId="BodyText">
    <w:name w:val="Body Text"/>
    <w:basedOn w:val="Normal"/>
    <w:rsid w:val="00080CC6"/>
    <w:pPr>
      <w:spacing w:after="120"/>
    </w:pPr>
  </w:style>
  <w:style w:type="paragraph" w:styleId="Title">
    <w:name w:val="Title"/>
    <w:basedOn w:val="Normal"/>
    <w:qFormat/>
    <w:rsid w:val="002E4287"/>
    <w:pPr>
      <w:jc w:val="center"/>
    </w:pPr>
    <w:rPr>
      <w:rFonts w:ascii="CG Times" w:hAnsi="CG Times" w:cs="Arial"/>
      <w:b/>
      <w:bCs/>
      <w:sz w:val="28"/>
      <w:szCs w:val="24"/>
      <w:u w:val="single"/>
    </w:rPr>
  </w:style>
  <w:style w:type="paragraph" w:styleId="Subtitle">
    <w:name w:val="Subtitle"/>
    <w:basedOn w:val="Normal"/>
    <w:qFormat/>
    <w:rsid w:val="00240B1F"/>
    <w:pPr>
      <w:jc w:val="center"/>
    </w:pPr>
    <w:rPr>
      <w:b/>
      <w:sz w:val="28"/>
    </w:rPr>
  </w:style>
  <w:style w:type="paragraph" w:styleId="ListBullet">
    <w:name w:val="List Bullet"/>
    <w:basedOn w:val="Normal"/>
    <w:rsid w:val="005E6496"/>
    <w:pPr>
      <w:numPr>
        <w:numId w:val="6"/>
      </w:numPr>
      <w:contextualSpacing/>
    </w:pPr>
  </w:style>
  <w:style w:type="paragraph" w:styleId="ListParagraph">
    <w:name w:val="List Paragraph"/>
    <w:basedOn w:val="Normal"/>
    <w:uiPriority w:val="34"/>
    <w:qFormat/>
    <w:rsid w:val="00332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UCCSN%20Templates\UCCSN%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D12E9-FECD-4CEE-B89F-B1F218DD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UCCSN Memo</Template>
  <TotalTime>2</TotalTime>
  <Pages>2</Pages>
  <Words>565</Words>
  <Characters>4354</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System Administration</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Administration</dc:title>
  <dc:subject/>
  <dc:creator>John Kuhlman</dc:creator>
  <cp:keywords/>
  <dc:description/>
  <cp:lastModifiedBy>Covey, Shannon</cp:lastModifiedBy>
  <cp:revision>4</cp:revision>
  <cp:lastPrinted>2023-01-13T22:29:00Z</cp:lastPrinted>
  <dcterms:created xsi:type="dcterms:W3CDTF">2023-01-19T20:10:00Z</dcterms:created>
  <dcterms:modified xsi:type="dcterms:W3CDTF">2023-07-20T19:56:00Z</dcterms:modified>
</cp:coreProperties>
</file>